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6799"/>
        <w:gridCol w:w="567"/>
        <w:gridCol w:w="284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  <w:gridCol w:w="274"/>
        <w:gridCol w:w="252"/>
        <w:gridCol w:w="236"/>
        <w:gridCol w:w="236"/>
      </w:tblGrid>
      <w:tr w:rsidR="00A03A10" w:rsidTr="00D33052">
        <w:trPr>
          <w:cantSplit/>
          <w:trHeight w:val="1132"/>
          <w:jc w:val="center"/>
        </w:trPr>
        <w:tc>
          <w:tcPr>
            <w:tcW w:w="6799" w:type="dxa"/>
          </w:tcPr>
          <w:p w:rsidR="00A03A10" w:rsidRDefault="00A03A10" w:rsidP="00417799">
            <w:pPr>
              <w:tabs>
                <w:tab w:val="left" w:pos="1965"/>
              </w:tabs>
              <w:rPr>
                <w:b/>
                <w:color w:val="0000FF"/>
                <w:lang w:val="sl-SI"/>
              </w:rPr>
            </w:pPr>
            <w:r w:rsidRPr="007D050E">
              <w:rPr>
                <w:b/>
                <w:noProof/>
                <w:color w:val="0000FF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969536" behindDoc="0" locked="0" layoutInCell="1" allowOverlap="1" wp14:anchorId="6AAB6F41" wp14:editId="4DD7FB16">
                  <wp:simplePos x="0" y="0"/>
                  <wp:positionH relativeFrom="column">
                    <wp:posOffset>-35104</wp:posOffset>
                  </wp:positionH>
                  <wp:positionV relativeFrom="paragraph">
                    <wp:posOffset>144574</wp:posOffset>
                  </wp:positionV>
                  <wp:extent cx="3403290" cy="796290"/>
                  <wp:effectExtent l="0" t="0" r="6985" b="381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ola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290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00FF"/>
                <w:lang w:val="sl-SI"/>
              </w:rPr>
              <w:t xml:space="preserve">               </w:t>
            </w:r>
          </w:p>
        </w:tc>
        <w:tc>
          <w:tcPr>
            <w:tcW w:w="567" w:type="dxa"/>
            <w:vMerge w:val="restart"/>
            <w:textDirection w:val="btLr"/>
            <w:tcFitText/>
            <w:vAlign w:val="center"/>
          </w:tcPr>
          <w:p w:rsidR="00A03A10" w:rsidRPr="008721E1" w:rsidRDefault="00B36ABD" w:rsidP="008721E1">
            <w:pPr>
              <w:ind w:left="113" w:right="113"/>
              <w:rPr>
                <w:sz w:val="16"/>
                <w:szCs w:val="16"/>
              </w:rPr>
            </w:pPr>
            <w:r w:rsidRPr="00C937AE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0560" behindDoc="0" locked="0" layoutInCell="1" allowOverlap="1" wp14:anchorId="504AAA2E" wp14:editId="5B6F8232">
                      <wp:simplePos x="0" y="0"/>
                      <wp:positionH relativeFrom="column">
                        <wp:posOffset>-882138</wp:posOffset>
                      </wp:positionH>
                      <wp:positionV relativeFrom="paragraph">
                        <wp:posOffset>-1140377</wp:posOffset>
                      </wp:positionV>
                      <wp:extent cx="1924668" cy="261620"/>
                      <wp:effectExtent l="0" t="0" r="0" b="0"/>
                      <wp:wrapNone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24668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E941E4" w:rsidRDefault="00B36ABD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Etichettatura</w:t>
                                  </w:r>
                                  <w:r w:rsidR="00A03A10" w:rsidRPr="00E941E4"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="00A03A10" w:rsidRPr="00E941E4"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lergeni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4AAA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-69.45pt;margin-top:-89.8pt;width:151.55pt;height:20.6pt;rotation:-90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" filled="f" stroked="f">
                      <v:textbox>
                        <w:txbxContent>
                          <w:p w:rsidR="00A03A10" w:rsidRPr="00E941E4" w:rsidRDefault="00B36ABD">
                            <w:pP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Etichettatura</w:t>
                            </w:r>
                            <w:r w:rsidR="00A03A10" w:rsidRPr="00E941E4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a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l</w:t>
                            </w:r>
                            <w:r w:rsidR="00A03A10" w:rsidRPr="00E941E4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lergeni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37AE" w:rsidRPr="00A03A10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2608" behindDoc="0" locked="0" layoutInCell="1" allowOverlap="1" wp14:anchorId="20768EFE" wp14:editId="7F586EA7">
                      <wp:simplePos x="0" y="0"/>
                      <wp:positionH relativeFrom="column">
                        <wp:posOffset>-328930</wp:posOffset>
                      </wp:positionH>
                      <wp:positionV relativeFrom="paragraph">
                        <wp:posOffset>-1440180</wp:posOffset>
                      </wp:positionV>
                      <wp:extent cx="1385570" cy="261620"/>
                      <wp:effectExtent l="0" t="0" r="0" b="0"/>
                      <wp:wrapNone/>
                      <wp:docPr id="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B36ABD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Glutine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68EFE" id="_x0000_s1027" type="#_x0000_t202" style="position:absolute;left:0;text-align:left;margin-left:-25.9pt;margin-top:-113.4pt;width:109.1pt;height:20.6pt;rotation:-90;z-index:25197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" filled="f" stroked="f">
                      <v:textbox>
                        <w:txbxContent>
                          <w:p w:rsidR="00A03A10" w:rsidRPr="00C97781" w:rsidRDefault="00B36ABD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Glutine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vMerge w:val="restart"/>
          </w:tcPr>
          <w:p w:rsidR="00A03A10" w:rsidRDefault="00A03A10"/>
        </w:tc>
        <w:tc>
          <w:tcPr>
            <w:tcW w:w="283" w:type="dxa"/>
            <w:vMerge w:val="restart"/>
          </w:tcPr>
          <w:p w:rsidR="00A03A10" w:rsidRPr="00C97781" w:rsidRDefault="000F0D94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1584" behindDoc="0" locked="0" layoutInCell="1" allowOverlap="1" wp14:anchorId="0439A185" wp14:editId="31F62011">
                      <wp:simplePos x="0" y="0"/>
                      <wp:positionH relativeFrom="column">
                        <wp:posOffset>-702946</wp:posOffset>
                      </wp:positionH>
                      <wp:positionV relativeFrom="paragraph">
                        <wp:posOffset>610235</wp:posOffset>
                      </wp:positionV>
                      <wp:extent cx="1385570" cy="261620"/>
                      <wp:effectExtent l="0" t="0" r="0" b="0"/>
                      <wp:wrapNone/>
                      <wp:docPr id="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B36ABD" w:rsidRDefault="00B36ABD" w:rsidP="00340044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Crostacei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9A185" id="_x0000_s1028" type="#_x0000_t202" style="position:absolute;margin-left:-55.35pt;margin-top:48.05pt;width:109.1pt;height:20.6pt;rotation:-90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" filled="f" stroked="f">
                      <v:textbox>
                        <w:txbxContent>
                          <w:p w:rsidR="00A03A10" w:rsidRPr="00B36ABD" w:rsidRDefault="00B36ABD" w:rsidP="00340044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Crostacei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vMerge w:val="restart"/>
          </w:tcPr>
          <w:p w:rsidR="00A03A10" w:rsidRDefault="00A03A10"/>
        </w:tc>
        <w:tc>
          <w:tcPr>
            <w:tcW w:w="283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3632" behindDoc="0" locked="0" layoutInCell="1" allowOverlap="1" wp14:anchorId="4A390138" wp14:editId="07F0A168">
                      <wp:simplePos x="0" y="0"/>
                      <wp:positionH relativeFrom="column">
                        <wp:posOffset>-683260</wp:posOffset>
                      </wp:positionH>
                      <wp:positionV relativeFrom="paragraph">
                        <wp:posOffset>591185</wp:posOffset>
                      </wp:positionV>
                      <wp:extent cx="1385570" cy="261620"/>
                      <wp:effectExtent l="0" t="0" r="0" b="0"/>
                      <wp:wrapNone/>
                      <wp:docPr id="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B36ABD" w:rsidRDefault="00B36ABD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Pesce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90138" id="_x0000_s1029" type="#_x0000_t202" style="position:absolute;margin-left:-53.8pt;margin-top:46.55pt;width:109.1pt;height:20.6pt;rotation:-90;z-index:25197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" filled="f" stroked="f">
                      <v:textbox>
                        <w:txbxContent>
                          <w:p w:rsidR="00A03A10" w:rsidRPr="00B36ABD" w:rsidRDefault="00B36ABD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Pesce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78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4896" behindDoc="0" locked="0" layoutInCell="1" allowOverlap="1" wp14:anchorId="356CC103" wp14:editId="28356CB4">
                      <wp:simplePos x="0" y="0"/>
                      <wp:positionH relativeFrom="column">
                        <wp:posOffset>-1007426</wp:posOffset>
                      </wp:positionH>
                      <wp:positionV relativeFrom="paragraph">
                        <wp:posOffset>414972</wp:posOffset>
                      </wp:positionV>
                      <wp:extent cx="1695450" cy="290195"/>
                      <wp:effectExtent l="0" t="0" r="0" b="0"/>
                      <wp:wrapNone/>
                      <wp:docPr id="1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9545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B36ABD" w:rsidRDefault="00B36ABD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Uova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CC103" id="_x0000_s1030" type="#_x0000_t202" style="position:absolute;margin-left:-79.3pt;margin-top:32.65pt;width:133.5pt;height:22.85pt;rotation:-90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" filled="f" stroked="f">
                      <v:textbox>
                        <w:txbxContent>
                          <w:p w:rsidR="00A03A10" w:rsidRPr="00B36ABD" w:rsidRDefault="00B36ABD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Uova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4656" behindDoc="0" locked="0" layoutInCell="1" allowOverlap="1" wp14:anchorId="2497FC5A" wp14:editId="75B8BCB1">
                      <wp:simplePos x="0" y="0"/>
                      <wp:positionH relativeFrom="column">
                        <wp:posOffset>-697229</wp:posOffset>
                      </wp:positionH>
                      <wp:positionV relativeFrom="paragraph">
                        <wp:posOffset>1005205</wp:posOffset>
                      </wp:positionV>
                      <wp:extent cx="1385570" cy="261620"/>
                      <wp:effectExtent l="0" t="0" r="0" b="0"/>
                      <wp:wrapNone/>
                      <wp:docPr id="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B36ABD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Arachidi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7FC5A" id="_x0000_s1031" type="#_x0000_t202" style="position:absolute;margin-left:-54.9pt;margin-top:79.15pt;width:109.1pt;height:20.6pt;rotation:-90;z-index:25197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" filled="f" stroked="f">
                      <v:textbox>
                        <w:txbxContent>
                          <w:p w:rsidR="00A03A10" w:rsidRPr="00C97781" w:rsidRDefault="00B36ABD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Arachidi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 w:val="restart"/>
          </w:tcPr>
          <w:p w:rsidR="00A03A10" w:rsidRDefault="00A03A10"/>
        </w:tc>
        <w:tc>
          <w:tcPr>
            <w:tcW w:w="284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5680" behindDoc="0" locked="0" layoutInCell="1" allowOverlap="1" wp14:anchorId="4B2BD4C0" wp14:editId="6B8DACBA">
                      <wp:simplePos x="0" y="0"/>
                      <wp:positionH relativeFrom="column">
                        <wp:posOffset>-866776</wp:posOffset>
                      </wp:positionH>
                      <wp:positionV relativeFrom="paragraph">
                        <wp:posOffset>766445</wp:posOffset>
                      </wp:positionV>
                      <wp:extent cx="1385570" cy="261620"/>
                      <wp:effectExtent l="0" t="0" r="0" b="0"/>
                      <wp:wrapNone/>
                      <wp:docPr id="8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B36ABD" w:rsidRDefault="00B36ABD" w:rsidP="00AB2F43">
                                  <w:pP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Soia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BD4C0" id="_x0000_s1032" type="#_x0000_t202" style="position:absolute;margin-left:-68.25pt;margin-top:60.35pt;width:109.1pt;height:20.6pt;rotation:-90;z-index:25197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" filled="f" stroked="f">
                      <v:textbox>
                        <w:txbxContent>
                          <w:p w:rsidR="00A03A10" w:rsidRPr="00B36ABD" w:rsidRDefault="00B36ABD" w:rsidP="00AB2F43">
                            <w:pPr>
                              <w:rPr>
                                <w:color w:val="385623" w:themeColor="accent6" w:themeShade="8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Soia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6704" behindDoc="0" locked="0" layoutInCell="1" allowOverlap="1" wp14:anchorId="352859C0" wp14:editId="6807F017">
                      <wp:simplePos x="0" y="0"/>
                      <wp:positionH relativeFrom="column">
                        <wp:posOffset>-704851</wp:posOffset>
                      </wp:positionH>
                      <wp:positionV relativeFrom="paragraph">
                        <wp:posOffset>688340</wp:posOffset>
                      </wp:positionV>
                      <wp:extent cx="1385570" cy="261620"/>
                      <wp:effectExtent l="0" t="0" r="0" b="0"/>
                      <wp:wrapNone/>
                      <wp:docPr id="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B36ABD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Lattosio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859C0" id="_x0000_s1033" type="#_x0000_t202" style="position:absolute;margin-left:-55.5pt;margin-top:54.2pt;width:109.1pt;height:20.6pt;rotation:-90;z-index:25197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" filled="f" stroked="f">
                      <v:textbox>
                        <w:txbxContent>
                          <w:p w:rsidR="00A03A10" w:rsidRPr="00C97781" w:rsidRDefault="00B36ABD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Lattosio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7728" behindDoc="0" locked="0" layoutInCell="1" allowOverlap="1" wp14:anchorId="13929E4A" wp14:editId="7ACF40FD">
                      <wp:simplePos x="0" y="0"/>
                      <wp:positionH relativeFrom="column">
                        <wp:posOffset>-680085</wp:posOffset>
                      </wp:positionH>
                      <wp:positionV relativeFrom="paragraph">
                        <wp:posOffset>737235</wp:posOffset>
                      </wp:positionV>
                      <wp:extent cx="1385570" cy="261620"/>
                      <wp:effectExtent l="0" t="0" r="0" b="0"/>
                      <wp:wrapNone/>
                      <wp:docPr id="10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B36ABD" w:rsidRDefault="00B36ABD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Frutta a guscio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29E4A" id="_x0000_s1034" type="#_x0000_t202" style="position:absolute;margin-left:-53.55pt;margin-top:58.05pt;width:109.1pt;height:20.6pt;rotation:-90;z-index:25197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MTGwIAABI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" filled="f" stroked="f">
                      <v:textbox>
                        <w:txbxContent>
                          <w:p w:rsidR="00A03A10" w:rsidRPr="00B36ABD" w:rsidRDefault="00B36ABD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Frutta a guscio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8752" behindDoc="0" locked="0" layoutInCell="1" allowOverlap="1" wp14:anchorId="7BFD2E61" wp14:editId="3AE944D6">
                      <wp:simplePos x="0" y="0"/>
                      <wp:positionH relativeFrom="column">
                        <wp:posOffset>-692150</wp:posOffset>
                      </wp:positionH>
                      <wp:positionV relativeFrom="paragraph">
                        <wp:posOffset>964565</wp:posOffset>
                      </wp:positionV>
                      <wp:extent cx="1385570" cy="261620"/>
                      <wp:effectExtent l="0" t="0" r="0" b="0"/>
                      <wp:wrapNone/>
                      <wp:docPr id="11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B36ABD" w:rsidRDefault="00B36ABD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Sedano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D2E61" id="_x0000_s1035" type="#_x0000_t202" style="position:absolute;margin-left:-54.5pt;margin-top:75.95pt;width:109.1pt;height:20.6pt;rotation:-90;z-index:25197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" filled="f" stroked="f">
                      <v:textbox>
                        <w:txbxContent>
                          <w:p w:rsidR="00A03A10" w:rsidRPr="00B36ABD" w:rsidRDefault="00B36ABD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Sedano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 w:val="restart"/>
          </w:tcPr>
          <w:p w:rsidR="00A03A10" w:rsidRDefault="00B36ABD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1824" behindDoc="0" locked="0" layoutInCell="1" allowOverlap="1" wp14:anchorId="12E85113" wp14:editId="757B122D">
                      <wp:simplePos x="0" y="0"/>
                      <wp:positionH relativeFrom="column">
                        <wp:posOffset>-645469</wp:posOffset>
                      </wp:positionH>
                      <wp:positionV relativeFrom="paragraph">
                        <wp:posOffset>1115683</wp:posOffset>
                      </wp:positionV>
                      <wp:extent cx="1971295" cy="261620"/>
                      <wp:effectExtent l="0" t="0" r="0" b="0"/>
                      <wp:wrapNone/>
                      <wp:docPr id="1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71295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AB2F43" w:rsidRDefault="00B36ABD" w:rsidP="00AB2F43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Anidride solforosa e</w:t>
                                  </w:r>
                                  <w:r w:rsidR="00A03A10" w:rsidRPr="00C97781">
                                    <w:rPr>
                                      <w:color w:val="385623" w:themeColor="accent6" w:themeShade="80"/>
                                    </w:rPr>
                                    <w:t xml:space="preserve"> sulfiti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85113" id="_x0000_s1036" type="#_x0000_t202" style="position:absolute;margin-left:-50.8pt;margin-top:87.85pt;width:155.2pt;height:20.6pt;rotation:-90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" filled="f" stroked="f">
                      <v:textbox>
                        <w:txbxContent>
                          <w:p w:rsidR="00A03A10" w:rsidRPr="00AB2F43" w:rsidRDefault="00B36ABD" w:rsidP="00AB2F43"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Anidride solforosa e</w:t>
                            </w:r>
                            <w:r w:rsidR="00A03A10" w:rsidRPr="00C97781">
                              <w:rPr>
                                <w:color w:val="385623" w:themeColor="accent6" w:themeShade="80"/>
                              </w:rPr>
                              <w:t xml:space="preserve"> sulfiti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9776" behindDoc="0" locked="0" layoutInCell="1" allowOverlap="1" wp14:anchorId="3A653721" wp14:editId="5800D1F4">
                      <wp:simplePos x="0" y="0"/>
                      <wp:positionH relativeFrom="column">
                        <wp:posOffset>-852805</wp:posOffset>
                      </wp:positionH>
                      <wp:positionV relativeFrom="paragraph">
                        <wp:posOffset>1031240</wp:posOffset>
                      </wp:positionV>
                      <wp:extent cx="1385570" cy="261620"/>
                      <wp:effectExtent l="0" t="0" r="0" b="0"/>
                      <wp:wrapNone/>
                      <wp:docPr id="1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B36ABD" w:rsidRDefault="00B36ABD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Senape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53721" id="_x0000_s1037" type="#_x0000_t202" style="position:absolute;margin-left:-67.15pt;margin-top:81.2pt;width:109.1pt;height:20.6pt;rotation:-90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" filled="f" stroked="f">
                      <v:textbox>
                        <w:txbxContent>
                          <w:p w:rsidR="00A03A10" w:rsidRPr="00B36ABD" w:rsidRDefault="00B36ABD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Senape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0800" behindDoc="0" locked="0" layoutInCell="1" allowOverlap="1" wp14:anchorId="32836172" wp14:editId="753E2A27">
                      <wp:simplePos x="0" y="0"/>
                      <wp:positionH relativeFrom="column">
                        <wp:posOffset>-727075</wp:posOffset>
                      </wp:positionH>
                      <wp:positionV relativeFrom="paragraph">
                        <wp:posOffset>987425</wp:posOffset>
                      </wp:positionV>
                      <wp:extent cx="1385570" cy="261620"/>
                      <wp:effectExtent l="0" t="0" r="0" b="0"/>
                      <wp:wrapNone/>
                      <wp:docPr id="1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B36ABD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Sesamo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36172" id="_x0000_s1038" type="#_x0000_t202" style="position:absolute;margin-left:-57.25pt;margin-top:77.75pt;width:109.1pt;height:20.6pt;rotation:-90;z-index:25198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" filled="f" stroked="f">
                      <v:textbox>
                        <w:txbxContent>
                          <w:p w:rsidR="00A03A10" w:rsidRPr="00C97781" w:rsidRDefault="00B36ABD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Sesamo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" w:type="dxa"/>
            <w:vMerge w:val="restart"/>
          </w:tcPr>
          <w:p w:rsidR="00A03A10" w:rsidRDefault="00A03A10"/>
        </w:tc>
        <w:tc>
          <w:tcPr>
            <w:tcW w:w="236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2848" behindDoc="0" locked="0" layoutInCell="1" allowOverlap="1" wp14:anchorId="12A3A34C" wp14:editId="2ABC50DC">
                      <wp:simplePos x="0" y="0"/>
                      <wp:positionH relativeFrom="column">
                        <wp:posOffset>-689610</wp:posOffset>
                      </wp:positionH>
                      <wp:positionV relativeFrom="paragraph">
                        <wp:posOffset>683895</wp:posOffset>
                      </wp:positionV>
                      <wp:extent cx="1385570" cy="261620"/>
                      <wp:effectExtent l="0" t="0" r="0" b="0"/>
                      <wp:wrapNone/>
                      <wp:docPr id="1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B36ABD" w:rsidRDefault="00B36ABD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Lupino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3A34C" id="_x0000_s1039" type="#_x0000_t202" style="position:absolute;margin-left:-54.3pt;margin-top:53.85pt;width:109.1pt;height:20.6pt;rotation:-90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" filled="f" stroked="f">
                      <v:textbox>
                        <w:txbxContent>
                          <w:p w:rsidR="00A03A10" w:rsidRPr="00B36ABD" w:rsidRDefault="00B36ABD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Lupino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A03A10" w:rsidRDefault="000F0D94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3872" behindDoc="0" locked="0" layoutInCell="1" allowOverlap="1" wp14:anchorId="1576CEE2" wp14:editId="09EB681B">
                      <wp:simplePos x="0" y="0"/>
                      <wp:positionH relativeFrom="column">
                        <wp:posOffset>-694690</wp:posOffset>
                      </wp:positionH>
                      <wp:positionV relativeFrom="paragraph">
                        <wp:posOffset>731520</wp:posOffset>
                      </wp:positionV>
                      <wp:extent cx="1385570" cy="261620"/>
                      <wp:effectExtent l="0" t="0" r="0" b="0"/>
                      <wp:wrapNone/>
                      <wp:docPr id="1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A10" w:rsidRPr="00C97781" w:rsidRDefault="00B36ABD" w:rsidP="00AB2F43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Mollusch</w:t>
                                  </w:r>
                                  <w:r w:rsidR="00A03A10" w:rsidRPr="00C97781">
                                    <w:rPr>
                                      <w:color w:val="385623" w:themeColor="accent6" w:themeShade="80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6CEE2" id="_x0000_s1040" type="#_x0000_t202" style="position:absolute;margin-left:-54.7pt;margin-top:57.6pt;width:109.1pt;height:20.6pt;rotation:-90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vWHAIAABM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" filled="f" stroked="f">
                      <v:textbox>
                        <w:txbxContent>
                          <w:p w:rsidR="00A03A10" w:rsidRPr="00C97781" w:rsidRDefault="00B36ABD" w:rsidP="00AB2F43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Mollusch</w:t>
                            </w:r>
                            <w:r w:rsidR="00A03A10" w:rsidRPr="00C97781">
                              <w:rPr>
                                <w:color w:val="385623" w:themeColor="accent6" w:themeShade="80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3A10" w:rsidRPr="006F41D7" w:rsidTr="00C937AE">
        <w:trPr>
          <w:cantSplit/>
          <w:trHeight w:val="933"/>
          <w:jc w:val="center"/>
        </w:trPr>
        <w:tc>
          <w:tcPr>
            <w:tcW w:w="6799" w:type="dxa"/>
          </w:tcPr>
          <w:p w:rsidR="00994356" w:rsidRPr="00B36ABD" w:rsidRDefault="00B36ABD" w:rsidP="00994356">
            <w:pPr>
              <w:tabs>
                <w:tab w:val="left" w:pos="3465"/>
              </w:tabs>
              <w:jc w:val="center"/>
              <w:rPr>
                <w:rFonts w:cs="Calibri"/>
                <w:b/>
                <w:color w:val="FF0000"/>
                <w:sz w:val="28"/>
                <w:szCs w:val="28"/>
                <w:u w:val="single"/>
                <w:lang w:val="it-IT"/>
              </w:rPr>
            </w:pPr>
            <w:r w:rsidRPr="00B36ABD">
              <w:rPr>
                <w:rFonts w:cs="Calibri"/>
                <w:b/>
                <w:color w:val="FF0000"/>
                <w:sz w:val="28"/>
                <w:szCs w:val="28"/>
                <w:u w:val="single"/>
                <w:lang w:val="it-IT"/>
              </w:rPr>
              <w:t>MENÙ</w:t>
            </w:r>
          </w:p>
          <w:p w:rsidR="005D52F1" w:rsidRPr="00B36ABD" w:rsidRDefault="00B36ABD" w:rsidP="00994356">
            <w:pPr>
              <w:tabs>
                <w:tab w:val="left" w:pos="3465"/>
              </w:tabs>
              <w:jc w:val="center"/>
              <w:rPr>
                <w:rFonts w:cs="Calibri"/>
                <w:b/>
                <w:color w:val="FF0000"/>
                <w:sz w:val="28"/>
                <w:szCs w:val="28"/>
                <w:u w:val="single"/>
                <w:lang w:val="it-IT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  <w:u w:val="single"/>
                <w:lang w:val="it-IT"/>
              </w:rPr>
              <w:t xml:space="preserve">dal </w:t>
            </w:r>
            <w:r w:rsidR="002B1F5A" w:rsidRPr="00B36ABD">
              <w:rPr>
                <w:rFonts w:cs="Calibri"/>
                <w:b/>
                <w:color w:val="FF0000"/>
                <w:sz w:val="28"/>
                <w:szCs w:val="28"/>
                <w:u w:val="single"/>
                <w:lang w:val="it-IT"/>
              </w:rPr>
              <w:t>20</w:t>
            </w:r>
            <w:r w:rsidR="00994356" w:rsidRPr="00B36ABD">
              <w:rPr>
                <w:rFonts w:cs="Calibri"/>
                <w:b/>
                <w:color w:val="FF0000"/>
                <w:sz w:val="28"/>
                <w:szCs w:val="28"/>
                <w:u w:val="single"/>
                <w:lang w:val="it-IT"/>
              </w:rPr>
              <w:t xml:space="preserve"> </w:t>
            </w:r>
            <w:r>
              <w:rPr>
                <w:rFonts w:cs="Calibri"/>
                <w:b/>
                <w:color w:val="FF0000"/>
                <w:sz w:val="28"/>
                <w:szCs w:val="28"/>
                <w:u w:val="single"/>
                <w:lang w:val="it-IT"/>
              </w:rPr>
              <w:t>al</w:t>
            </w:r>
            <w:r w:rsidR="00994356" w:rsidRPr="00B36ABD">
              <w:rPr>
                <w:rFonts w:cs="Calibri"/>
                <w:b/>
                <w:color w:val="FF0000"/>
                <w:sz w:val="28"/>
                <w:szCs w:val="28"/>
                <w:u w:val="single"/>
                <w:lang w:val="it-IT"/>
              </w:rPr>
              <w:t xml:space="preserve"> </w:t>
            </w:r>
            <w:r w:rsidR="002B1F5A" w:rsidRPr="00B36ABD">
              <w:rPr>
                <w:rFonts w:cs="Calibri"/>
                <w:b/>
                <w:color w:val="FF0000"/>
                <w:sz w:val="28"/>
                <w:szCs w:val="28"/>
                <w:u w:val="single"/>
                <w:lang w:val="it-IT"/>
              </w:rPr>
              <w:t>24</w:t>
            </w:r>
            <w:r>
              <w:rPr>
                <w:rFonts w:cs="Calibri"/>
                <w:b/>
                <w:color w:val="FF0000"/>
                <w:sz w:val="28"/>
                <w:szCs w:val="28"/>
                <w:u w:val="single"/>
                <w:lang w:val="it-IT"/>
              </w:rPr>
              <w:t xml:space="preserve"> marzo</w:t>
            </w:r>
            <w:r w:rsidR="00157003" w:rsidRPr="00B36ABD">
              <w:rPr>
                <w:rFonts w:cs="Calibri"/>
                <w:b/>
                <w:color w:val="FF0000"/>
                <w:sz w:val="28"/>
                <w:szCs w:val="28"/>
                <w:u w:val="single"/>
                <w:lang w:val="it-IT"/>
              </w:rPr>
              <w:t xml:space="preserve"> </w:t>
            </w:r>
            <w:r w:rsidR="00E8082E" w:rsidRPr="00B36ABD">
              <w:rPr>
                <w:rFonts w:cs="Calibri"/>
                <w:b/>
                <w:color w:val="FF0000"/>
                <w:sz w:val="28"/>
                <w:szCs w:val="28"/>
                <w:u w:val="single"/>
                <w:lang w:val="it-IT"/>
              </w:rPr>
              <w:t>2023</w:t>
            </w:r>
          </w:p>
          <w:p w:rsidR="005D52F1" w:rsidRPr="00B36ABD" w:rsidRDefault="00417799" w:rsidP="005D52F1">
            <w:pPr>
              <w:tabs>
                <w:tab w:val="left" w:pos="3465"/>
              </w:tabs>
              <w:rPr>
                <w:rFonts w:cs="Calibri"/>
                <w:b/>
                <w:color w:val="0033CC"/>
                <w:sz w:val="28"/>
                <w:szCs w:val="28"/>
                <w:u w:val="single"/>
                <w:lang w:val="it-IT"/>
              </w:rPr>
            </w:pPr>
            <w:r w:rsidRPr="00CA1C4C">
              <w:rPr>
                <w:noProof/>
                <w:color w:val="0033CC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996160" behindDoc="1" locked="0" layoutInCell="1" allowOverlap="1" wp14:anchorId="56C412E9" wp14:editId="3B164E1C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60960</wp:posOffset>
                  </wp:positionV>
                  <wp:extent cx="1920240" cy="557379"/>
                  <wp:effectExtent l="0" t="0" r="3810" b="0"/>
                  <wp:wrapNone/>
                  <wp:docPr id="18" name="Slika 18" descr="Rezultat iskanja slik za šolska shem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šolska shem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5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52F1" w:rsidRPr="00B36ABD" w:rsidRDefault="005D52F1" w:rsidP="005D52F1">
            <w:pPr>
              <w:tabs>
                <w:tab w:val="left" w:pos="3465"/>
              </w:tabs>
              <w:rPr>
                <w:rFonts w:cs="Calibri"/>
                <w:b/>
                <w:color w:val="0033CC"/>
                <w:sz w:val="28"/>
                <w:szCs w:val="28"/>
                <w:u w:val="single"/>
                <w:lang w:val="it-IT"/>
              </w:rPr>
            </w:pPr>
          </w:p>
          <w:p w:rsidR="001435E9" w:rsidRDefault="001435E9" w:rsidP="0094641B">
            <w:pPr>
              <w:tabs>
                <w:tab w:val="left" w:pos="4080"/>
              </w:tabs>
              <w:rPr>
                <w:b/>
                <w:color w:val="0033CC"/>
                <w:sz w:val="28"/>
                <w:szCs w:val="28"/>
                <w:lang w:val="sl-SI"/>
              </w:rPr>
            </w:pPr>
          </w:p>
          <w:p w:rsidR="00C937AE" w:rsidRPr="005D52F1" w:rsidRDefault="00B36ABD" w:rsidP="00B36ABD">
            <w:pPr>
              <w:tabs>
                <w:tab w:val="left" w:pos="4080"/>
              </w:tabs>
              <w:rPr>
                <w:b/>
                <w:noProof/>
                <w:color w:val="0033CC"/>
                <w:lang w:val="sl-SI" w:eastAsia="sl-SI"/>
              </w:rPr>
            </w:pPr>
            <w:r>
              <w:rPr>
                <w:b/>
                <w:color w:val="0033CC"/>
                <w:sz w:val="28"/>
                <w:szCs w:val="28"/>
                <w:lang w:val="sl-SI"/>
              </w:rPr>
              <w:t>cavolfiore biologico</w:t>
            </w:r>
            <w:r w:rsidR="001435E9">
              <w:rPr>
                <w:b/>
                <w:color w:val="009900"/>
                <w:sz w:val="28"/>
                <w:szCs w:val="28"/>
                <w:lang w:val="sl-SI"/>
              </w:rPr>
              <w:t>,</w:t>
            </w:r>
            <w:r w:rsidR="002B1F5A">
              <w:rPr>
                <w:b/>
                <w:color w:val="009900"/>
                <w:sz w:val="28"/>
                <w:szCs w:val="28"/>
                <w:lang w:val="sl-SI"/>
              </w:rPr>
              <w:t xml:space="preserve"> </w:t>
            </w:r>
            <w:r>
              <w:rPr>
                <w:b/>
                <w:color w:val="009900"/>
                <w:sz w:val="28"/>
                <w:szCs w:val="28"/>
                <w:lang w:val="sl-SI"/>
              </w:rPr>
              <w:t>carote biologiche, latte biologico</w:t>
            </w:r>
          </w:p>
        </w:tc>
        <w:tc>
          <w:tcPr>
            <w:tcW w:w="567" w:type="dxa"/>
            <w:vMerge/>
            <w:textDirection w:val="btLr"/>
            <w:tcFitText/>
            <w:vAlign w:val="center"/>
          </w:tcPr>
          <w:p w:rsidR="00A03A10" w:rsidRPr="00B36ABD" w:rsidRDefault="00A03A10" w:rsidP="008721E1">
            <w:pPr>
              <w:ind w:left="113" w:right="113"/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vMerge/>
          </w:tcPr>
          <w:p w:rsidR="00A03A10" w:rsidRPr="00B36ABD" w:rsidRDefault="00A03A10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vMerge/>
          </w:tcPr>
          <w:p w:rsidR="00A03A10" w:rsidRPr="00B36ABD" w:rsidRDefault="00A03A10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vMerge/>
          </w:tcPr>
          <w:p w:rsidR="00A03A10" w:rsidRPr="00B36ABD" w:rsidRDefault="00A03A10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vMerge/>
          </w:tcPr>
          <w:p w:rsidR="00A03A10" w:rsidRPr="00B36ABD" w:rsidRDefault="00A03A10">
            <w:pPr>
              <w:rPr>
                <w:lang w:val="it-IT"/>
              </w:rPr>
            </w:pPr>
          </w:p>
        </w:tc>
        <w:tc>
          <w:tcPr>
            <w:tcW w:w="426" w:type="dxa"/>
            <w:vMerge/>
          </w:tcPr>
          <w:p w:rsidR="00A03A10" w:rsidRPr="00B36ABD" w:rsidRDefault="00A03A10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vMerge/>
          </w:tcPr>
          <w:p w:rsidR="00A03A10" w:rsidRPr="00B36ABD" w:rsidRDefault="00A03A10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vMerge/>
          </w:tcPr>
          <w:p w:rsidR="00A03A10" w:rsidRPr="00B36ABD" w:rsidRDefault="00A03A10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vMerge/>
          </w:tcPr>
          <w:p w:rsidR="00A03A10" w:rsidRPr="00B36ABD" w:rsidRDefault="00A03A10">
            <w:pPr>
              <w:rPr>
                <w:lang w:val="it-IT"/>
              </w:rPr>
            </w:pPr>
          </w:p>
        </w:tc>
        <w:tc>
          <w:tcPr>
            <w:tcW w:w="284" w:type="dxa"/>
            <w:vMerge/>
          </w:tcPr>
          <w:p w:rsidR="00A03A10" w:rsidRPr="00B36ABD" w:rsidRDefault="00A03A10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vMerge/>
          </w:tcPr>
          <w:p w:rsidR="00A03A10" w:rsidRPr="00B36ABD" w:rsidRDefault="00A03A10">
            <w:pPr>
              <w:rPr>
                <w:lang w:val="it-IT"/>
              </w:rPr>
            </w:pPr>
          </w:p>
        </w:tc>
        <w:tc>
          <w:tcPr>
            <w:tcW w:w="274" w:type="dxa"/>
            <w:vMerge/>
          </w:tcPr>
          <w:p w:rsidR="00A03A10" w:rsidRPr="00B36ABD" w:rsidRDefault="00A03A10">
            <w:pPr>
              <w:rPr>
                <w:lang w:val="it-IT"/>
              </w:rPr>
            </w:pPr>
          </w:p>
        </w:tc>
        <w:tc>
          <w:tcPr>
            <w:tcW w:w="252" w:type="dxa"/>
            <w:vMerge/>
          </w:tcPr>
          <w:p w:rsidR="00A03A10" w:rsidRPr="00B36ABD" w:rsidRDefault="00A03A10"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 w:rsidR="00A03A10" w:rsidRPr="00B36ABD" w:rsidRDefault="00A03A10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vMerge/>
          </w:tcPr>
          <w:p w:rsidR="00A03A10" w:rsidRPr="00B36ABD" w:rsidRDefault="00A03A10">
            <w:pPr>
              <w:rPr>
                <w:noProof/>
                <w:sz w:val="16"/>
                <w:szCs w:val="16"/>
                <w:lang w:val="it-IT"/>
              </w:rPr>
            </w:pPr>
          </w:p>
        </w:tc>
      </w:tr>
      <w:tr w:rsidR="00117C04" w:rsidRPr="006F41D7" w:rsidTr="009D6ECE">
        <w:trPr>
          <w:trHeight w:val="1329"/>
          <w:jc w:val="center"/>
        </w:trPr>
        <w:tc>
          <w:tcPr>
            <w:tcW w:w="11341" w:type="dxa"/>
            <w:gridSpan w:val="16"/>
          </w:tcPr>
          <w:tbl>
            <w:tblPr>
              <w:tblStyle w:val="Grigliatabella"/>
              <w:tblW w:w="113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4"/>
              <w:gridCol w:w="5670"/>
              <w:gridCol w:w="284"/>
              <w:gridCol w:w="283"/>
              <w:gridCol w:w="284"/>
              <w:gridCol w:w="283"/>
              <w:gridCol w:w="426"/>
              <w:gridCol w:w="283"/>
              <w:gridCol w:w="284"/>
              <w:gridCol w:w="283"/>
              <w:gridCol w:w="284"/>
              <w:gridCol w:w="283"/>
              <w:gridCol w:w="273"/>
              <w:gridCol w:w="252"/>
              <w:gridCol w:w="236"/>
              <w:gridCol w:w="236"/>
            </w:tblGrid>
            <w:tr w:rsidR="00417799" w:rsidTr="00D33052">
              <w:trPr>
                <w:trHeight w:hRule="exact" w:val="284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</w:tcPr>
                <w:p w:rsidR="00417799" w:rsidRDefault="00417799" w:rsidP="00417799">
                  <w:pPr>
                    <w:rPr>
                      <w:noProof/>
                      <w:lang w:val="sl-SI" w:eastAsia="sl-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vAlign w:val="center"/>
                </w:tcPr>
                <w:p w:rsidR="00417799" w:rsidRPr="00B36ABD" w:rsidRDefault="00417799" w:rsidP="00417799">
                  <w:pPr>
                    <w:suppressAutoHyphens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</w:tcPr>
                <w:p w:rsidR="00417799" w:rsidRPr="00B36ABD" w:rsidRDefault="00417799" w:rsidP="00B36ABD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799" w:rsidRDefault="00417799" w:rsidP="0041779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799" w:rsidRDefault="00417799" w:rsidP="0041779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799" w:rsidRDefault="00417799" w:rsidP="0041779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799" w:rsidRDefault="00417799" w:rsidP="0041779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799" w:rsidRDefault="00417799" w:rsidP="0041779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799" w:rsidRDefault="00417799" w:rsidP="0041779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799" w:rsidRDefault="00417799" w:rsidP="0041779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799" w:rsidRDefault="00417799" w:rsidP="0041779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799" w:rsidRDefault="00417799" w:rsidP="0041779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799" w:rsidRDefault="00417799" w:rsidP="0041779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799" w:rsidRDefault="00417799" w:rsidP="0041779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799" w:rsidRDefault="00417799" w:rsidP="0041779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799" w:rsidRDefault="00417799" w:rsidP="0041779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799" w:rsidRDefault="00417799" w:rsidP="0041779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36ABD" w:rsidTr="0066712D">
              <w:trPr>
                <w:trHeight w:hRule="exact" w:val="538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:rsidR="00B36ABD" w:rsidRDefault="00B36ABD" w:rsidP="00B36ABD"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04352" behindDoc="0" locked="0" layoutInCell="1" allowOverlap="1" wp14:anchorId="01389804" wp14:editId="732C9243">
                            <wp:simplePos x="0" y="0"/>
                            <wp:positionH relativeFrom="leftMargin">
                              <wp:posOffset>-156210</wp:posOffset>
                            </wp:positionH>
                            <wp:positionV relativeFrom="paragraph">
                              <wp:posOffset>394970</wp:posOffset>
                            </wp:positionV>
                            <wp:extent cx="600075" cy="261620"/>
                            <wp:effectExtent l="0" t="0" r="0" b="0"/>
                            <wp:wrapNone/>
                            <wp:docPr id="23" name="Polje z besedilom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60007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36ABD" w:rsidRDefault="00B36ABD" w:rsidP="00417799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LUNEDELJEK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389804" id="Polje z besedilom 23" o:spid="_x0000_s1041" type="#_x0000_t202" style="position:absolute;margin-left:-12.3pt;margin-top:31.1pt;width:47.25pt;height:20.6pt;rotation:-90;z-index:2520043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" filled="f" stroked="f">
                            <v:textbox>
                              <w:txbxContent>
                                <w:p w:rsidR="00B36ABD" w:rsidRDefault="00B36ABD" w:rsidP="00417799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LUNEDELJEK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  <w:p w:rsidR="00B36ABD" w:rsidRPr="00417799" w:rsidRDefault="00B36ABD" w:rsidP="00B36ABD"/>
                <w:p w:rsidR="00B36ABD" w:rsidRPr="00417799" w:rsidRDefault="00B36ABD" w:rsidP="00B36ABD"/>
                <w:p w:rsidR="00B36ABD" w:rsidRPr="00417799" w:rsidRDefault="00B36ABD" w:rsidP="00B36ABD"/>
                <w:p w:rsidR="00B36ABD" w:rsidRPr="00417799" w:rsidRDefault="00B36ABD" w:rsidP="00B36ABD"/>
                <w:p w:rsidR="00B36ABD" w:rsidRDefault="00B36ABD" w:rsidP="00B36ABD"/>
                <w:p w:rsidR="00B36ABD" w:rsidRPr="00417799" w:rsidRDefault="00B36ABD" w:rsidP="00B36ABD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Pr="000D4293" w:rsidRDefault="00B36ABD" w:rsidP="00B36ABD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0D4293"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BD" w:rsidRPr="00775EF8" w:rsidRDefault="00775EF8" w:rsidP="00775EF8">
                  <w:pPr>
                    <w:rPr>
                      <w:lang w:val="it-IT"/>
                    </w:rPr>
                  </w:pPr>
                  <w:r w:rsidRPr="00775EF8">
                    <w:rPr>
                      <w:lang w:val="it-IT"/>
                    </w:rPr>
                    <w:t>panino al formaggio con verdure, tisana alla frutta, pera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Default="00B36ABD" w:rsidP="00B36ABD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36ABD" w:rsidTr="00D33052">
              <w:trPr>
                <w:trHeight w:hRule="exact" w:val="568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vAlign w:val="center"/>
                  <w:hideMark/>
                </w:tcPr>
                <w:p w:rsidR="00B36ABD" w:rsidRDefault="00B36ABD" w:rsidP="00B36ABD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Pr="000D4293" w:rsidRDefault="00B36ABD" w:rsidP="00B36ABD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 w:rsidRPr="000D4293"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ABD" w:rsidRPr="00B36ABD" w:rsidRDefault="00B36ABD" w:rsidP="00394F0A">
                  <w:pPr>
                    <w:rPr>
                      <w:b/>
                      <w:lang w:val="it-IT"/>
                    </w:rPr>
                  </w:pPr>
                  <w:r w:rsidRPr="00B36ABD">
                    <w:rPr>
                      <w:b/>
                      <w:lang w:val="it-IT"/>
                    </w:rPr>
                    <w:t>Min</w:t>
                  </w:r>
                  <w:r w:rsidR="00775EF8">
                    <w:rPr>
                      <w:b/>
                      <w:lang w:val="it-IT"/>
                    </w:rPr>
                    <w:t>estra di semolino e carote</w:t>
                  </w:r>
                  <w:r w:rsidRPr="00B36ABD">
                    <w:rPr>
                      <w:b/>
                      <w:lang w:val="it-IT"/>
                    </w:rPr>
                    <w:t xml:space="preserve">, polenta, </w:t>
                  </w:r>
                  <w:r w:rsidR="00775EF8">
                    <w:rPr>
                      <w:b/>
                      <w:lang w:val="it-IT"/>
                    </w:rPr>
                    <w:t>brodetto di pesce e calamari</w:t>
                  </w:r>
                  <w:r w:rsidRPr="00B36ABD">
                    <w:rPr>
                      <w:b/>
                      <w:lang w:val="it-IT"/>
                    </w:rPr>
                    <w:t>, parm</w:t>
                  </w:r>
                  <w:r w:rsidR="00394F0A">
                    <w:rPr>
                      <w:b/>
                      <w:lang w:val="it-IT"/>
                    </w:rPr>
                    <w:t>igiano</w:t>
                  </w:r>
                  <w:r w:rsidRPr="00B36ABD">
                    <w:rPr>
                      <w:b/>
                      <w:lang w:val="it-IT"/>
                    </w:rPr>
                    <w:t xml:space="preserve">, </w:t>
                  </w:r>
                  <w:r w:rsidR="00394F0A">
                    <w:rPr>
                      <w:b/>
                      <w:lang w:val="it-IT"/>
                    </w:rPr>
                    <w:t xml:space="preserve">insalata di </w:t>
                  </w:r>
                  <w:r w:rsidRPr="00B36ABD">
                    <w:rPr>
                      <w:b/>
                      <w:lang w:val="it-IT"/>
                    </w:rPr>
                    <w:t>radi</w:t>
                  </w:r>
                  <w:r w:rsidR="00394F0A">
                    <w:rPr>
                      <w:b/>
                      <w:lang w:val="it-IT"/>
                    </w:rPr>
                    <w:t>cchio e fagioli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Pr="00F826F9" w:rsidRDefault="00B36ABD" w:rsidP="00B36ABD">
                  <w: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B36ABD" w:rsidTr="006F41D7">
              <w:trPr>
                <w:trHeight w:hRule="exact" w:val="270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vAlign w:val="center"/>
                  <w:hideMark/>
                </w:tcPr>
                <w:p w:rsidR="00B36ABD" w:rsidRDefault="00B36ABD" w:rsidP="00B36ABD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0D4293" w:rsidRDefault="00B36ABD" w:rsidP="00B36ABD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BD" w:rsidRPr="00394F0A" w:rsidRDefault="00B36ABD" w:rsidP="00394F0A">
                  <w:pPr>
                    <w:rPr>
                      <w:rFonts w:eastAsia="Calibri"/>
                      <w:lang w:val="it-IT" w:eastAsia="zh-CN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val="sl-SI" w:eastAsia="sl-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36ABD" w:rsidTr="00D33052">
              <w:trPr>
                <w:trHeight w:val="264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B36ABD" w:rsidRDefault="00B36ABD" w:rsidP="00B36ABD">
                  <w:pPr>
                    <w:rPr>
                      <w:noProof/>
                      <w:lang w:val="sl-SI" w:eastAsia="sl-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:rsidR="00B36ABD" w:rsidRPr="00B36ABD" w:rsidRDefault="00B36ABD" w:rsidP="00B36ABD">
                  <w:pPr>
                    <w:suppressAutoHyphens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B36ABD" w:rsidRPr="00775EF8" w:rsidRDefault="00B36ABD" w:rsidP="00775EF8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36ABD" w:rsidTr="00394F0A">
              <w:trPr>
                <w:trHeight w:val="544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hideMark/>
                </w:tcPr>
                <w:p w:rsidR="00B36ABD" w:rsidRDefault="00B36ABD" w:rsidP="00B36ABD"/>
                <w:p w:rsidR="00B36ABD" w:rsidRPr="00417799" w:rsidRDefault="00B36ABD" w:rsidP="00B36ABD"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12544" behindDoc="0" locked="0" layoutInCell="1" allowOverlap="1" wp14:anchorId="5FA2E1F3" wp14:editId="06C31653">
                            <wp:simplePos x="0" y="0"/>
                            <wp:positionH relativeFrom="column">
                              <wp:posOffset>-173991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572770" cy="261620"/>
                            <wp:effectExtent l="3175" t="0" r="1905" b="0"/>
                            <wp:wrapNone/>
                            <wp:docPr id="22" name="Polje z besedilom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72770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36ABD" w:rsidRDefault="00B36ABD" w:rsidP="00417799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MAR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A2E1F3" id="Polje z besedilom 22" o:spid="_x0000_s1042" type="#_x0000_t202" style="position:absolute;margin-left:-13.7pt;margin-top:11.95pt;width:45.1pt;height:20.6pt;rotation:-90;z-index:25201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" filled="f" stroked="f">
                            <v:textbox>
                              <w:txbxContent>
                                <w:p w:rsidR="00B36ABD" w:rsidRDefault="00B36ABD" w:rsidP="00417799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MAR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Pr="000D4293" w:rsidRDefault="00B36ABD" w:rsidP="00B36ABD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0D4293"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BD" w:rsidRPr="00394F0A" w:rsidRDefault="00394F0A" w:rsidP="00394F0A">
                  <w:pPr>
                    <w:rPr>
                      <w:lang w:val="it-IT"/>
                    </w:rPr>
                  </w:pPr>
                  <w:r w:rsidRPr="00394F0A">
                    <w:rPr>
                      <w:lang w:val="it-IT"/>
                    </w:rPr>
                    <w:t>burro, miele, pane bianco, caffellatte, arancia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394F0A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  <w:p w:rsidR="00B36ABD" w:rsidRPr="00394F0A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36ABD" w:rsidTr="00D33052">
              <w:trPr>
                <w:trHeight w:val="368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B36ABD" w:rsidRDefault="00B36ABD" w:rsidP="00B36ABD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Pr="000D4293" w:rsidRDefault="00B36ABD" w:rsidP="00B36ABD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 w:rsidRPr="000D4293"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ABD" w:rsidRPr="00B36ABD" w:rsidRDefault="00394F0A" w:rsidP="004E02CF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Stelline in brodo di gallina, cosce di pollo arrosto, p</w:t>
                  </w:r>
                  <w:r w:rsidR="004E02CF">
                    <w:rPr>
                      <w:b/>
                      <w:lang w:val="it-IT"/>
                    </w:rPr>
                    <w:t>atate in tecia, cavoletti di Bru</w:t>
                  </w:r>
                  <w:r>
                    <w:rPr>
                      <w:b/>
                      <w:lang w:val="it-IT"/>
                    </w:rPr>
                    <w:t>xelles</w:t>
                  </w:r>
                  <w:r w:rsidR="004E02CF">
                    <w:rPr>
                      <w:b/>
                      <w:lang w:val="it-IT"/>
                    </w:rPr>
                    <w:t>, barbabietole rosse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36ABD" w:rsidTr="006F41D7">
              <w:trPr>
                <w:trHeight w:val="280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B36ABD" w:rsidRDefault="00B36ABD" w:rsidP="00B36ABD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0D4293" w:rsidRDefault="00B36ABD" w:rsidP="00B36ABD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BD" w:rsidRDefault="00B36ABD" w:rsidP="004E02CF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36ABD" w:rsidTr="00D33052">
              <w:trPr>
                <w:trHeight w:val="236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</w:tcPr>
                <w:p w:rsidR="00B36ABD" w:rsidRDefault="00B36ABD" w:rsidP="00B36ABD">
                  <w:pPr>
                    <w:rPr>
                      <w:noProof/>
                      <w:lang w:val="sl-SI" w:eastAsia="sl-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:rsidR="00B36ABD" w:rsidRPr="00B36ABD" w:rsidRDefault="00B36ABD" w:rsidP="00B36ABD">
                  <w:pPr>
                    <w:suppressAutoHyphens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</w:tcPr>
                <w:p w:rsidR="00B36ABD" w:rsidRPr="00775EF8" w:rsidRDefault="00B36ABD" w:rsidP="00775EF8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36ABD" w:rsidTr="00D33052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hideMark/>
                </w:tcPr>
                <w:p w:rsidR="00B36ABD" w:rsidRDefault="00B36ABD" w:rsidP="00B36ABD"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16640" behindDoc="0" locked="0" layoutInCell="1" allowOverlap="1" wp14:anchorId="5616264F" wp14:editId="2AC87D0B">
                            <wp:simplePos x="0" y="0"/>
                            <wp:positionH relativeFrom="column">
                              <wp:posOffset>-228918</wp:posOffset>
                            </wp:positionH>
                            <wp:positionV relativeFrom="paragraph">
                              <wp:posOffset>420687</wp:posOffset>
                            </wp:positionV>
                            <wp:extent cx="615315" cy="261620"/>
                            <wp:effectExtent l="0" t="0" r="0" b="0"/>
                            <wp:wrapNone/>
                            <wp:docPr id="21" name="Polje z besedilom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61531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36ABD" w:rsidRDefault="00B36ABD" w:rsidP="00417799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MER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16264F" id="Polje z besedilom 21" o:spid="_x0000_s1043" type="#_x0000_t202" style="position:absolute;margin-left:-18.05pt;margin-top:33.1pt;width:48.45pt;height:20.6pt;rotation:-90;z-index:25201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" filled="f" stroked="f">
                            <v:textbox>
                              <w:txbxContent>
                                <w:p w:rsidR="00B36ABD" w:rsidRDefault="00B36ABD" w:rsidP="00417799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MER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Pr="000D4293" w:rsidRDefault="00B36ABD" w:rsidP="00B36ABD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0D4293"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BD" w:rsidRPr="004E02CF" w:rsidRDefault="004E02CF" w:rsidP="004E02CF">
                  <w:pPr>
                    <w:rPr>
                      <w:lang w:val="it-IT"/>
                    </w:rPr>
                  </w:pPr>
                  <w:r w:rsidRPr="004E02CF">
                    <w:rPr>
                      <w:lang w:val="it-IT"/>
                    </w:rPr>
                    <w:t>hot dog di pollo, tisana alla rosa canina, kiwi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36ABD" w:rsidTr="00D33052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  <w:hideMark/>
                </w:tcPr>
                <w:p w:rsidR="00B36ABD" w:rsidRDefault="00B36ABD" w:rsidP="00B36ABD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Pr="000D4293" w:rsidRDefault="00B36ABD" w:rsidP="00B36ABD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 w:rsidRPr="000D4293"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ABD" w:rsidRPr="004E02CF" w:rsidRDefault="004E02CF" w:rsidP="004E02CF">
                  <w:pPr>
                    <w:rPr>
                      <w:b/>
                      <w:lang w:val="it-IT"/>
                    </w:rPr>
                  </w:pPr>
                  <w:r w:rsidRPr="004E02CF">
                    <w:rPr>
                      <w:b/>
                      <w:lang w:val="it-IT"/>
                    </w:rPr>
                    <w:t>Minestrone di mais (bobic</w:t>
                  </w:r>
                  <w:r w:rsidR="00B36ABD" w:rsidRPr="004E02CF">
                    <w:rPr>
                      <w:b/>
                      <w:lang w:val="it-IT"/>
                    </w:rPr>
                    <w:t>i</w:t>
                  </w:r>
                  <w:r w:rsidRPr="004E02CF">
                    <w:rPr>
                      <w:b/>
                      <w:lang w:val="it-IT"/>
                    </w:rPr>
                    <w:t>)</w:t>
                  </w:r>
                  <w:r w:rsidR="00B36ABD" w:rsidRPr="004E02CF">
                    <w:rPr>
                      <w:b/>
                      <w:lang w:val="it-IT"/>
                    </w:rPr>
                    <w:t xml:space="preserve">, </w:t>
                  </w:r>
                  <w:r w:rsidRPr="004E02CF">
                    <w:rPr>
                      <w:b/>
                      <w:lang w:val="it-IT"/>
                    </w:rPr>
                    <w:t xml:space="preserve">crespelle alla marmellata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36ABD" w:rsidRPr="006F41D7" w:rsidTr="006F41D7">
              <w:trPr>
                <w:trHeight w:val="336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vAlign w:val="center"/>
                  <w:hideMark/>
                </w:tcPr>
                <w:p w:rsidR="00B36ABD" w:rsidRDefault="00B36ABD" w:rsidP="00B36ABD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0D4293" w:rsidRDefault="00B36ABD" w:rsidP="00B36ABD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BD" w:rsidRPr="004E02CF" w:rsidRDefault="00B36ABD" w:rsidP="004E02C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4E02CF" w:rsidRDefault="00B36ABD" w:rsidP="00B36ABD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4E02CF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4E02CF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4E02CF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4E02CF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4E02CF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4E02CF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4E02CF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4E02CF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4E02CF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4E02CF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4E02CF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4E02CF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4E02CF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B36ABD" w:rsidTr="00D33052">
              <w:trPr>
                <w:trHeight w:val="337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</w:tcPr>
                <w:p w:rsidR="00B36ABD" w:rsidRDefault="00B36ABD" w:rsidP="00B36ABD">
                  <w:pPr>
                    <w:rPr>
                      <w:noProof/>
                      <w:lang w:val="sl-SI" w:eastAsia="sl-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B36ABD" w:rsidRPr="00B36ABD" w:rsidRDefault="00B36ABD" w:rsidP="00B36ABD">
                  <w:pPr>
                    <w:suppressAutoHyphens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</w:tcPr>
                <w:p w:rsidR="00B36ABD" w:rsidRPr="00B36ABD" w:rsidRDefault="00B36ABD" w:rsidP="00B36ABD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36ABD" w:rsidTr="004E02CF">
              <w:trPr>
                <w:trHeight w:val="645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hideMark/>
                </w:tcPr>
                <w:p w:rsidR="00B36ABD" w:rsidRDefault="00B36ABD" w:rsidP="00B36ABD"/>
                <w:p w:rsidR="00B36ABD" w:rsidRDefault="00B36ABD" w:rsidP="00B36ABD">
                  <w:r>
                    <w:t>G</w:t>
                  </w:r>
                </w:p>
                <w:p w:rsidR="00B36ABD" w:rsidRDefault="00B36ABD" w:rsidP="00B36ABD">
                  <w:r>
                    <w:t>I</w:t>
                  </w:r>
                </w:p>
                <w:p w:rsidR="00B36ABD" w:rsidRPr="00FD0A1B" w:rsidRDefault="00B36ABD" w:rsidP="00B36ABD">
                  <w:r>
                    <w:t>O</w:t>
                  </w:r>
                </w:p>
                <w:p w:rsidR="00B36ABD" w:rsidRPr="00FD0A1B" w:rsidRDefault="00B36ABD" w:rsidP="00B36ABD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Pr="000D4293" w:rsidRDefault="00B36ABD" w:rsidP="00B36ABD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0D4293"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BD" w:rsidRPr="004E02CF" w:rsidRDefault="004E02CF" w:rsidP="004E02CF">
                  <w:pPr>
                    <w:rPr>
                      <w:lang w:val="it-IT"/>
                    </w:rPr>
                  </w:pPr>
                  <w:r w:rsidRPr="004E02CF">
                    <w:rPr>
                      <w:lang w:val="it-IT"/>
                    </w:rPr>
                    <w:t>bevanda al latte con frutta, panino biologico, mela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6535E1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36ABD" w:rsidTr="00D33052">
              <w:trPr>
                <w:trHeight w:val="496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B36ABD" w:rsidRDefault="00B36ABD" w:rsidP="00B36ABD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Pr="000D4293" w:rsidRDefault="00B36ABD" w:rsidP="00B36ABD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 w:rsidRPr="000D4293"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ABD" w:rsidRPr="00B36ABD" w:rsidRDefault="004E02CF" w:rsidP="004E02CF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Tagliolini in brodo di manzo, manzo bollito, purè di patate, crema di spinaci, insalata verde con carote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36ABD" w:rsidTr="006F41D7">
              <w:trPr>
                <w:trHeight w:val="31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B36ABD" w:rsidRDefault="00B36ABD" w:rsidP="00B36ABD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0D4293" w:rsidRDefault="00B36ABD" w:rsidP="00B36ABD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BD" w:rsidRPr="004E02CF" w:rsidRDefault="00B36ABD" w:rsidP="004E02CF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36ABD" w:rsidTr="00D33052">
              <w:trPr>
                <w:trHeight w:val="270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</w:tcPr>
                <w:p w:rsidR="00B36ABD" w:rsidRDefault="00B36ABD" w:rsidP="00B36ABD">
                  <w:pPr>
                    <w:rPr>
                      <w:noProof/>
                      <w:lang w:val="sl-SI" w:eastAsia="sl-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B36ABD" w:rsidRPr="00B36ABD" w:rsidRDefault="00B36ABD" w:rsidP="00B36ABD">
                  <w:pPr>
                    <w:suppressAutoHyphens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</w:tcPr>
                <w:p w:rsidR="00B36ABD" w:rsidRPr="00775EF8" w:rsidRDefault="00B36ABD" w:rsidP="00775EF8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36ABD" w:rsidTr="0066712D">
              <w:trPr>
                <w:trHeight w:val="464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B36ABD" w:rsidRPr="00417799" w:rsidRDefault="00B36ABD" w:rsidP="00B36ABD"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21760" behindDoc="0" locked="0" layoutInCell="1" allowOverlap="1" wp14:anchorId="1ACA1AD4" wp14:editId="5673F7AD">
                            <wp:simplePos x="0" y="0"/>
                            <wp:positionH relativeFrom="column">
                              <wp:posOffset>-151130</wp:posOffset>
                            </wp:positionH>
                            <wp:positionV relativeFrom="paragraph">
                              <wp:posOffset>358140</wp:posOffset>
                            </wp:positionV>
                            <wp:extent cx="520065" cy="261620"/>
                            <wp:effectExtent l="0" t="0" r="0" b="0"/>
                            <wp:wrapNone/>
                            <wp:docPr id="1" name="Polje z besedilom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2006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36ABD" w:rsidRPr="00B36ABD" w:rsidRDefault="00B36ABD" w:rsidP="00417799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  <w:lang w:val="it-IT"/>
                                          </w:rPr>
                                          <w:t>VEN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CA1AD4" id="Polje z besedilom 1" o:spid="_x0000_s1044" type="#_x0000_t202" style="position:absolute;margin-left:-11.9pt;margin-top:28.2pt;width:40.95pt;height:20.6pt;rotation:-90;z-index:25202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" filled="f" stroked="f">
                            <v:textbox>
                              <w:txbxContent>
                                <w:p w:rsidR="00B36ABD" w:rsidRPr="00B36ABD" w:rsidRDefault="00B36ABD" w:rsidP="00417799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lang w:val="it-IT"/>
                                    </w:rPr>
                                    <w:t>VEN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B36ABD" w:rsidRPr="00417799" w:rsidRDefault="00B36ABD" w:rsidP="00B36ABD"/>
                <w:p w:rsidR="00B36ABD" w:rsidRDefault="00B36ABD" w:rsidP="00B36ABD"/>
                <w:p w:rsidR="00B36ABD" w:rsidRPr="00417799" w:rsidRDefault="00B36ABD" w:rsidP="00B36ABD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Pr="000D4293" w:rsidRDefault="00B36ABD" w:rsidP="00B36ABD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 w:rsidRPr="000D4293"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BD" w:rsidRPr="004E02CF" w:rsidRDefault="004E02CF" w:rsidP="004E02CF">
                  <w:pPr>
                    <w:rPr>
                      <w:lang w:val="it-IT"/>
                    </w:rPr>
                  </w:pPr>
                  <w:r w:rsidRPr="004E02CF">
                    <w:rPr>
                      <w:lang w:val="it-IT"/>
                    </w:rPr>
                    <w:t>pate di pesce, pane di segale</w:t>
                  </w:r>
                  <w:r>
                    <w:rPr>
                      <w:lang w:val="it-IT"/>
                    </w:rPr>
                    <w:t>, pomodoro ciliegino, tisana, pera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4E02CF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Default="00B36ABD" w:rsidP="00B36AB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36ABD" w:rsidRPr="00B36ABD" w:rsidTr="00D33052">
              <w:trPr>
                <w:trHeight w:val="760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vAlign w:val="center"/>
                  <w:hideMark/>
                </w:tcPr>
                <w:p w:rsidR="00B36ABD" w:rsidRDefault="00B36ABD" w:rsidP="00B36ABD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Pr="000D4293" w:rsidRDefault="00B36ABD" w:rsidP="00B36ABD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 w:rsidRPr="000D4293"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ABD" w:rsidRPr="00B36ABD" w:rsidRDefault="004E02CF" w:rsidP="004E02CF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Crema di broccoli, tor</w:t>
                  </w:r>
                  <w:r w:rsidR="00286171">
                    <w:rPr>
                      <w:b/>
                      <w:lang w:val="it-IT"/>
                    </w:rPr>
                    <w:t>tellini al formaggio con salsa alla</w:t>
                  </w:r>
                  <w:r>
                    <w:rPr>
                      <w:b/>
                      <w:lang w:val="it-IT"/>
                    </w:rPr>
                    <w:t xml:space="preserve"> panna</w:t>
                  </w:r>
                  <w:r w:rsidR="00B36ABD" w:rsidRPr="00B36ABD">
                    <w:rPr>
                      <w:b/>
                      <w:lang w:val="it-IT"/>
                    </w:rPr>
                    <w:t xml:space="preserve">, </w:t>
                  </w:r>
                  <w:r>
                    <w:rPr>
                      <w:b/>
                      <w:lang w:val="it-IT"/>
                    </w:rPr>
                    <w:t>formaggio grattugiato, insalata verde e pomodori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Pr="00B36ABD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  <w:r w:rsidRPr="00B36ABD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B36ABD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Pr="00B36ABD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  <w:r w:rsidRPr="00B36ABD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Pr="00B36ABD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B36ABD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B36ABD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Pr="00B36ABD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  <w:r w:rsidRPr="00B36ABD">
                    <w:rPr>
                      <w:sz w:val="16"/>
                      <w:szCs w:val="16"/>
                      <w:lang w:val="it-IT"/>
                    </w:rPr>
                    <w:t>X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B36ABD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B36ABD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B36ABD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B36ABD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B36ABD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B36ABD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6ABD" w:rsidRPr="00B36ABD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B36ABD" w:rsidRPr="006F41D7" w:rsidTr="006F41D7">
              <w:trPr>
                <w:trHeight w:val="263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vAlign w:val="center"/>
                  <w:hideMark/>
                </w:tcPr>
                <w:p w:rsidR="00B36ABD" w:rsidRPr="00B36ABD" w:rsidRDefault="00B36ABD" w:rsidP="00B36ABD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0D4293" w:rsidRDefault="00B36ABD" w:rsidP="00B36ABD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6ABD" w:rsidRPr="00B36ABD" w:rsidRDefault="00B36ABD" w:rsidP="00B36ABD">
                  <w:pPr>
                    <w:spacing w:line="360" w:lineRule="auto"/>
                    <w:rPr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B36ABD" w:rsidRDefault="00B36ABD" w:rsidP="00B36ABD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B36ABD" w:rsidRDefault="00B36ABD" w:rsidP="00B36ABD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B36ABD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B36ABD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B36ABD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B36ABD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B36ABD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B36ABD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B36ABD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B36ABD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B36ABD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B36ABD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B36ABD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6ABD" w:rsidRPr="00B36ABD" w:rsidRDefault="00B36ABD" w:rsidP="00B36ABD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:rsidR="00B36ABD" w:rsidRDefault="0004390E" w:rsidP="00B36ABD">
            <w:pPr>
              <w:rPr>
                <w:u w:val="single"/>
                <w:lang w:val="it-IT"/>
              </w:rPr>
            </w:pPr>
            <w:hyperlink r:id="rId10" w:anchor="_blank" w:history="1"/>
            <w:r w:rsidR="00B36ABD">
              <w:rPr>
                <w:rStyle w:val="Collegamentoipertestuale"/>
                <w:bCs/>
                <w:color w:val="000000"/>
                <w:sz w:val="20"/>
                <w:szCs w:val="20"/>
                <w:lang w:val="it-IT"/>
              </w:rPr>
              <w:t>Nel caso in cui non sia possibile fornire cibo adeguato, ci riserviamo il diritto di modificare il menù.</w:t>
            </w:r>
          </w:p>
          <w:p w:rsidR="00B36ABD" w:rsidRDefault="00B36ABD" w:rsidP="00B36ABD">
            <w:pPr>
              <w:rPr>
                <w:sz w:val="20"/>
                <w:szCs w:val="20"/>
                <w:u w:val="single"/>
                <w:lang w:val="it-IT"/>
              </w:rPr>
            </w:pPr>
            <w:r>
              <w:rPr>
                <w:rStyle w:val="Collegamentoipertestuale"/>
                <w:bCs/>
                <w:color w:val="000000"/>
                <w:sz w:val="20"/>
                <w:szCs w:val="20"/>
                <w:lang w:val="it-IT"/>
              </w:rPr>
              <w:t>Gli alimenti possono contenere sostanze allergeni che possono provocare allergie o intolleranze elencati nell'allegato II del regolamento UE 1169/2011</w:t>
            </w:r>
            <w:r>
              <w:rPr>
                <w:sz w:val="20"/>
                <w:szCs w:val="20"/>
                <w:u w:val="single"/>
                <w:lang w:val="it-IT"/>
              </w:rPr>
              <w:t xml:space="preserve"> .</w:t>
            </w:r>
          </w:p>
          <w:p w:rsidR="00B36ABD" w:rsidRDefault="00B36ABD" w:rsidP="00B36ABD">
            <w:pPr>
              <w:suppressAutoHyphens/>
              <w:rPr>
                <w:color w:val="0000FF"/>
                <w:lang w:val="it-IT"/>
              </w:rPr>
            </w:pPr>
            <w:r>
              <w:rPr>
                <w:color w:val="0000FF"/>
                <w:lang w:val="it-IT"/>
              </w:rPr>
              <w:t xml:space="preserve">Responsabile cucina: Jana Matjašec                      </w:t>
            </w:r>
            <w:r>
              <w:rPr>
                <w:b/>
                <w:bCs/>
                <w:i/>
                <w:iCs/>
                <w:color w:val="0000FF"/>
                <w:lang w:val="it-IT"/>
              </w:rPr>
              <w:t>Buon appetito</w:t>
            </w:r>
            <w:r>
              <w:rPr>
                <w:b/>
                <w:i/>
                <w:color w:val="0000FF"/>
                <w:lang w:val="it-IT"/>
              </w:rPr>
              <w:t>!</w:t>
            </w:r>
            <w:r>
              <w:rPr>
                <w:color w:val="0000FF"/>
                <w:lang w:val="it-IT"/>
              </w:rPr>
              <w:t xml:space="preserve">                                  </w:t>
            </w:r>
            <w:r>
              <w:rPr>
                <w:color w:val="0000FF"/>
                <w:sz w:val="22"/>
                <w:szCs w:val="22"/>
                <w:lang w:val="it-IT"/>
              </w:rPr>
              <w:t>Responsabile alimentazione</w:t>
            </w:r>
            <w:r>
              <w:rPr>
                <w:color w:val="0000FF"/>
                <w:lang w:val="it-IT"/>
              </w:rPr>
              <w:t>:</w:t>
            </w:r>
          </w:p>
          <w:p w:rsidR="00117C04" w:rsidRPr="00B36ABD" w:rsidRDefault="00B36ABD" w:rsidP="0002213E">
            <w:pPr>
              <w:suppressAutoHyphens/>
              <w:rPr>
                <w:color w:val="0000FF"/>
                <w:sz w:val="20"/>
                <w:szCs w:val="20"/>
                <w:lang w:val="it-IT"/>
              </w:rPr>
            </w:pPr>
            <w:r>
              <w:rPr>
                <w:color w:val="0000FF"/>
                <w:lang w:val="it-IT"/>
              </w:rPr>
              <w:t>Cuoca in dietetica:  Suzana Bubola                                                                              Tatjana Dominič-Radivojević</w:t>
            </w:r>
          </w:p>
        </w:tc>
      </w:tr>
    </w:tbl>
    <w:p w:rsidR="00F01F08" w:rsidRPr="00B36ABD" w:rsidRDefault="00F01F08" w:rsidP="00207BA6">
      <w:pPr>
        <w:rPr>
          <w:lang w:val="it-IT"/>
        </w:rPr>
      </w:pPr>
    </w:p>
    <w:sectPr w:rsidR="00F01F08" w:rsidRPr="00B36ABD" w:rsidSect="00E47F53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90E" w:rsidRDefault="0004390E" w:rsidP="00E47F53">
      <w:r>
        <w:separator/>
      </w:r>
    </w:p>
  </w:endnote>
  <w:endnote w:type="continuationSeparator" w:id="0">
    <w:p w:rsidR="0004390E" w:rsidRDefault="0004390E" w:rsidP="00E4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90E" w:rsidRDefault="0004390E" w:rsidP="00E47F53">
      <w:r>
        <w:separator/>
      </w:r>
    </w:p>
  </w:footnote>
  <w:footnote w:type="continuationSeparator" w:id="0">
    <w:p w:rsidR="0004390E" w:rsidRDefault="0004390E" w:rsidP="00E47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1B"/>
    <w:rsid w:val="0002213E"/>
    <w:rsid w:val="00022FD0"/>
    <w:rsid w:val="00023969"/>
    <w:rsid w:val="0004390E"/>
    <w:rsid w:val="00053960"/>
    <w:rsid w:val="00064CB1"/>
    <w:rsid w:val="0007683D"/>
    <w:rsid w:val="000C4B0E"/>
    <w:rsid w:val="000D581F"/>
    <w:rsid w:val="000F0D94"/>
    <w:rsid w:val="00101195"/>
    <w:rsid w:val="00117C04"/>
    <w:rsid w:val="001435E9"/>
    <w:rsid w:val="001454C9"/>
    <w:rsid w:val="00157003"/>
    <w:rsid w:val="00166051"/>
    <w:rsid w:val="00172600"/>
    <w:rsid w:val="00190DB4"/>
    <w:rsid w:val="001A4803"/>
    <w:rsid w:val="001A652C"/>
    <w:rsid w:val="001D3EBB"/>
    <w:rsid w:val="001F7F80"/>
    <w:rsid w:val="00207BA6"/>
    <w:rsid w:val="0021243A"/>
    <w:rsid w:val="00223638"/>
    <w:rsid w:val="0026174C"/>
    <w:rsid w:val="00265872"/>
    <w:rsid w:val="0026663E"/>
    <w:rsid w:val="00281714"/>
    <w:rsid w:val="00286171"/>
    <w:rsid w:val="00294E21"/>
    <w:rsid w:val="002A610F"/>
    <w:rsid w:val="002B1F5A"/>
    <w:rsid w:val="002D1774"/>
    <w:rsid w:val="002D1991"/>
    <w:rsid w:val="002E77BD"/>
    <w:rsid w:val="00310ECE"/>
    <w:rsid w:val="00325DE9"/>
    <w:rsid w:val="00334440"/>
    <w:rsid w:val="00340044"/>
    <w:rsid w:val="00373CEC"/>
    <w:rsid w:val="00380404"/>
    <w:rsid w:val="00384BAA"/>
    <w:rsid w:val="00385E02"/>
    <w:rsid w:val="00394F0A"/>
    <w:rsid w:val="003B0D1F"/>
    <w:rsid w:val="003C6493"/>
    <w:rsid w:val="003D3305"/>
    <w:rsid w:val="003E1523"/>
    <w:rsid w:val="00416F6B"/>
    <w:rsid w:val="00417799"/>
    <w:rsid w:val="0042326B"/>
    <w:rsid w:val="00444AB3"/>
    <w:rsid w:val="004816C5"/>
    <w:rsid w:val="00491E32"/>
    <w:rsid w:val="004921F2"/>
    <w:rsid w:val="004C0290"/>
    <w:rsid w:val="004D48D1"/>
    <w:rsid w:val="004E02CF"/>
    <w:rsid w:val="004F4EB8"/>
    <w:rsid w:val="00500218"/>
    <w:rsid w:val="00507BDC"/>
    <w:rsid w:val="0052154D"/>
    <w:rsid w:val="005327FB"/>
    <w:rsid w:val="00582176"/>
    <w:rsid w:val="00586882"/>
    <w:rsid w:val="005D52F1"/>
    <w:rsid w:val="006535E1"/>
    <w:rsid w:val="0066712D"/>
    <w:rsid w:val="006A40F1"/>
    <w:rsid w:val="006F41D7"/>
    <w:rsid w:val="00701784"/>
    <w:rsid w:val="00757B50"/>
    <w:rsid w:val="00775EF8"/>
    <w:rsid w:val="0078127E"/>
    <w:rsid w:val="007B3BC9"/>
    <w:rsid w:val="007C1B15"/>
    <w:rsid w:val="007D050E"/>
    <w:rsid w:val="008721E1"/>
    <w:rsid w:val="008B392F"/>
    <w:rsid w:val="008B6AEE"/>
    <w:rsid w:val="008B7933"/>
    <w:rsid w:val="008C63C5"/>
    <w:rsid w:val="008E64A7"/>
    <w:rsid w:val="00930D88"/>
    <w:rsid w:val="0094641B"/>
    <w:rsid w:val="00994356"/>
    <w:rsid w:val="009A1D8D"/>
    <w:rsid w:val="009B0A24"/>
    <w:rsid w:val="009D6ECE"/>
    <w:rsid w:val="009E1358"/>
    <w:rsid w:val="009F7BA3"/>
    <w:rsid w:val="00A03A10"/>
    <w:rsid w:val="00A51980"/>
    <w:rsid w:val="00A5382A"/>
    <w:rsid w:val="00A559BF"/>
    <w:rsid w:val="00A57C05"/>
    <w:rsid w:val="00A6514F"/>
    <w:rsid w:val="00A6626F"/>
    <w:rsid w:val="00A8577A"/>
    <w:rsid w:val="00A9355E"/>
    <w:rsid w:val="00AB2F43"/>
    <w:rsid w:val="00AC0702"/>
    <w:rsid w:val="00AC48AB"/>
    <w:rsid w:val="00AF2DB4"/>
    <w:rsid w:val="00B17AB1"/>
    <w:rsid w:val="00B2359F"/>
    <w:rsid w:val="00B36ABD"/>
    <w:rsid w:val="00B51445"/>
    <w:rsid w:val="00B53B26"/>
    <w:rsid w:val="00B53F12"/>
    <w:rsid w:val="00B73B01"/>
    <w:rsid w:val="00B9721A"/>
    <w:rsid w:val="00BA5FF2"/>
    <w:rsid w:val="00BB2BA8"/>
    <w:rsid w:val="00BD0D2B"/>
    <w:rsid w:val="00BD4200"/>
    <w:rsid w:val="00BE2FEB"/>
    <w:rsid w:val="00C1251E"/>
    <w:rsid w:val="00C31AA0"/>
    <w:rsid w:val="00C3799F"/>
    <w:rsid w:val="00C937AE"/>
    <w:rsid w:val="00C97781"/>
    <w:rsid w:val="00CA1C4C"/>
    <w:rsid w:val="00CA4D1E"/>
    <w:rsid w:val="00CC541A"/>
    <w:rsid w:val="00D06497"/>
    <w:rsid w:val="00D11010"/>
    <w:rsid w:val="00D14F78"/>
    <w:rsid w:val="00D151D0"/>
    <w:rsid w:val="00D33052"/>
    <w:rsid w:val="00D3401F"/>
    <w:rsid w:val="00D41679"/>
    <w:rsid w:val="00D60C44"/>
    <w:rsid w:val="00D841D0"/>
    <w:rsid w:val="00DB6903"/>
    <w:rsid w:val="00DC3F07"/>
    <w:rsid w:val="00DC7AF7"/>
    <w:rsid w:val="00DD0681"/>
    <w:rsid w:val="00DE2112"/>
    <w:rsid w:val="00DF17C9"/>
    <w:rsid w:val="00E124FD"/>
    <w:rsid w:val="00E47F53"/>
    <w:rsid w:val="00E67E68"/>
    <w:rsid w:val="00E8082E"/>
    <w:rsid w:val="00E93771"/>
    <w:rsid w:val="00E941E4"/>
    <w:rsid w:val="00EA19F7"/>
    <w:rsid w:val="00EB04F9"/>
    <w:rsid w:val="00EF656A"/>
    <w:rsid w:val="00F01F08"/>
    <w:rsid w:val="00F14F23"/>
    <w:rsid w:val="00F15D51"/>
    <w:rsid w:val="00F17DA8"/>
    <w:rsid w:val="00F506F0"/>
    <w:rsid w:val="00F51C6B"/>
    <w:rsid w:val="00F637B5"/>
    <w:rsid w:val="00F826F9"/>
    <w:rsid w:val="00FA5D06"/>
    <w:rsid w:val="00FB62B1"/>
    <w:rsid w:val="00FD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D5DF3-7585-4C7D-AE2D-F41D4AC2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7F5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3960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3960"/>
    <w:rPr>
      <w:rFonts w:ascii="Arial" w:eastAsiaTheme="majorEastAsia" w:hAnsi="Arial" w:cstheme="majorBidi"/>
      <w:sz w:val="32"/>
      <w:szCs w:val="32"/>
    </w:rPr>
  </w:style>
  <w:style w:type="table" w:styleId="Grigliatabella">
    <w:name w:val="Table Grid"/>
    <w:basedOn w:val="Tabellanormale"/>
    <w:uiPriority w:val="39"/>
    <w:rsid w:val="00E4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7F5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F53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Pidipagina">
    <w:name w:val="footer"/>
    <w:basedOn w:val="Normale"/>
    <w:link w:val="PidipaginaCarattere"/>
    <w:uiPriority w:val="99"/>
    <w:unhideWhenUsed/>
    <w:rsid w:val="00E47F5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F53"/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styleId="Collegamentoipertestuale">
    <w:name w:val="Hyperlink"/>
    <w:rsid w:val="00E941E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9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9BF"/>
    <w:rPr>
      <w:rFonts w:ascii="Segoe UI" w:eastAsia="Batang" w:hAnsi="Segoe UI" w:cs="Segoe UI"/>
      <w:sz w:val="18"/>
      <w:szCs w:val="18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rancebevk.si/images/stories/pdf_dokumenti/Solsko-leto_2014-15/PRILOGA%20II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avids\Desktop\PREDLOGE\JEDILNIK%20AU%20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CCA438-9EBF-44BE-8BB1-3F95E38B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JEDILNIK AU PREDLOGA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OŠ Antona Ukmarja Koper</vt:lpstr>
      <vt:lpstr>OŠ Antona Ukmarja Koper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Antona Ukmarja Koper</dc:title>
  <dc:subject/>
  <dc:creator>David Starc</dc:creator>
  <cp:keywords/>
  <dc:description/>
  <cp:lastModifiedBy>Tinkara</cp:lastModifiedBy>
  <cp:revision>2</cp:revision>
  <cp:lastPrinted>2020-01-07T08:24:00Z</cp:lastPrinted>
  <dcterms:created xsi:type="dcterms:W3CDTF">2023-03-17T10:50:00Z</dcterms:created>
  <dcterms:modified xsi:type="dcterms:W3CDTF">2023-03-17T10:50:00Z</dcterms:modified>
</cp:coreProperties>
</file>