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6799"/>
        <w:gridCol w:w="567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74"/>
        <w:gridCol w:w="252"/>
        <w:gridCol w:w="236"/>
        <w:gridCol w:w="236"/>
      </w:tblGrid>
      <w:tr w:rsidR="005E4A80">
        <w:trPr>
          <w:cantSplit/>
          <w:trHeight w:val="1602"/>
          <w:jc w:val="center"/>
        </w:trPr>
        <w:tc>
          <w:tcPr>
            <w:tcW w:w="6799" w:type="dxa"/>
          </w:tcPr>
          <w:p w:rsidR="005E4A80" w:rsidRDefault="004B5658">
            <w:pPr>
              <w:tabs>
                <w:tab w:val="left" w:pos="1965"/>
              </w:tabs>
              <w:rPr>
                <w:b/>
                <w:color w:val="0000FF"/>
                <w:lang w:val="sl-SI"/>
              </w:rPr>
            </w:pPr>
            <w:r>
              <w:rPr>
                <w:b/>
                <w:noProof/>
                <w:color w:val="0000FF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-35104</wp:posOffset>
                  </wp:positionH>
                  <wp:positionV relativeFrom="paragraph">
                    <wp:posOffset>144574</wp:posOffset>
                  </wp:positionV>
                  <wp:extent cx="3403290" cy="796290"/>
                  <wp:effectExtent l="0" t="0" r="6985" b="381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ola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290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FF"/>
                <w:lang w:val="sl-SI"/>
              </w:rPr>
              <w:t xml:space="preserve">               </w:t>
            </w:r>
          </w:p>
        </w:tc>
        <w:tc>
          <w:tcPr>
            <w:tcW w:w="567" w:type="dxa"/>
            <w:vMerge w:val="restart"/>
            <w:textDirection w:val="btLr"/>
            <w:tcFitText/>
            <w:vAlign w:val="center"/>
          </w:tcPr>
          <w:p w:rsidR="005E4A80" w:rsidRDefault="004B5658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-1664335</wp:posOffset>
                      </wp:positionV>
                      <wp:extent cx="1385570" cy="261620"/>
                      <wp:effectExtent l="0" t="0" r="0" b="0"/>
                      <wp:wrapNone/>
                      <wp:docPr id="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A80" w:rsidRDefault="004B5658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Crostacei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1D115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-11.3pt;margin-top:-131.05pt;width:109.1pt;height:20.6pt;rotation:-90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" filled="f" stroked="f">
                      <v:textbox>
                        <w:txbxContent>
                          <w:p w:rsidR="00A03A10" w:rsidRPr="00C70BF6" w:rsidRDefault="00C70BF6" w:rsidP="00340044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Crostacei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-921226</wp:posOffset>
                      </wp:positionH>
                      <wp:positionV relativeFrom="paragraph">
                        <wp:posOffset>-1152684</wp:posOffset>
                      </wp:positionV>
                      <wp:extent cx="1958657" cy="261620"/>
                      <wp:effectExtent l="0" t="0" r="0" b="0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58657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A80" w:rsidRDefault="004B5658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Etichettatura allergeni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0222C2B" id="_x0000_s1027" type="#_x0000_t202" style="position:absolute;left:0;text-align:left;margin-left:-72.55pt;margin-top:-90.75pt;width:154.2pt;height:20.6pt;rotation:-90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" filled="f" stroked="f">
                      <v:textbox>
                        <w:txbxContent>
                          <w:p w:rsidR="00A03A10" w:rsidRPr="00E941E4" w:rsidRDefault="00C70BF6"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Etichettatura</w:t>
                            </w:r>
                            <w:r w:rsidR="00A03A10" w:rsidRPr="00E941E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al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l</w:t>
                            </w:r>
                            <w:r w:rsidR="00A03A10" w:rsidRPr="00E941E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ergeni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</w:tcPr>
          <w:p w:rsidR="005E4A80" w:rsidRDefault="005E4A80"/>
        </w:tc>
        <w:tc>
          <w:tcPr>
            <w:tcW w:w="283" w:type="dxa"/>
            <w:vMerge w:val="restart"/>
          </w:tcPr>
          <w:p w:rsidR="005E4A80" w:rsidRDefault="004B5658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-898525</wp:posOffset>
                      </wp:positionH>
                      <wp:positionV relativeFrom="paragraph">
                        <wp:posOffset>786765</wp:posOffset>
                      </wp:positionV>
                      <wp:extent cx="1385570" cy="261620"/>
                      <wp:effectExtent l="0" t="0" r="0" b="0"/>
                      <wp:wrapNone/>
                      <wp:docPr id="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A80" w:rsidRDefault="004B5658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Glutine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41273E5" id="_x0000_s1028" type="#_x0000_t202" style="position:absolute;margin-left:-70.75pt;margin-top:61.95pt;width:109.1pt;height:20.6pt;rotation:-90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" filled="f" stroked="f">
                      <v:textbox>
                        <w:txbxContent>
                          <w:p w:rsidR="00A03A10" w:rsidRPr="00C97781" w:rsidRDefault="00C70BF6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Glutine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</w:tcPr>
          <w:p w:rsidR="005E4A80" w:rsidRDefault="005E4A80"/>
        </w:tc>
        <w:tc>
          <w:tcPr>
            <w:tcW w:w="283" w:type="dxa"/>
            <w:vMerge w:val="restart"/>
          </w:tcPr>
          <w:p w:rsidR="005E4A80" w:rsidRDefault="004B5658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-997266</wp:posOffset>
                      </wp:positionH>
                      <wp:positionV relativeFrom="paragraph">
                        <wp:posOffset>491172</wp:posOffset>
                      </wp:positionV>
                      <wp:extent cx="1695450" cy="290195"/>
                      <wp:effectExtent l="0" t="0" r="0" b="0"/>
                      <wp:wrapNone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545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A80" w:rsidRDefault="004B5658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Uova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4F42A52" id="_x0000_s1029" type="#_x0000_t202" style="position:absolute;margin-left:-78.5pt;margin-top:38.65pt;width:133.5pt;height:22.85pt;rotation:-90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" filled="f" stroked="f">
                      <v:textbox>
                        <w:txbxContent>
                          <w:p w:rsidR="00A03A10" w:rsidRPr="00C70BF6" w:rsidRDefault="00C70BF6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Uova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 w:val="restart"/>
          </w:tcPr>
          <w:p w:rsidR="005E4A80" w:rsidRDefault="004B5658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-668655</wp:posOffset>
                      </wp:positionH>
                      <wp:positionV relativeFrom="paragraph">
                        <wp:posOffset>757555</wp:posOffset>
                      </wp:positionV>
                      <wp:extent cx="1385570" cy="261620"/>
                      <wp:effectExtent l="0" t="0" r="0" b="0"/>
                      <wp:wrapNone/>
                      <wp:docPr id="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A80" w:rsidRDefault="004B5658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Arachidi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98F8A1F" id="_x0000_s1030" type="#_x0000_t202" style="position:absolute;margin-left:-52.65pt;margin-top:59.65pt;width:109.1pt;height:20.6pt;rotation:-90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" filled="f" stroked="f">
                      <v:textbox>
                        <w:txbxContent>
                          <w:p w:rsidR="00A03A10" w:rsidRPr="00C97781" w:rsidRDefault="00C70BF6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Arachidi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-862964</wp:posOffset>
                      </wp:positionH>
                      <wp:positionV relativeFrom="paragraph">
                        <wp:posOffset>667385</wp:posOffset>
                      </wp:positionV>
                      <wp:extent cx="1385570" cy="261620"/>
                      <wp:effectExtent l="0" t="0" r="0" b="0"/>
                      <wp:wrapNone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A80" w:rsidRDefault="004B5658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Pesce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95746D7" id="_x0000_s1031" type="#_x0000_t202" style="position:absolute;margin-left:-67.95pt;margin-top:52.55pt;width:109.1pt;height:20.6pt;rotation:-90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" filled="f" stroked="f">
                      <v:textbox>
                        <w:txbxContent>
                          <w:p w:rsidR="00A03A10" w:rsidRPr="00C70BF6" w:rsidRDefault="00C70BF6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Pesce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 w:val="restart"/>
          </w:tcPr>
          <w:p w:rsidR="005E4A80" w:rsidRDefault="005E4A80"/>
        </w:tc>
        <w:tc>
          <w:tcPr>
            <w:tcW w:w="284" w:type="dxa"/>
            <w:vMerge w:val="restart"/>
          </w:tcPr>
          <w:p w:rsidR="005E4A80" w:rsidRDefault="004B5658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-866776</wp:posOffset>
                      </wp:positionH>
                      <wp:positionV relativeFrom="paragraph">
                        <wp:posOffset>766445</wp:posOffset>
                      </wp:positionV>
                      <wp:extent cx="1385570" cy="261620"/>
                      <wp:effectExtent l="0" t="0" r="0" b="0"/>
                      <wp:wrapNone/>
                      <wp:docPr id="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A80" w:rsidRDefault="004B5658">
                                  <w:pP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Soia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B2BD4C0" id="_x0000_s1032" type="#_x0000_t202" style="position:absolute;margin-left:-68.25pt;margin-top:60.35pt;width:109.1pt;height:20.6pt;rotation:-90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" filled="f" stroked="f">
                      <v:textbox>
                        <w:txbxContent>
                          <w:p w:rsidR="00A03A10" w:rsidRPr="00C70BF6" w:rsidRDefault="00C70BF6" w:rsidP="00AB2F43">
                            <w:pPr>
                              <w:rPr>
                                <w:color w:val="385623" w:themeColor="accent6" w:themeShade="8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Soia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-704851</wp:posOffset>
                      </wp:positionH>
                      <wp:positionV relativeFrom="paragraph">
                        <wp:posOffset>688340</wp:posOffset>
                      </wp:positionV>
                      <wp:extent cx="1385570" cy="261620"/>
                      <wp:effectExtent l="0" t="0" r="0" b="0"/>
                      <wp:wrapNone/>
                      <wp:docPr id="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A80" w:rsidRDefault="004B5658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Lattosio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52859C0" id="_x0000_s1033" type="#_x0000_t202" style="position:absolute;margin-left:-55.5pt;margin-top:54.2pt;width:109.1pt;height:20.6pt;rotation:-90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" filled="f" stroked="f">
                      <v:textbox>
                        <w:txbxContent>
                          <w:p w:rsidR="00A03A10" w:rsidRPr="00C97781" w:rsidRDefault="00C70BF6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Lattosio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 w:val="restart"/>
          </w:tcPr>
          <w:p w:rsidR="005E4A80" w:rsidRDefault="004B5658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737235</wp:posOffset>
                      </wp:positionV>
                      <wp:extent cx="1385570" cy="261620"/>
                      <wp:effectExtent l="0" t="0" r="0" b="0"/>
                      <wp:wrapNone/>
                      <wp:docPr id="1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A80" w:rsidRDefault="004B5658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Frutta a guscio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3929E4A" id="_x0000_s1034" type="#_x0000_t202" style="position:absolute;margin-left:-53.55pt;margin-top:58.05pt;width:109.1pt;height:20.6pt;rotation:-90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MTGwIAABI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" filled="f" stroked="f">
                      <v:textbox>
                        <w:txbxContent>
                          <w:p w:rsidR="00A03A10" w:rsidRPr="00C70BF6" w:rsidRDefault="00C70BF6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Frutta a guscio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</w:tcPr>
          <w:p w:rsidR="005E4A80" w:rsidRDefault="004B5658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-692150</wp:posOffset>
                      </wp:positionH>
                      <wp:positionV relativeFrom="paragraph">
                        <wp:posOffset>964565</wp:posOffset>
                      </wp:positionV>
                      <wp:extent cx="1385570" cy="261620"/>
                      <wp:effectExtent l="0" t="0" r="0" b="0"/>
                      <wp:wrapNone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A80" w:rsidRDefault="004B5658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Sedano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BFD2E61" id="_x0000_s1035" type="#_x0000_t202" style="position:absolute;margin-left:-54.5pt;margin-top:75.95pt;width:109.1pt;height:20.6pt;rotation:-90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" filled="f" stroked="f">
                      <v:textbox>
                        <w:txbxContent>
                          <w:p w:rsidR="00A03A10" w:rsidRPr="00C70BF6" w:rsidRDefault="00C70BF6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Sedano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 w:val="restart"/>
          </w:tcPr>
          <w:p w:rsidR="005E4A80" w:rsidRDefault="005E4A80"/>
        </w:tc>
        <w:tc>
          <w:tcPr>
            <w:tcW w:w="274" w:type="dxa"/>
            <w:vMerge w:val="restart"/>
          </w:tcPr>
          <w:p w:rsidR="005E4A80" w:rsidRDefault="004B5658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-855345</wp:posOffset>
                      </wp:positionH>
                      <wp:positionV relativeFrom="paragraph">
                        <wp:posOffset>1110615</wp:posOffset>
                      </wp:positionV>
                      <wp:extent cx="2000250" cy="261620"/>
                      <wp:effectExtent l="0" t="0" r="0" b="0"/>
                      <wp:wrapNone/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0025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A80" w:rsidRDefault="004B5658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Anidride solforosa e sulfiti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D3A312B" id="_x0000_s1036" type="#_x0000_t202" style="position:absolute;margin-left:-67.35pt;margin-top:87.45pt;width:157.5pt;height:20.6pt;rotation:-90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" filled="f" stroked="f">
                      <v:textbox>
                        <w:txbxContent>
                          <w:p w:rsidR="00A03A10" w:rsidRPr="00AB2F43" w:rsidRDefault="009C454E" w:rsidP="00AB2F43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Anidride solforosa e</w:t>
                            </w:r>
                            <w:r w:rsidR="00A03A10" w:rsidRPr="00C97781">
                              <w:rPr>
                                <w:color w:val="385623" w:themeColor="accent6" w:themeShade="80"/>
                              </w:rPr>
                              <w:t xml:space="preserve"> sulfiti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-852805</wp:posOffset>
                      </wp:positionH>
                      <wp:positionV relativeFrom="paragraph">
                        <wp:posOffset>1031240</wp:posOffset>
                      </wp:positionV>
                      <wp:extent cx="1385570" cy="261620"/>
                      <wp:effectExtent l="0" t="0" r="0" b="0"/>
                      <wp:wrapNone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A80" w:rsidRDefault="004B5658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Senape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2D4C0AC" id="_x0000_s1037" type="#_x0000_t202" style="position:absolute;margin-left:-67.15pt;margin-top:81.2pt;width:109.1pt;height:20.6pt;rotation:-90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" filled="f" stroked="f">
                      <v:textbox>
                        <w:txbxContent>
                          <w:p w:rsidR="00A03A10" w:rsidRPr="00C97781" w:rsidRDefault="009C454E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Senape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-727075</wp:posOffset>
                      </wp:positionH>
                      <wp:positionV relativeFrom="paragraph">
                        <wp:posOffset>987425</wp:posOffset>
                      </wp:positionV>
                      <wp:extent cx="1385570" cy="261620"/>
                      <wp:effectExtent l="0" t="0" r="0" b="0"/>
                      <wp:wrapNone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A80" w:rsidRDefault="004B5658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Sesamo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FCE74C4" id="_x0000_s1038" type="#_x0000_t202" style="position:absolute;margin-left:-57.25pt;margin-top:77.75pt;width:109.1pt;height:20.6pt;rotation:-90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" filled="f" stroked="f">
                      <v:textbox>
                        <w:txbxContent>
                          <w:p w:rsidR="00A03A10" w:rsidRPr="00C97781" w:rsidRDefault="009C454E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Sesamo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</w:tcPr>
          <w:p w:rsidR="005E4A80" w:rsidRDefault="005E4A80"/>
        </w:tc>
        <w:tc>
          <w:tcPr>
            <w:tcW w:w="236" w:type="dxa"/>
            <w:vMerge w:val="restart"/>
          </w:tcPr>
          <w:p w:rsidR="005E4A80" w:rsidRDefault="004B5658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683895</wp:posOffset>
                      </wp:positionV>
                      <wp:extent cx="1385570" cy="261620"/>
                      <wp:effectExtent l="0" t="0" r="0" b="0"/>
                      <wp:wrapNone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A80" w:rsidRDefault="004B5658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Lupino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2A3A34C" id="_x0000_s1039" type="#_x0000_t202" style="position:absolute;margin-left:-54.3pt;margin-top:53.85pt;width:109.1pt;height:20.6pt;rotation:-90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" filled="f" stroked="f">
                      <v:textbox>
                        <w:txbxContent>
                          <w:p w:rsidR="00A03A10" w:rsidRPr="009C454E" w:rsidRDefault="009C454E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Lupino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5E4A80" w:rsidRDefault="004B5658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-694690</wp:posOffset>
                      </wp:positionH>
                      <wp:positionV relativeFrom="paragraph">
                        <wp:posOffset>731520</wp:posOffset>
                      </wp:positionV>
                      <wp:extent cx="1385570" cy="261620"/>
                      <wp:effectExtent l="0" t="0" r="0" b="0"/>
                      <wp:wrapNone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A80" w:rsidRDefault="004B5658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Molluschi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576CEE2" id="_x0000_s1040" type="#_x0000_t202" style="position:absolute;margin-left:-54.7pt;margin-top:57.6pt;width:109.1pt;height:20.6pt;rotation:-90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vWHAIAABM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" filled="f" stroked="f">
                      <v:textbox>
                        <w:txbxContent>
                          <w:p w:rsidR="00A03A10" w:rsidRPr="00C97781" w:rsidRDefault="009C454E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Molluschi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4A80">
        <w:trPr>
          <w:cantSplit/>
          <w:trHeight w:val="933"/>
          <w:jc w:val="center"/>
        </w:trPr>
        <w:tc>
          <w:tcPr>
            <w:tcW w:w="6799" w:type="dxa"/>
          </w:tcPr>
          <w:p w:rsidR="005E4A80" w:rsidRDefault="004B5658">
            <w:pPr>
              <w:tabs>
                <w:tab w:val="left" w:pos="3465"/>
              </w:tabs>
              <w:jc w:val="center"/>
              <w:rPr>
                <w:rFonts w:cs="Calibri"/>
                <w:b/>
                <w:color w:val="008000"/>
                <w:sz w:val="40"/>
                <w:szCs w:val="40"/>
                <w:u w:val="single"/>
                <w:lang w:val="it-IT"/>
              </w:rPr>
            </w:pPr>
            <w:r>
              <w:rPr>
                <w:rFonts w:cs="Calibri"/>
                <w:b/>
                <w:color w:val="008000"/>
                <w:sz w:val="40"/>
                <w:szCs w:val="40"/>
                <w:u w:val="single"/>
                <w:lang w:val="it-IT"/>
              </w:rPr>
              <w:t>MENÙ</w:t>
            </w:r>
          </w:p>
          <w:p w:rsidR="005E4A80" w:rsidRDefault="004B5658">
            <w:pPr>
              <w:tabs>
                <w:tab w:val="left" w:pos="3465"/>
              </w:tabs>
              <w:jc w:val="center"/>
              <w:rPr>
                <w:rFonts w:cs="Calibri"/>
                <w:b/>
                <w:color w:val="008000"/>
                <w:sz w:val="40"/>
                <w:szCs w:val="40"/>
                <w:u w:val="single"/>
                <w:lang w:val="it-IT"/>
              </w:rPr>
            </w:pPr>
            <w:r>
              <w:rPr>
                <w:rFonts w:cs="Calibri"/>
                <w:b/>
                <w:color w:val="008000"/>
                <w:sz w:val="40"/>
                <w:szCs w:val="40"/>
                <w:u w:val="single"/>
                <w:lang w:val="it-IT"/>
              </w:rPr>
              <w:t xml:space="preserve">dal 30 </w:t>
            </w:r>
            <w:r>
              <w:rPr>
                <w:rFonts w:cs="Calibri"/>
                <w:b/>
                <w:color w:val="008000"/>
                <w:sz w:val="40"/>
                <w:szCs w:val="40"/>
                <w:u w:val="single"/>
                <w:lang w:val="it-IT"/>
              </w:rPr>
              <w:t>gennaio al 3 febbraio 2023</w:t>
            </w:r>
          </w:p>
          <w:p w:rsidR="005E4A80" w:rsidRDefault="004B5658">
            <w:pPr>
              <w:tabs>
                <w:tab w:val="left" w:pos="3465"/>
              </w:tabs>
              <w:rPr>
                <w:rFonts w:cs="Calibri"/>
                <w:b/>
                <w:color w:val="0033CC"/>
                <w:sz w:val="40"/>
                <w:szCs w:val="40"/>
                <w:u w:val="single"/>
                <w:lang w:val="it-IT"/>
              </w:rPr>
            </w:pPr>
            <w:r>
              <w:rPr>
                <w:noProof/>
                <w:color w:val="0033CC"/>
                <w:lang w:val="en-US" w:eastAsia="en-US"/>
              </w:rPr>
              <w:drawing>
                <wp:anchor distT="0" distB="0" distL="114300" distR="114300" simplePos="0" relativeHeight="251996160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60960</wp:posOffset>
                  </wp:positionV>
                  <wp:extent cx="1920240" cy="557379"/>
                  <wp:effectExtent l="0" t="0" r="3810" b="0"/>
                  <wp:wrapNone/>
                  <wp:docPr id="18" name="Slika 18" descr="Rezultat iskanja slik za šolska shem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šolska shem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4A80" w:rsidRDefault="005E4A80">
            <w:pPr>
              <w:tabs>
                <w:tab w:val="left" w:pos="3465"/>
              </w:tabs>
              <w:jc w:val="center"/>
              <w:rPr>
                <w:rFonts w:cs="Calibri"/>
                <w:b/>
                <w:color w:val="0033CC"/>
                <w:sz w:val="40"/>
                <w:szCs w:val="40"/>
                <w:u w:val="single"/>
                <w:lang w:val="it-IT"/>
              </w:rPr>
            </w:pPr>
          </w:p>
          <w:p w:rsidR="005E4A80" w:rsidRDefault="004B5658">
            <w:pPr>
              <w:tabs>
                <w:tab w:val="left" w:pos="3465"/>
              </w:tabs>
              <w:rPr>
                <w:b/>
                <w:noProof/>
                <w:color w:val="0033CC"/>
                <w:lang w:val="sl-SI" w:eastAsia="sl-SI"/>
              </w:rPr>
            </w:pPr>
            <w:r>
              <w:rPr>
                <w:rFonts w:cs="Calibri"/>
                <w:b/>
                <w:color w:val="0033CC"/>
                <w:u w:val="single"/>
                <w:lang w:val="it-IT"/>
              </w:rPr>
              <w:t>mele Golden, latte biologico</w:t>
            </w:r>
          </w:p>
        </w:tc>
        <w:tc>
          <w:tcPr>
            <w:tcW w:w="567" w:type="dxa"/>
            <w:vMerge/>
            <w:textDirection w:val="btLr"/>
            <w:tcFitText/>
            <w:vAlign w:val="center"/>
          </w:tcPr>
          <w:p w:rsidR="005E4A80" w:rsidRDefault="005E4A80">
            <w:pPr>
              <w:ind w:left="113" w:right="113"/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vMerge/>
          </w:tcPr>
          <w:p w:rsidR="005E4A80" w:rsidRDefault="005E4A8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vMerge/>
          </w:tcPr>
          <w:p w:rsidR="005E4A80" w:rsidRDefault="005E4A8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vMerge/>
          </w:tcPr>
          <w:p w:rsidR="005E4A80" w:rsidRDefault="005E4A8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vMerge/>
          </w:tcPr>
          <w:p w:rsidR="005E4A80" w:rsidRDefault="005E4A80">
            <w:pPr>
              <w:rPr>
                <w:lang w:val="it-IT"/>
              </w:rPr>
            </w:pPr>
          </w:p>
        </w:tc>
        <w:tc>
          <w:tcPr>
            <w:tcW w:w="426" w:type="dxa"/>
            <w:vMerge/>
          </w:tcPr>
          <w:p w:rsidR="005E4A80" w:rsidRDefault="005E4A8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vMerge/>
          </w:tcPr>
          <w:p w:rsidR="005E4A80" w:rsidRDefault="005E4A8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vMerge/>
          </w:tcPr>
          <w:p w:rsidR="005E4A80" w:rsidRDefault="005E4A8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vMerge/>
          </w:tcPr>
          <w:p w:rsidR="005E4A80" w:rsidRDefault="005E4A80">
            <w:pPr>
              <w:rPr>
                <w:lang w:val="it-IT"/>
              </w:rPr>
            </w:pPr>
          </w:p>
        </w:tc>
        <w:tc>
          <w:tcPr>
            <w:tcW w:w="284" w:type="dxa"/>
            <w:vMerge/>
          </w:tcPr>
          <w:p w:rsidR="005E4A80" w:rsidRDefault="005E4A8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vMerge/>
          </w:tcPr>
          <w:p w:rsidR="005E4A80" w:rsidRDefault="005E4A80">
            <w:pPr>
              <w:rPr>
                <w:lang w:val="it-IT"/>
              </w:rPr>
            </w:pPr>
          </w:p>
        </w:tc>
        <w:tc>
          <w:tcPr>
            <w:tcW w:w="274" w:type="dxa"/>
            <w:vMerge/>
          </w:tcPr>
          <w:p w:rsidR="005E4A80" w:rsidRDefault="005E4A80">
            <w:pPr>
              <w:rPr>
                <w:lang w:val="it-IT"/>
              </w:rPr>
            </w:pPr>
          </w:p>
        </w:tc>
        <w:tc>
          <w:tcPr>
            <w:tcW w:w="252" w:type="dxa"/>
            <w:vMerge/>
          </w:tcPr>
          <w:p w:rsidR="005E4A80" w:rsidRDefault="005E4A80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5E4A80" w:rsidRDefault="005E4A8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5E4A80" w:rsidRDefault="005E4A80">
            <w:pPr>
              <w:rPr>
                <w:noProof/>
                <w:sz w:val="16"/>
                <w:szCs w:val="16"/>
                <w:lang w:val="it-IT"/>
              </w:rPr>
            </w:pPr>
          </w:p>
        </w:tc>
      </w:tr>
      <w:tr w:rsidR="005E4A80" w:rsidRPr="00703E46">
        <w:trPr>
          <w:trHeight w:val="1329"/>
          <w:jc w:val="center"/>
        </w:trPr>
        <w:tc>
          <w:tcPr>
            <w:tcW w:w="11341" w:type="dxa"/>
            <w:gridSpan w:val="16"/>
          </w:tcPr>
          <w:tbl>
            <w:tblPr>
              <w:tblStyle w:val="Grigliatabella"/>
              <w:tblW w:w="11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5670"/>
              <w:gridCol w:w="284"/>
              <w:gridCol w:w="283"/>
              <w:gridCol w:w="284"/>
              <w:gridCol w:w="283"/>
              <w:gridCol w:w="426"/>
              <w:gridCol w:w="283"/>
              <w:gridCol w:w="284"/>
              <w:gridCol w:w="283"/>
              <w:gridCol w:w="284"/>
              <w:gridCol w:w="283"/>
              <w:gridCol w:w="273"/>
              <w:gridCol w:w="252"/>
              <w:gridCol w:w="236"/>
              <w:gridCol w:w="236"/>
            </w:tblGrid>
            <w:tr w:rsidR="005E4A80">
              <w:trPr>
                <w:trHeight w:hRule="exact" w:val="284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</w:tcPr>
                <w:p w:rsidR="005E4A80" w:rsidRDefault="005E4A80">
                  <w:pPr>
                    <w:rPr>
                      <w:noProof/>
                      <w:lang w:val="sl-SI" w:eastAsia="sl-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5E4A80" w:rsidRDefault="005E4A80">
                  <w:pPr>
                    <w:suppressAutoHyphens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</w:tcPr>
                <w:p w:rsidR="005E4A80" w:rsidRDefault="005E4A8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4A80">
              <w:trPr>
                <w:trHeight w:hRule="exact" w:val="655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:rsidR="005E4A80" w:rsidRDefault="004B5658"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4352" behindDoc="0" locked="0" layoutInCell="1" allowOverlap="1">
                            <wp:simplePos x="0" y="0"/>
                            <wp:positionH relativeFrom="leftMargin">
                              <wp:posOffset>-156210</wp:posOffset>
                            </wp:positionH>
                            <wp:positionV relativeFrom="paragraph">
                              <wp:posOffset>394970</wp:posOffset>
                            </wp:positionV>
                            <wp:extent cx="600075" cy="261620"/>
                            <wp:effectExtent l="0" t="0" r="0" b="0"/>
                            <wp:wrapNone/>
                            <wp:docPr id="23" name="Polje z besedilom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60007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E4A80" w:rsidRDefault="004B5658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LUNNEDELJEK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47E69E2E" id="Polje z besedilom 23" o:spid="_x0000_s1041" type="#_x0000_t202" style="position:absolute;margin-left:-12.3pt;margin-top:31.1pt;width:47.25pt;height:20.6pt;rotation:-90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" filled="f" stroked="f">
                            <v:textbox>
                              <w:txbxContent>
                                <w:p w:rsidR="00F55BD6" w:rsidRDefault="00F55BD6" w:rsidP="00417799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LUNNEDELJEK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:rsidR="005E4A80" w:rsidRDefault="005E4A80"/>
                <w:p w:rsidR="005E4A80" w:rsidRDefault="005E4A80"/>
                <w:p w:rsidR="005E4A80" w:rsidRDefault="005E4A80"/>
                <w:p w:rsidR="005E4A80" w:rsidRDefault="005E4A80"/>
                <w:p w:rsidR="005E4A80" w:rsidRDefault="005E4A80"/>
                <w:p w:rsidR="005E4A80" w:rsidRDefault="005E4A8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A80" w:rsidRDefault="004B565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marmellata, pan</w:t>
                  </w:r>
                  <w:r w:rsidR="00703E46">
                    <w:rPr>
                      <w:lang w:val="it-IT"/>
                    </w:rPr>
                    <w:t>na acida, tisana alla rosa canin</w:t>
                  </w:r>
                  <w:r>
                    <w:rPr>
                      <w:lang w:val="it-IT"/>
                    </w:rPr>
                    <w:t xml:space="preserve">a con limone, mela </w:t>
                  </w:r>
                  <w:r>
                    <w:rPr>
                      <w:lang w:val="it-IT"/>
                    </w:rPr>
                    <w:t>Idared</w:t>
                  </w:r>
                </w:p>
                <w:p w:rsidR="005E4A80" w:rsidRDefault="005E4A8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5E4A80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4A80">
              <w:trPr>
                <w:trHeight w:hRule="exact" w:val="566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  <w:hideMark/>
                </w:tcPr>
                <w:p w:rsidR="005E4A80" w:rsidRDefault="005E4A8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4A80" w:rsidRDefault="004B5658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Zuppa di porri, risotto con calamari in umido, parmigiano, insalata di cavolo cappuccio e patate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Pr="00703E46" w:rsidRDefault="005E4A8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Pr="00703E46" w:rsidRDefault="005E4A8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Pr="00703E46" w:rsidRDefault="005E4A8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Pr="00703E46" w:rsidRDefault="005E4A8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Pr="00703E46" w:rsidRDefault="005E4A8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Pr="00703E46" w:rsidRDefault="005E4A8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5E4A80" w:rsidTr="00703E46">
              <w:trPr>
                <w:trHeight w:hRule="exact" w:val="290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  <w:hideMark/>
                </w:tcPr>
                <w:p w:rsidR="005E4A80" w:rsidRDefault="005E4A8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A80" w:rsidRPr="00703E46" w:rsidRDefault="005E4A80">
                  <w:pPr>
                    <w:rPr>
                      <w:rFonts w:eastAsia="Calibri"/>
                      <w:lang w:val="it-IT" w:eastAsia="zh-CN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4A80">
              <w:trPr>
                <w:trHeight w:val="264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5E4A80" w:rsidRDefault="005E4A80">
                  <w:pPr>
                    <w:rPr>
                      <w:noProof/>
                      <w:lang w:val="sl-SI" w:eastAsia="sl-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5E4A80" w:rsidRDefault="005E4A80">
                  <w:pPr>
                    <w:suppressAutoHyphens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5E4A80" w:rsidRDefault="005E4A8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4A80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hideMark/>
                </w:tcPr>
                <w:p w:rsidR="005E4A80" w:rsidRDefault="005E4A80"/>
                <w:p w:rsidR="005E4A80" w:rsidRDefault="005E4A80">
                  <w:pPr>
                    <w:rPr>
                      <w:b/>
                    </w:rPr>
                  </w:pPr>
                </w:p>
                <w:p w:rsidR="005E4A80" w:rsidRDefault="004B5658"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6400" behindDoc="0" locked="0" layoutInCell="1" allowOverlap="1">
                            <wp:simplePos x="0" y="0"/>
                            <wp:positionH relativeFrom="column">
                              <wp:posOffset>-173991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572770" cy="261620"/>
                            <wp:effectExtent l="3175" t="0" r="1905" b="0"/>
                            <wp:wrapNone/>
                            <wp:docPr id="22" name="Polje z besedilom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7277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E4A80" w:rsidRDefault="004B5658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MAR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4F1A7333" id="Polje z besedilom 22" o:spid="_x0000_s1042" type="#_x0000_t202" style="position:absolute;margin-left:-13.7pt;margin-top:11.95pt;width:45.1pt;height:20.6pt;rotation:-90;z-index:25200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" filled="f" stroked="f">
                            <v:textbox>
                              <w:txbxContent>
                                <w:p w:rsidR="00F55BD6" w:rsidRDefault="00F55BD6" w:rsidP="00417799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MAR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A80" w:rsidRDefault="004B565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Palline di cereali, latte biologico, banana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4A80">
              <w:trPr>
                <w:trHeight w:val="368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5E4A80" w:rsidRDefault="005E4A8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4A80" w:rsidRDefault="004B5658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Minestra di semolino,  filetto di maiale in umido, purè di patate, verdure arrostite, insalata verde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4A80" w:rsidTr="00703E46">
              <w:trPr>
                <w:trHeight w:val="239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5E4A80" w:rsidRDefault="005E4A8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A80" w:rsidRDefault="005E4A80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4A80">
              <w:trPr>
                <w:trHeight w:val="236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</w:tcPr>
                <w:p w:rsidR="005E4A80" w:rsidRDefault="005E4A80">
                  <w:pPr>
                    <w:rPr>
                      <w:noProof/>
                      <w:lang w:val="sl-SI" w:eastAsia="sl-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:rsidR="005E4A80" w:rsidRDefault="005E4A80">
                  <w:pPr>
                    <w:suppressAutoHyphens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</w:tcPr>
                <w:p w:rsidR="005E4A80" w:rsidRDefault="005E4A8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4A80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hideMark/>
                </w:tcPr>
                <w:p w:rsidR="005E4A80" w:rsidRDefault="004B5658"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8448" behindDoc="0" locked="0" layoutInCell="1" allowOverlap="1">
                            <wp:simplePos x="0" y="0"/>
                            <wp:positionH relativeFrom="column">
                              <wp:posOffset>-205105</wp:posOffset>
                            </wp:positionH>
                            <wp:positionV relativeFrom="paragraph">
                              <wp:posOffset>396240</wp:posOffset>
                            </wp:positionV>
                            <wp:extent cx="567690" cy="261620"/>
                            <wp:effectExtent l="635" t="0" r="4445" b="0"/>
                            <wp:wrapNone/>
                            <wp:docPr id="21" name="Polje z besedilom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6769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E4A80" w:rsidRDefault="004B5658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0197FFEB" id="Polje z besedilom 21" o:spid="_x0000_s1043" type="#_x0000_t202" style="position:absolute;margin-left:-16.15pt;margin-top:31.2pt;width:44.7pt;height:20.6pt;rotation:-90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" filled="f" stroked="f">
                            <v:textbox>
                              <w:txbxContent>
                                <w:p w:rsidR="00F55BD6" w:rsidRDefault="00F55BD6" w:rsidP="00417799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A80" w:rsidRDefault="004B5658">
                  <w:pPr>
                    <w:rPr>
                      <w:lang w:val="it-IT"/>
                    </w:rPr>
                  </w:pPr>
                  <w:r>
                    <w:rPr>
                      <w:color w:val="000000" w:themeColor="text1"/>
                      <w:lang w:val="it-IT"/>
                    </w:rPr>
                    <w:t>Prosciutto cotto</w:t>
                  </w:r>
                  <w:r w:rsidR="00703E46">
                    <w:rPr>
                      <w:color w:val="000000" w:themeColor="text1"/>
                      <w:lang w:val="it-IT"/>
                    </w:rPr>
                    <w:t>, pane integrale, cetrioli sott</w:t>
                  </w:r>
                  <w:r>
                    <w:rPr>
                      <w:color w:val="000000" w:themeColor="text1"/>
                      <w:lang w:val="it-IT"/>
                    </w:rPr>
                    <w:t>aceto, tisana alla frutta, kiwi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4A80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  <w:hideMark/>
                </w:tcPr>
                <w:p w:rsidR="005E4A80" w:rsidRDefault="005E4A8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4A80" w:rsidRDefault="004B5658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Minestrone d’orzo,  dolce con ricotta e mele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4A80" w:rsidTr="00703E46">
              <w:trPr>
                <w:trHeight w:val="221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  <w:hideMark/>
                </w:tcPr>
                <w:p w:rsidR="005E4A80" w:rsidRDefault="005E4A8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A80" w:rsidRPr="00703E46" w:rsidRDefault="005E4A8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4A80">
              <w:trPr>
                <w:trHeight w:val="337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:rsidR="005E4A80" w:rsidRDefault="005E4A80">
                  <w:pPr>
                    <w:rPr>
                      <w:noProof/>
                      <w:lang w:val="sl-SI" w:eastAsia="sl-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5E4A80" w:rsidRDefault="005E4A80">
                  <w:pPr>
                    <w:suppressAutoHyphens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:rsidR="005E4A80" w:rsidRDefault="005E4A8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4A80">
              <w:trPr>
                <w:trHeight w:val="524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hideMark/>
                </w:tcPr>
                <w:p w:rsidR="005E4A80" w:rsidRDefault="004B5658">
                  <w:pPr>
                    <w:jc w:val="center"/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0496" behindDoc="0" locked="0" layoutInCell="1" allowOverlap="1">
                            <wp:simplePos x="0" y="0"/>
                            <wp:positionH relativeFrom="column">
                              <wp:posOffset>-187325</wp:posOffset>
                            </wp:positionH>
                            <wp:positionV relativeFrom="paragraph">
                              <wp:posOffset>408623</wp:posOffset>
                            </wp:positionV>
                            <wp:extent cx="550863" cy="261620"/>
                            <wp:effectExtent l="0" t="0" r="0" b="0"/>
                            <wp:wrapNone/>
                            <wp:docPr id="20" name="Polje z besedilom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50863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E4A80" w:rsidRDefault="004B5658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  <w:lang w:val="it-IT"/>
                                          </w:rPr>
                                          <w:t>GIO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23FC304C" id="Polje z besedilom 20" o:spid="_x0000_s1044" type="#_x0000_t202" style="position:absolute;left:0;text-align:left;margin-left:-14.75pt;margin-top:32.2pt;width:43.4pt;height:20.6pt;rotation:-90;z-index:25201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" filled="f" stroked="f">
                            <v:textbox>
                              <w:txbxContent>
                                <w:p w:rsidR="00F55BD6" w:rsidRPr="009C454E" w:rsidRDefault="00F55BD6" w:rsidP="00417799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GIO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A80" w:rsidRDefault="004B565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pizzetta, bevanda probiotica, ananas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4A80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E4A80" w:rsidRDefault="005E4A8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4A80" w:rsidRDefault="004B5658" w:rsidP="00703E46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Brodo di gallina con tagliatelle, spezzatino di pollo con verdure, crocchett</w:t>
                  </w:r>
                  <w:r w:rsidR="00703E46">
                    <w:rPr>
                      <w:b/>
                      <w:lang w:val="it-IT"/>
                    </w:rPr>
                    <w:t>e</w:t>
                  </w:r>
                  <w:r>
                    <w:rPr>
                      <w:b/>
                      <w:lang w:val="it-IT"/>
                    </w:rPr>
                    <w:t xml:space="preserve"> di patate, insalata verde con mais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4A80" w:rsidTr="00703E46">
              <w:trPr>
                <w:trHeight w:val="206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E4A80" w:rsidRDefault="005E4A8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A80" w:rsidRDefault="005E4A8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4A80">
              <w:trPr>
                <w:trHeight w:val="320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</w:tcPr>
                <w:p w:rsidR="005E4A80" w:rsidRDefault="005E4A80">
                  <w:pPr>
                    <w:rPr>
                      <w:noProof/>
                      <w:lang w:val="sl-SI" w:eastAsia="sl-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5E4A80" w:rsidRDefault="005E4A80">
                  <w:pPr>
                    <w:suppressAutoHyphens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</w:tcPr>
                <w:p w:rsidR="005E4A80" w:rsidRDefault="005E4A8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4A80">
              <w:trPr>
                <w:trHeight w:val="565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5E4A80" w:rsidRDefault="005E4A80"/>
                <w:p w:rsidR="005E4A80" w:rsidRDefault="004B5658"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2544" behindDoc="0" locked="0" layoutInCell="1" allowOverlap="1">
                            <wp:simplePos x="0" y="0"/>
                            <wp:positionH relativeFrom="column">
                              <wp:posOffset>-161291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544952" cy="261620"/>
                            <wp:effectExtent l="0" t="0" r="0" b="0"/>
                            <wp:wrapNone/>
                            <wp:docPr id="1" name="Polje z besedilom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44952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E4A80" w:rsidRDefault="004B5658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  <w:lang w:val="it-IT"/>
                                          </w:rPr>
                                          <w:t>VEN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128751DA" id="Polje z besedilom 1" o:spid="_x0000_s1045" type="#_x0000_t202" style="position:absolute;margin-left:-12.7pt;margin-top:14.8pt;width:42.9pt;height:20.6pt;rotation:-90;z-index:25201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" filled="f" stroked="f">
                            <v:textbox>
                              <w:txbxContent>
                                <w:p w:rsidR="00F55BD6" w:rsidRPr="009C454E" w:rsidRDefault="00F55BD6" w:rsidP="00417799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VEN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5E4A80" w:rsidRDefault="005E4A8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A80" w:rsidRDefault="004B565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Panino al burro, cioccolato ca</w:t>
                  </w:r>
                  <w:bookmarkStart w:id="0" w:name="_GoBack"/>
                  <w:bookmarkEnd w:id="0"/>
                  <w:r>
                    <w:rPr>
                      <w:lang w:val="it-IT"/>
                    </w:rPr>
                    <w:t>ldo, arancia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  <w:p w:rsidR="005E4A80" w:rsidRDefault="005E4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4B56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4A80">
              <w:trPr>
                <w:trHeight w:val="438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5E4A80" w:rsidRDefault="005E4A8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4A80" w:rsidRDefault="004B5658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Zuppa di verdure, pasta con sugo alla milanese, formaggio grattugiato, insalata verde con fagioli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5E4A8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4B5658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A80" w:rsidRDefault="005E4A8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5E4A80" w:rsidRPr="00703E46" w:rsidTr="00703E46">
              <w:trPr>
                <w:trHeight w:val="274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5E4A80" w:rsidRDefault="005E4A8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A80" w:rsidRDefault="005E4A80">
                  <w:pPr>
                    <w:spacing w:line="360" w:lineRule="auto"/>
                    <w:rPr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spacing w:before="100" w:beforeAutospacing="1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spacing w:before="100" w:beforeAutospacing="1"/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spacing w:before="100" w:beforeAutospacing="1"/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spacing w:before="100" w:beforeAutospacing="1"/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spacing w:before="100" w:beforeAutospacing="1"/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spacing w:before="100" w:beforeAutospacing="1"/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spacing w:before="100" w:beforeAutospacing="1"/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spacing w:before="100" w:beforeAutospacing="1"/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spacing w:before="100" w:beforeAutospacing="1"/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spacing w:before="100" w:beforeAutospacing="1"/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spacing w:before="100" w:beforeAutospacing="1"/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spacing w:before="100" w:beforeAutospacing="1"/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spacing w:before="100" w:beforeAutospacing="1"/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>
                  <w:pPr>
                    <w:spacing w:before="100" w:beforeAutospacing="1"/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:rsidR="005E4A80" w:rsidRDefault="004B5658">
            <w:pPr>
              <w:rPr>
                <w:u w:val="single"/>
                <w:lang w:val="it-IT"/>
              </w:rPr>
            </w:pPr>
            <w:hyperlink r:id="rId10" w:anchor="_blank" w:history="1"/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 xml:space="preserve">Nel caso in cui non sia possibile fornire cibo adeguato, ci riserviamo il diritto di modificare </w:t>
            </w:r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il menù.</w:t>
            </w:r>
          </w:p>
          <w:p w:rsidR="005E4A80" w:rsidRDefault="004B5658">
            <w:pPr>
              <w:rPr>
                <w:sz w:val="20"/>
                <w:szCs w:val="20"/>
                <w:u w:val="single"/>
                <w:lang w:val="it-IT"/>
              </w:rPr>
            </w:pPr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Gli alimenti possono contenere sostanze allergeni che possono provocare allergie o intolleranze elencati nell'allegato II del regolamento UE 1169/2011</w:t>
            </w:r>
            <w:r>
              <w:rPr>
                <w:sz w:val="20"/>
                <w:szCs w:val="20"/>
                <w:u w:val="single"/>
                <w:lang w:val="it-IT"/>
              </w:rPr>
              <w:t xml:space="preserve"> .</w:t>
            </w:r>
          </w:p>
          <w:p w:rsidR="005E4A80" w:rsidRDefault="004B5658">
            <w:pPr>
              <w:suppressAutoHyphens/>
              <w:rPr>
                <w:color w:val="0000FF"/>
                <w:lang w:val="it-IT"/>
              </w:rPr>
            </w:pPr>
            <w:r>
              <w:rPr>
                <w:color w:val="0000FF"/>
                <w:lang w:val="it-IT"/>
              </w:rPr>
              <w:t xml:space="preserve">Responsabile cucina: Jana Matjašec                      </w:t>
            </w:r>
            <w:r>
              <w:rPr>
                <w:b/>
                <w:bCs/>
                <w:i/>
                <w:iCs/>
                <w:color w:val="0000FF"/>
                <w:lang w:val="it-IT"/>
              </w:rPr>
              <w:t>Buon appetito</w:t>
            </w:r>
            <w:r>
              <w:rPr>
                <w:b/>
                <w:i/>
                <w:color w:val="0000FF"/>
                <w:lang w:val="it-IT"/>
              </w:rPr>
              <w:t>!</w:t>
            </w:r>
            <w:r>
              <w:rPr>
                <w:color w:val="0000FF"/>
                <w:lang w:val="it-IT"/>
              </w:rPr>
              <w:t xml:space="preserve">                        </w:t>
            </w:r>
            <w:r>
              <w:rPr>
                <w:color w:val="0000FF"/>
                <w:lang w:val="it-IT"/>
              </w:rPr>
              <w:t xml:space="preserve">          </w:t>
            </w:r>
            <w:r>
              <w:rPr>
                <w:color w:val="0000FF"/>
                <w:sz w:val="22"/>
                <w:szCs w:val="22"/>
                <w:lang w:val="it-IT"/>
              </w:rPr>
              <w:t>Responsabile alimentazione</w:t>
            </w:r>
            <w:r>
              <w:rPr>
                <w:color w:val="0000FF"/>
                <w:lang w:val="it-IT"/>
              </w:rPr>
              <w:t>:</w:t>
            </w:r>
          </w:p>
          <w:p w:rsidR="005E4A80" w:rsidRDefault="004B5658">
            <w:pPr>
              <w:suppressAutoHyphens/>
              <w:rPr>
                <w:color w:val="0000FF"/>
                <w:sz w:val="20"/>
                <w:szCs w:val="20"/>
                <w:lang w:val="it-IT"/>
              </w:rPr>
            </w:pPr>
            <w:r>
              <w:rPr>
                <w:color w:val="0000FF"/>
                <w:lang w:val="it-IT"/>
              </w:rPr>
              <w:t>Cuoca in dietetica:  Suzana Bubola                                                                              Tatjana Dominič-Radivojević</w:t>
            </w:r>
          </w:p>
        </w:tc>
      </w:tr>
    </w:tbl>
    <w:p w:rsidR="005E4A80" w:rsidRDefault="005E4A80">
      <w:pPr>
        <w:rPr>
          <w:lang w:val="it-IT"/>
        </w:rPr>
      </w:pPr>
    </w:p>
    <w:sectPr w:rsidR="005E4A80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58" w:rsidRDefault="004B5658">
      <w:r>
        <w:separator/>
      </w:r>
    </w:p>
  </w:endnote>
  <w:endnote w:type="continuationSeparator" w:id="0">
    <w:p w:rsidR="004B5658" w:rsidRDefault="004B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58" w:rsidRDefault="004B5658">
      <w:r>
        <w:separator/>
      </w:r>
    </w:p>
  </w:footnote>
  <w:footnote w:type="continuationSeparator" w:id="0">
    <w:p w:rsidR="004B5658" w:rsidRDefault="004B5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80"/>
    <w:rsid w:val="004B5658"/>
    <w:rsid w:val="005E4A80"/>
    <w:rsid w:val="0070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26A7"/>
  <w15:chartTrackingRefBased/>
  <w15:docId w15:val="{AB1D5DF3-7585-4C7D-AE2D-F41D4AC2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Theme="majorEastAsia" w:hAnsi="Arial" w:cstheme="majorBidi"/>
      <w:sz w:val="32"/>
      <w:szCs w:val="32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Batang" w:hAnsi="Segoe UI" w:cs="Segoe UI"/>
      <w:sz w:val="18"/>
      <w:szCs w:val="18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rancebevk.si/images/stories/pdf_dokumenti/Solsko-leto_2014-15/PRILOGA%20II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avids\Desktop\PREDLOGE\JEDILNIK%20AU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E906D8-2687-4146-ACE8-9DC9A485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JEDILNIK AU PREDLOGA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OŠ Antona Ukmarja Koper</vt:lpstr>
      <vt:lpstr>OŠ Antona Ukmarja Koper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Antona Ukmarja Koper</dc:title>
  <dc:subject/>
  <dc:creator>David Starc</dc:creator>
  <cp:keywords/>
  <dc:description/>
  <cp:lastModifiedBy>Tinkara</cp:lastModifiedBy>
  <cp:revision>2</cp:revision>
  <cp:lastPrinted>2023-01-17T18:34:00Z</cp:lastPrinted>
  <dcterms:created xsi:type="dcterms:W3CDTF">2023-01-26T11:12:00Z</dcterms:created>
  <dcterms:modified xsi:type="dcterms:W3CDTF">2023-01-26T11:12:00Z</dcterms:modified>
</cp:coreProperties>
</file>