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425"/>
        <w:gridCol w:w="236"/>
        <w:gridCol w:w="236"/>
        <w:gridCol w:w="237"/>
        <w:gridCol w:w="257"/>
        <w:gridCol w:w="236"/>
        <w:gridCol w:w="253"/>
        <w:gridCol w:w="236"/>
        <w:gridCol w:w="263"/>
        <w:gridCol w:w="236"/>
        <w:gridCol w:w="258"/>
        <w:gridCol w:w="236"/>
        <w:gridCol w:w="252"/>
        <w:gridCol w:w="236"/>
        <w:gridCol w:w="236"/>
      </w:tblGrid>
      <w:tr w:rsidR="0082468C">
        <w:trPr>
          <w:cantSplit/>
          <w:trHeight w:val="1132"/>
          <w:jc w:val="center"/>
        </w:trPr>
        <w:tc>
          <w:tcPr>
            <w:tcW w:w="7508" w:type="dxa"/>
          </w:tcPr>
          <w:p w:rsidR="0082468C" w:rsidRDefault="00F00326">
            <w:pPr>
              <w:tabs>
                <w:tab w:val="left" w:pos="1965"/>
              </w:tabs>
              <w:rPr>
                <w:b/>
                <w:color w:val="0000FF"/>
                <w:sz w:val="36"/>
                <w:szCs w:val="36"/>
                <w:lang w:val="sl-SI"/>
              </w:rPr>
            </w:pPr>
            <w:r>
              <w:rPr>
                <w:b/>
                <w:noProof/>
                <w:color w:val="0000FF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146050</wp:posOffset>
                  </wp:positionV>
                  <wp:extent cx="2238375" cy="514350"/>
                  <wp:effectExtent l="0" t="0" r="9525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ola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FF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3666490</wp:posOffset>
                  </wp:positionH>
                  <wp:positionV relativeFrom="paragraph">
                    <wp:posOffset>298450</wp:posOffset>
                  </wp:positionV>
                  <wp:extent cx="1009650" cy="447675"/>
                  <wp:effectExtent l="0" t="0" r="0" b="9525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zivajmoVsadju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FF"/>
                <w:lang w:val="en-US" w:eastAsia="en-US"/>
              </w:rPr>
              <w:drawing>
                <wp:anchor distT="0" distB="0" distL="114300" distR="114300" simplePos="0" relativeHeight="251985920" behindDoc="1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748030</wp:posOffset>
                  </wp:positionV>
                  <wp:extent cx="1325880" cy="882015"/>
                  <wp:effectExtent l="0" t="0" r="7620" b="0"/>
                  <wp:wrapNone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mali_solska_shem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468C" w:rsidRDefault="00F00326">
            <w:pPr>
              <w:tabs>
                <w:tab w:val="left" w:pos="1965"/>
              </w:tabs>
              <w:jc w:val="center"/>
              <w:rPr>
                <w:b/>
                <w:color w:val="0000FF"/>
                <w:lang w:val="sl-SI"/>
              </w:rPr>
            </w:pPr>
            <w:r>
              <w:rPr>
                <w:b/>
                <w:color w:val="0000FF"/>
                <w:lang w:val="sl-SI"/>
              </w:rPr>
              <w:t xml:space="preserve">               </w:t>
            </w:r>
          </w:p>
        </w:tc>
        <w:tc>
          <w:tcPr>
            <w:tcW w:w="425" w:type="dxa"/>
            <w:vMerge w:val="restart"/>
            <w:textDirection w:val="btLr"/>
            <w:tcFitText/>
            <w:vAlign w:val="center"/>
          </w:tcPr>
          <w:p w:rsidR="0082468C" w:rsidRDefault="0082468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82468C" w:rsidRDefault="00F00326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-1248411</wp:posOffset>
                      </wp:positionH>
                      <wp:positionV relativeFrom="paragraph">
                        <wp:posOffset>864870</wp:posOffset>
                      </wp:positionV>
                      <wp:extent cx="2069147" cy="261620"/>
                      <wp:effectExtent l="0" t="0" r="0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69147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68C" w:rsidRDefault="00F00326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  <w:lang w:val="it-IT"/>
                                    </w:rPr>
                                    <w:t>Etichettatura allergeni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-98.3pt;margin-top:68.1pt;width:162.9pt;height:20.6pt;rotation:-90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" filled="f" stroked="f">
                      <v:textbox>
                        <w:txbxContent>
                          <w:p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it-IT"/>
                              </w:rPr>
                              <w:t>Etichettatura allergeni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82468C" w:rsidRDefault="00F00326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-834391</wp:posOffset>
                      </wp:positionH>
                      <wp:positionV relativeFrom="paragraph">
                        <wp:posOffset>636361</wp:posOffset>
                      </wp:positionV>
                      <wp:extent cx="1385570" cy="261620"/>
                      <wp:effectExtent l="0" t="0" r="0" b="0"/>
                      <wp:wrapNone/>
                      <wp:docPr id="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68C" w:rsidRDefault="00F00326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Glutine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27" type="#_x0000_t202" style="position:absolute;margin-left:-65.7pt;margin-top:50.1pt;width:109.1pt;height:20.6pt;rotation:-90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Glutine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-702946</wp:posOffset>
                      </wp:positionH>
                      <wp:positionV relativeFrom="paragraph">
                        <wp:posOffset>610235</wp:posOffset>
                      </wp:positionV>
                      <wp:extent cx="1385570" cy="261620"/>
                      <wp:effectExtent l="0" t="0" r="0" b="0"/>
                      <wp:wrapNone/>
                      <wp:docPr id="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68C" w:rsidRDefault="00F00326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Crostacei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28" type="#_x0000_t202" style="position:absolute;margin-left:-55.35pt;margin-top:48.05pt;width:109.1pt;height:20.6pt;rotation:-90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Crostacei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vMerge w:val="restart"/>
          </w:tcPr>
          <w:p w:rsidR="0082468C" w:rsidRDefault="0082468C"/>
        </w:tc>
        <w:tc>
          <w:tcPr>
            <w:tcW w:w="257" w:type="dxa"/>
            <w:vMerge w:val="restart"/>
          </w:tcPr>
          <w:p w:rsidR="0082468C" w:rsidRDefault="00F00326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591185</wp:posOffset>
                      </wp:positionV>
                      <wp:extent cx="1385570" cy="261620"/>
                      <wp:effectExtent l="0" t="0" r="0" b="0"/>
                      <wp:wrapNone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68C" w:rsidRDefault="00F00326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Pesce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29" type="#_x0000_t202" style="position:absolute;margin-left:-53.8pt;margin-top:46.55pt;width:109.1pt;height:20.6pt;rotation:-90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Pesce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-1007426</wp:posOffset>
                      </wp:positionH>
                      <wp:positionV relativeFrom="paragraph">
                        <wp:posOffset>414972</wp:posOffset>
                      </wp:positionV>
                      <wp:extent cx="1695450" cy="290195"/>
                      <wp:effectExtent l="0" t="0" r="0" b="0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545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68C" w:rsidRDefault="00F00326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Uova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30" type="#_x0000_t202" style="position:absolute;margin-left:-79.3pt;margin-top:32.65pt;width:133.5pt;height:22.85pt;rotation:-90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Uova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82468C" w:rsidRDefault="0082468C"/>
        </w:tc>
        <w:tc>
          <w:tcPr>
            <w:tcW w:w="253" w:type="dxa"/>
            <w:vMerge w:val="restart"/>
          </w:tcPr>
          <w:p w:rsidR="0082468C" w:rsidRDefault="00F00326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-847091</wp:posOffset>
                      </wp:positionH>
                      <wp:positionV relativeFrom="paragraph">
                        <wp:posOffset>684572</wp:posOffset>
                      </wp:positionV>
                      <wp:extent cx="1385570" cy="261620"/>
                      <wp:effectExtent l="0" t="0" r="0" b="0"/>
                      <wp:wrapNone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68C" w:rsidRDefault="00F00326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Arachidi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31" type="#_x0000_t202" style="position:absolute;margin-left:-66.7pt;margin-top:53.9pt;width:109.1pt;height:20.6pt;rotation:-90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Arachidi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82468C" w:rsidRDefault="00F00326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-704851</wp:posOffset>
                      </wp:positionH>
                      <wp:positionV relativeFrom="paragraph">
                        <wp:posOffset>688340</wp:posOffset>
                      </wp:positionV>
                      <wp:extent cx="1385570" cy="261620"/>
                      <wp:effectExtent l="0" t="0" r="0" b="0"/>
                      <wp:wrapNone/>
                      <wp:docPr id="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68C" w:rsidRDefault="00F00326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Lattosio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32" type="#_x0000_t202" style="position:absolute;margin-left:-55.5pt;margin-top:54.2pt;width:109.1pt;height:20.6pt;rotation:-90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boGwIAABE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Lattosio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vMerge w:val="restart"/>
          </w:tcPr>
          <w:p w:rsidR="0082468C" w:rsidRDefault="00F00326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-1016634</wp:posOffset>
                      </wp:positionH>
                      <wp:positionV relativeFrom="paragraph">
                        <wp:posOffset>528320</wp:posOffset>
                      </wp:positionV>
                      <wp:extent cx="1385570" cy="261620"/>
                      <wp:effectExtent l="0" t="0" r="0" b="0"/>
                      <wp:wrapNone/>
                      <wp:docPr id="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68C" w:rsidRDefault="00F00326">
                                  <w:pP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Soia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33" type="#_x0000_t202" style="position:absolute;margin-left:-80.05pt;margin-top:41.6pt;width:109.1pt;height:20.6pt;rotation:-90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Soia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737235</wp:posOffset>
                      </wp:positionV>
                      <wp:extent cx="1385570" cy="261620"/>
                      <wp:effectExtent l="0" t="0" r="0" b="0"/>
                      <wp:wrapNone/>
                      <wp:docPr id="1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68C" w:rsidRDefault="00F00326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Frutta a guscio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34" type="#_x0000_t202" style="position:absolute;margin-left:-53.55pt;margin-top:58.05pt;width:109.1pt;height:20.6pt;rotation:-90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MTGwIAABI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Frutta a guscio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82468C" w:rsidRDefault="0082468C"/>
        </w:tc>
        <w:tc>
          <w:tcPr>
            <w:tcW w:w="258" w:type="dxa"/>
            <w:vMerge w:val="restart"/>
          </w:tcPr>
          <w:p w:rsidR="0082468C" w:rsidRDefault="00F00326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-841376</wp:posOffset>
                      </wp:positionH>
                      <wp:positionV relativeFrom="paragraph">
                        <wp:posOffset>709889</wp:posOffset>
                      </wp:positionV>
                      <wp:extent cx="1385570" cy="261620"/>
                      <wp:effectExtent l="0" t="0" r="0" b="0"/>
                      <wp:wrapNone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68C" w:rsidRDefault="00F00326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Sedano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35" type="#_x0000_t202" style="position:absolute;margin-left:-66.25pt;margin-top:55.9pt;width:109.1pt;height:20.6pt;rotation:-90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Sedano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82468C" w:rsidRDefault="00F00326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-853441</wp:posOffset>
                      </wp:positionH>
                      <wp:positionV relativeFrom="paragraph">
                        <wp:posOffset>686856</wp:posOffset>
                      </wp:positionV>
                      <wp:extent cx="1385570" cy="261620"/>
                      <wp:effectExtent l="0" t="0" r="0" b="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68C" w:rsidRDefault="00F00326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Senape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36" type="#_x0000_t202" style="position:absolute;margin-left:-67.2pt;margin-top:54.1pt;width:109.1pt;height:20.6pt;rotation:-90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Senape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-727711</wp:posOffset>
                      </wp:positionH>
                      <wp:positionV relativeFrom="paragraph">
                        <wp:posOffset>589602</wp:posOffset>
                      </wp:positionV>
                      <wp:extent cx="1385570" cy="261620"/>
                      <wp:effectExtent l="0" t="0" r="0" b="0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68C" w:rsidRDefault="00F00326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Sesamo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37" type="#_x0000_t202" style="position:absolute;margin-left:-57.3pt;margin-top:46.45pt;width:109.1pt;height:20.6pt;rotation:-90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Sesamo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</w:tcPr>
          <w:p w:rsidR="0082468C" w:rsidRDefault="0082468C"/>
        </w:tc>
        <w:tc>
          <w:tcPr>
            <w:tcW w:w="236" w:type="dxa"/>
            <w:vMerge w:val="restart"/>
          </w:tcPr>
          <w:p w:rsidR="0082468C" w:rsidRDefault="00F00326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-1167274</wp:posOffset>
                      </wp:positionH>
                      <wp:positionV relativeFrom="paragraph">
                        <wp:posOffset>1000088</wp:posOffset>
                      </wp:positionV>
                      <wp:extent cx="2012496" cy="261620"/>
                      <wp:effectExtent l="0" t="0" r="6032" b="0"/>
                      <wp:wrapNone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12496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68C" w:rsidRDefault="00F00326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Anidride solforosa e sulfiti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38" type="#_x0000_t202" style="position:absolute;margin-left:-91.9pt;margin-top:78.75pt;width:158.45pt;height:20.6pt;rotation:-90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Anidride solforosa e sulfiti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683895</wp:posOffset>
                      </wp:positionV>
                      <wp:extent cx="1385570" cy="261620"/>
                      <wp:effectExtent l="0" t="0" r="0" b="0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68C" w:rsidRDefault="00F00326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Lupino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39" type="#_x0000_t202" style="position:absolute;margin-left:-54.3pt;margin-top:53.85pt;width:109.1pt;height:20.6pt;rotation:-90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Lupino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82468C" w:rsidRDefault="00F00326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731520</wp:posOffset>
                      </wp:positionV>
                      <wp:extent cx="1385570" cy="261620"/>
                      <wp:effectExtent l="0" t="0" r="0" b="0"/>
                      <wp:wrapNone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68C" w:rsidRDefault="00F00326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Molluschi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40" type="#_x0000_t202" style="position:absolute;margin-left:-54.7pt;margin-top:57.6pt;width:109.1pt;height:20.6pt;rotation:-90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vWHAIAABM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Molluschi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468C" w:rsidRPr="00816E1C">
        <w:trPr>
          <w:cantSplit/>
          <w:trHeight w:val="933"/>
          <w:jc w:val="center"/>
        </w:trPr>
        <w:tc>
          <w:tcPr>
            <w:tcW w:w="7508" w:type="dxa"/>
          </w:tcPr>
          <w:p w:rsidR="0082468C" w:rsidRDefault="00F00326">
            <w:pPr>
              <w:jc w:val="center"/>
              <w:rPr>
                <w:b/>
                <w:color w:val="FF0000"/>
                <w:sz w:val="44"/>
                <w:szCs w:val="44"/>
                <w:lang w:val="sl-SI"/>
              </w:rPr>
            </w:pPr>
            <w:r>
              <w:rPr>
                <w:b/>
                <w:color w:val="4472C4" w:themeColor="accent5"/>
                <w:sz w:val="44"/>
                <w:szCs w:val="44"/>
                <w:lang w:val="sl-SI"/>
              </w:rPr>
              <w:t>Menù</w:t>
            </w:r>
            <w:r>
              <w:rPr>
                <w:b/>
                <w:color w:val="FF0000"/>
                <w:sz w:val="44"/>
                <w:szCs w:val="44"/>
                <w:lang w:val="sl-SI"/>
              </w:rPr>
              <w:t xml:space="preserve">     </w:t>
            </w:r>
          </w:p>
          <w:p w:rsidR="0082468C" w:rsidRPr="00816E1C" w:rsidRDefault="00F00326">
            <w:pPr>
              <w:jc w:val="center"/>
              <w:rPr>
                <w:rFonts w:cs="Calibri"/>
                <w:b/>
                <w:color w:val="4472C4" w:themeColor="accent5"/>
                <w:sz w:val="32"/>
                <w:szCs w:val="32"/>
                <w:u w:val="single"/>
                <w:lang w:val="it-IT"/>
              </w:rPr>
            </w:pPr>
            <w:r>
              <w:rPr>
                <w:b/>
                <w:color w:val="FF0000"/>
                <w:sz w:val="44"/>
                <w:szCs w:val="44"/>
                <w:lang w:val="sl-SI"/>
              </w:rPr>
              <w:t xml:space="preserve">             </w:t>
            </w:r>
            <w:r w:rsidRPr="00816E1C">
              <w:rPr>
                <w:rFonts w:cs="Calibri"/>
                <w:b/>
                <w:color w:val="4472C4" w:themeColor="accent5"/>
                <w:sz w:val="32"/>
                <w:szCs w:val="32"/>
                <w:u w:val="single"/>
                <w:lang w:val="it-IT"/>
              </w:rPr>
              <w:t>dal 5 al 9 dicembre 2022</w:t>
            </w:r>
          </w:p>
          <w:p w:rsidR="0082468C" w:rsidRPr="00816E1C" w:rsidRDefault="00F00326">
            <w:pPr>
              <w:jc w:val="center"/>
              <w:rPr>
                <w:rFonts w:cs="Calibri"/>
                <w:b/>
                <w:color w:val="4472C4" w:themeColor="accent5"/>
                <w:sz w:val="32"/>
                <w:szCs w:val="32"/>
                <w:u w:val="single"/>
                <w:lang w:val="it-IT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2008448" behindDoc="1" locked="0" layoutInCell="1" allowOverlap="1">
                  <wp:simplePos x="0" y="0"/>
                  <wp:positionH relativeFrom="column">
                    <wp:posOffset>3495039</wp:posOffset>
                  </wp:positionH>
                  <wp:positionV relativeFrom="paragraph">
                    <wp:posOffset>133985</wp:posOffset>
                  </wp:positionV>
                  <wp:extent cx="838200" cy="762000"/>
                  <wp:effectExtent l="0" t="0" r="0" b="0"/>
                  <wp:wrapNone/>
                  <wp:docPr id="22" name="Slika 17" descr="MIKLAVŽEVANJE 2021 - PRIJAVNICA - miklavz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KLAVŽEVANJE 2021 - PRIJAVNICA - miklavz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0916" cy="764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468C" w:rsidRPr="00816E1C" w:rsidRDefault="0082468C">
            <w:pPr>
              <w:jc w:val="center"/>
              <w:rPr>
                <w:rFonts w:cs="Calibri"/>
                <w:b/>
                <w:color w:val="4472C4" w:themeColor="accent5"/>
                <w:sz w:val="32"/>
                <w:szCs w:val="32"/>
                <w:u w:val="single"/>
                <w:lang w:val="it-IT"/>
              </w:rPr>
            </w:pPr>
          </w:p>
          <w:p w:rsidR="0082468C" w:rsidRPr="00816E1C" w:rsidRDefault="00F00326">
            <w:pPr>
              <w:jc w:val="center"/>
              <w:rPr>
                <w:rFonts w:cs="Calibri"/>
                <w:b/>
                <w:color w:val="4472C4" w:themeColor="accent5"/>
                <w:sz w:val="32"/>
                <w:szCs w:val="32"/>
                <w:u w:val="single"/>
                <w:lang w:val="it-IT"/>
              </w:rPr>
            </w:pPr>
            <w:r w:rsidRPr="00816E1C">
              <w:rPr>
                <w:rFonts w:cs="Calibri"/>
                <w:b/>
                <w:color w:val="4472C4" w:themeColor="accent5"/>
                <w:sz w:val="32"/>
                <w:szCs w:val="32"/>
                <w:u w:val="single"/>
                <w:lang w:val="it-IT"/>
              </w:rPr>
              <w:t xml:space="preserve">  </w:t>
            </w:r>
            <w:r>
              <w:rPr>
                <w:b/>
                <w:color w:val="FF0000"/>
                <w:lang w:val="sl-SI"/>
              </w:rPr>
              <w:t xml:space="preserve">             </w:t>
            </w:r>
          </w:p>
          <w:p w:rsidR="0082468C" w:rsidRDefault="0082468C">
            <w:pPr>
              <w:rPr>
                <w:b/>
                <w:color w:val="FF0000"/>
                <w:sz w:val="20"/>
                <w:szCs w:val="20"/>
                <w:lang w:val="sl-SI"/>
              </w:rPr>
            </w:pPr>
          </w:p>
          <w:p w:rsidR="0082468C" w:rsidRDefault="00C50472">
            <w:pPr>
              <w:rPr>
                <w:b/>
                <w:color w:val="FF0000"/>
                <w:sz w:val="20"/>
                <w:szCs w:val="20"/>
                <w:lang w:val="sl-SI"/>
              </w:rPr>
            </w:pPr>
            <w:r>
              <w:rPr>
                <w:b/>
                <w:color w:val="FF0000"/>
                <w:sz w:val="20"/>
                <w:szCs w:val="20"/>
                <w:lang w:val="sl-SI"/>
              </w:rPr>
              <w:t>schema scolastico: c</w:t>
            </w:r>
            <w:r w:rsidR="00F00326">
              <w:rPr>
                <w:b/>
                <w:color w:val="FF0000"/>
                <w:sz w:val="20"/>
                <w:szCs w:val="20"/>
                <w:lang w:val="sl-SI"/>
              </w:rPr>
              <w:t>achi biologici, latticello biologico</w:t>
            </w:r>
          </w:p>
        </w:tc>
        <w:tc>
          <w:tcPr>
            <w:tcW w:w="425" w:type="dxa"/>
            <w:vMerge/>
            <w:textDirection w:val="btLr"/>
            <w:tcFitText/>
            <w:vAlign w:val="center"/>
          </w:tcPr>
          <w:p w:rsidR="0082468C" w:rsidRPr="00816E1C" w:rsidRDefault="0082468C">
            <w:pPr>
              <w:ind w:left="113" w:right="113"/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82468C" w:rsidRPr="00816E1C" w:rsidRDefault="0082468C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82468C" w:rsidRPr="00816E1C" w:rsidRDefault="0082468C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7" w:type="dxa"/>
            <w:vMerge/>
          </w:tcPr>
          <w:p w:rsidR="0082468C" w:rsidRPr="00816E1C" w:rsidRDefault="0082468C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7" w:type="dxa"/>
            <w:vMerge/>
          </w:tcPr>
          <w:p w:rsidR="0082468C" w:rsidRPr="00816E1C" w:rsidRDefault="0082468C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82468C" w:rsidRPr="00816E1C" w:rsidRDefault="0082468C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3" w:type="dxa"/>
            <w:vMerge/>
          </w:tcPr>
          <w:p w:rsidR="0082468C" w:rsidRPr="00816E1C" w:rsidRDefault="0082468C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82468C" w:rsidRPr="00816E1C" w:rsidRDefault="0082468C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63" w:type="dxa"/>
            <w:vMerge/>
          </w:tcPr>
          <w:p w:rsidR="0082468C" w:rsidRPr="00816E1C" w:rsidRDefault="0082468C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82468C" w:rsidRPr="00816E1C" w:rsidRDefault="0082468C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8" w:type="dxa"/>
            <w:vMerge/>
          </w:tcPr>
          <w:p w:rsidR="0082468C" w:rsidRPr="00816E1C" w:rsidRDefault="0082468C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82468C" w:rsidRPr="00816E1C" w:rsidRDefault="0082468C">
            <w:pPr>
              <w:rPr>
                <w:lang w:val="it-IT"/>
              </w:rPr>
            </w:pPr>
          </w:p>
        </w:tc>
        <w:tc>
          <w:tcPr>
            <w:tcW w:w="252" w:type="dxa"/>
            <w:vMerge/>
          </w:tcPr>
          <w:p w:rsidR="0082468C" w:rsidRPr="00816E1C" w:rsidRDefault="0082468C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82468C" w:rsidRPr="00816E1C" w:rsidRDefault="0082468C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82468C" w:rsidRPr="00816E1C" w:rsidRDefault="0082468C">
            <w:pPr>
              <w:rPr>
                <w:noProof/>
                <w:sz w:val="16"/>
                <w:szCs w:val="16"/>
                <w:lang w:val="it-IT"/>
              </w:rPr>
            </w:pPr>
          </w:p>
        </w:tc>
      </w:tr>
      <w:tr w:rsidR="0082468C">
        <w:trPr>
          <w:trHeight w:val="1329"/>
          <w:jc w:val="center"/>
        </w:trPr>
        <w:tc>
          <w:tcPr>
            <w:tcW w:w="11341" w:type="dxa"/>
            <w:gridSpan w:val="16"/>
          </w:tcPr>
          <w:tbl>
            <w:tblPr>
              <w:tblStyle w:val="Grigliatabella"/>
              <w:tblW w:w="113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6236"/>
              <w:gridCol w:w="236"/>
              <w:gridCol w:w="236"/>
              <w:gridCol w:w="238"/>
              <w:gridCol w:w="257"/>
              <w:gridCol w:w="236"/>
              <w:gridCol w:w="245"/>
              <w:gridCol w:w="271"/>
              <w:gridCol w:w="236"/>
              <w:gridCol w:w="236"/>
              <w:gridCol w:w="258"/>
              <w:gridCol w:w="236"/>
              <w:gridCol w:w="252"/>
              <w:gridCol w:w="236"/>
              <w:gridCol w:w="236"/>
            </w:tblGrid>
            <w:tr w:rsidR="0082468C">
              <w:trPr>
                <w:trHeight w:hRule="exact"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82468C" w:rsidRDefault="00F00326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4112" behindDoc="0" locked="0" layoutInCell="1" allowOverlap="1">
                            <wp:simplePos x="0" y="0"/>
                            <wp:positionH relativeFrom="leftMargin">
                              <wp:posOffset>-156210</wp:posOffset>
                            </wp:positionH>
                            <wp:positionV relativeFrom="paragraph">
                              <wp:posOffset>394970</wp:posOffset>
                            </wp:positionV>
                            <wp:extent cx="600075" cy="261620"/>
                            <wp:effectExtent l="0" t="0" r="0" b="0"/>
                            <wp:wrapNone/>
                            <wp:docPr id="26" name="Polje z besedilom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9944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2468C" w:rsidRDefault="00F00326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LUN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id="Polje z besedilom 26" o:spid="_x0000_s1041" type="#_x0000_t202" style="position:absolute;margin-left:-12.3pt;margin-top:31.1pt;width:47.25pt;height:20.6pt;rotation:-90;z-index:2519941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" filled="f" stroked="f"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LUN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68C" w:rsidRDefault="00F0032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</w:t>
                  </w:r>
                  <w:r>
                    <w:rPr>
                      <w:lang w:val="it-IT"/>
                    </w:rPr>
                    <w:t>atè di pesce, pa</w:t>
                  </w:r>
                  <w:r w:rsidR="00C50472">
                    <w:rPr>
                      <w:lang w:val="it-IT"/>
                    </w:rPr>
                    <w:t>ne di segale, tisana alle erbette</w:t>
                  </w:r>
                  <w:bookmarkStart w:id="0" w:name="_GoBack"/>
                  <w:bookmarkEnd w:id="0"/>
                  <w:r>
                    <w:rPr>
                      <w:lang w:val="it-IT"/>
                    </w:rPr>
                    <w:t xml:space="preserve">, pera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Pr="00C50472" w:rsidRDefault="0082468C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  <w:p w:rsidR="0082468C" w:rsidRDefault="0082468C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  <w:p w:rsidR="0082468C" w:rsidRDefault="00F00326">
                  <w:pPr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*</w:t>
                  </w:r>
                </w:p>
                <w:p w:rsidR="0082468C" w:rsidRDefault="0082468C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468C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68C" w:rsidRDefault="00F00326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Tagliolini in brodo, arrosto di petto di pollo, patate al forno, piselli in umido, misto di verdure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468C" w:rsidTr="00816E1C">
              <w:trPr>
                <w:trHeight w:hRule="exact" w:val="313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68C" w:rsidRDefault="0082468C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468C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82468C" w:rsidRDefault="00F00326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6160" behindDoc="0" locked="0" layoutInCell="1" allowOverlap="1">
                            <wp:simplePos x="0" y="0"/>
                            <wp:positionH relativeFrom="column">
                              <wp:posOffset>-173990</wp:posOffset>
                            </wp:positionH>
                            <wp:positionV relativeFrom="paragraph">
                              <wp:posOffset>395605</wp:posOffset>
                            </wp:positionV>
                            <wp:extent cx="572770" cy="261620"/>
                            <wp:effectExtent l="3175" t="0" r="1905" b="0"/>
                            <wp:wrapNone/>
                            <wp:docPr id="25" name="Polje z besedilom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7213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2468C" w:rsidRDefault="00F00326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MAR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id="Polje z besedilom 25" o:spid="_x0000_s1042" type="#_x0000_t202" style="position:absolute;margin-left:-13.7pt;margin-top:31.15pt;width:45.1pt;height:20.6pt;rotation:-90;z-index:25199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" filled="f" stroked="f"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  <w:p w:rsidR="0082468C" w:rsidRDefault="0082468C">
                  <w:pPr>
                    <w:suppressAutoHyphens/>
                    <w:rPr>
                      <w:rFonts w:eastAsia="Calibri"/>
                      <w:b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68C" w:rsidRDefault="00F00326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anchor distT="0" distB="0" distL="114300" distR="114300" simplePos="0" relativeHeight="252010496" behindDoc="1" locked="0" layoutInCell="1" allowOverlap="1">
                        <wp:simplePos x="0" y="0"/>
                        <wp:positionH relativeFrom="column">
                          <wp:posOffset>3256280</wp:posOffset>
                        </wp:positionH>
                        <wp:positionV relativeFrom="paragraph">
                          <wp:posOffset>-1270</wp:posOffset>
                        </wp:positionV>
                        <wp:extent cx="340995" cy="234950"/>
                        <wp:effectExtent l="0" t="0" r="1905" b="0"/>
                        <wp:wrapNone/>
                        <wp:docPr id="27" name="Slika 17" descr="MIKLAVŽEVANJE 2021 - PRIJAVNICA - miklavz.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IKLAVŽEVANJE 2021 - PRIJAVNICA - miklavz.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006" cy="245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lang w:val="it-IT"/>
                    </w:rPr>
                    <w:t>Krampus dolce, caffelatte d’orzo, arancia</w:t>
                  </w:r>
                </w:p>
                <w:p w:rsidR="0082468C" w:rsidRDefault="0082468C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468C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68C" w:rsidRDefault="00F00326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Tagliolini in brodo di gallina, pasta al ragù di carne, formaggio grattugiato, insalata di barbabietole rosse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468C" w:rsidTr="00816E1C">
              <w:trPr>
                <w:trHeight w:val="256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68C" w:rsidRDefault="0082468C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468C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82468C" w:rsidRDefault="00F00326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8208" behindDoc="0" locked="0" layoutInCell="1" allowOverlap="1">
                            <wp:simplePos x="0" y="0"/>
                            <wp:positionH relativeFrom="column">
                              <wp:posOffset>-219393</wp:posOffset>
                            </wp:positionH>
                            <wp:positionV relativeFrom="paragraph">
                              <wp:posOffset>418147</wp:posOffset>
                            </wp:positionV>
                            <wp:extent cx="596265" cy="261620"/>
                            <wp:effectExtent l="0" t="0" r="0" b="0"/>
                            <wp:wrapNone/>
                            <wp:docPr id="23" name="Polje z besedilom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9626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2468C" w:rsidRDefault="00F00326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id="Polje z besedilom 23" o:spid="_x0000_s1043" type="#_x0000_t202" style="position:absolute;margin-left:-17.3pt;margin-top:32.9pt;width:46.95pt;height:20.6pt;rotation:-90;z-index:25199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" filled="f" stroked="f"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68C" w:rsidRDefault="00F0032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S</w:t>
                  </w:r>
                  <w:r>
                    <w:rPr>
                      <w:lang w:val="it-IT"/>
                    </w:rPr>
                    <w:t xml:space="preserve">alame di </w:t>
                  </w:r>
                  <w:r>
                    <w:rPr>
                      <w:lang w:val="it-IT"/>
                    </w:rPr>
                    <w:t>pollo</w:t>
                  </w:r>
                  <w:r w:rsidR="00C50472">
                    <w:rPr>
                      <w:lang w:val="it-IT"/>
                    </w:rPr>
                    <w:t>, pane integrale, cetrioli sott</w:t>
                  </w:r>
                  <w:r>
                    <w:rPr>
                      <w:lang w:val="it-IT"/>
                    </w:rPr>
                    <w:t>aceto, tisana alla rosa canina, kiwi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Pr="00C50472" w:rsidRDefault="0082468C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  <w:p w:rsidR="0082468C" w:rsidRDefault="0082468C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  <w:p w:rsidR="0082468C" w:rsidRDefault="00F00326">
                  <w:pPr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*</w:t>
                  </w:r>
                </w:p>
                <w:p w:rsidR="0082468C" w:rsidRDefault="0082468C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468C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68C" w:rsidRDefault="00F00326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Jota, strudel di ricotta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468C" w:rsidTr="00C50472">
              <w:trPr>
                <w:trHeight w:val="194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68C" w:rsidRDefault="0082468C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468C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82468C" w:rsidRDefault="00F00326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0256" behindDoc="0" locked="0" layoutInCell="1" allowOverlap="1">
                            <wp:simplePos x="0" y="0"/>
                            <wp:positionH relativeFrom="column">
                              <wp:posOffset>-171450</wp:posOffset>
                            </wp:positionH>
                            <wp:positionV relativeFrom="paragraph">
                              <wp:posOffset>358775</wp:posOffset>
                            </wp:positionV>
                            <wp:extent cx="565785" cy="261620"/>
                            <wp:effectExtent l="0" t="0" r="5397" b="0"/>
                            <wp:wrapNone/>
                            <wp:docPr id="17" name="Polje z besedilom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6578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2468C" w:rsidRDefault="00F00326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GIO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id="Polje z besedilom 17" o:spid="_x0000_s1044" type="#_x0000_t202" style="position:absolute;margin-left:-13.5pt;margin-top:28.25pt;width:44.55pt;height:20.6pt;rotation:-90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" filled="f" stroked="f"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GIO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  <w:p w:rsidR="0082468C" w:rsidRDefault="0082468C">
                  <w:pPr>
                    <w:suppressAutoHyphens/>
                    <w:rPr>
                      <w:rFonts w:eastAsia="Calibri"/>
                      <w:b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68C" w:rsidRDefault="00F00326">
                  <w:pPr>
                    <w:rPr>
                      <w:b/>
                      <w:lang w:val="it-IT"/>
                    </w:rPr>
                  </w:pPr>
                  <w:r>
                    <w:rPr>
                      <w:lang w:val="it-IT"/>
                    </w:rPr>
                    <w:t>C</w:t>
                  </w:r>
                  <w:r>
                    <w:rPr>
                      <w:lang w:val="it-IT"/>
                    </w:rPr>
                    <w:t>rema al miele e lampone, pane semintegrale, latte biologico, mandarino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468C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68C" w:rsidRDefault="00F00326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Arrosto di maiale, patate in tecia, cavolo stufato, insalata di radicchio e uova, decotto di mele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468C" w:rsidTr="00C50472">
              <w:trPr>
                <w:trHeight w:val="315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68C" w:rsidRDefault="0082468C">
                  <w:pPr>
                    <w:rPr>
                      <w:lang w:val="sl-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468C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82468C" w:rsidRDefault="00F00326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2304" behindDoc="0" locked="0" layoutInCell="1" allowOverlap="1">
                            <wp:simplePos x="0" y="0"/>
                            <wp:positionH relativeFrom="column">
                              <wp:posOffset>-151130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520065" cy="261620"/>
                            <wp:effectExtent l="0" t="0" r="0" b="0"/>
                            <wp:wrapNone/>
                            <wp:docPr id="1" name="Polje z besedilom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1943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2468C" w:rsidRDefault="00F00326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  <w:lang w:val="it-IT"/>
                                          </w:rPr>
                                          <w:t>VEN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id="Polje z besedilom 1" o:spid="_x0000_s1045" type="#_x0000_t202" style="position:absolute;margin-left:-11.9pt;margin-top:28.2pt;width:40.95pt;height:20.6pt;rotation:-90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" filled="f" stroked="f"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VEN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  <w:p w:rsidR="0082468C" w:rsidRDefault="0082468C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68C" w:rsidRDefault="00F0032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</w:t>
                  </w:r>
                  <w:r>
                    <w:rPr>
                      <w:lang w:val="it-IT"/>
                    </w:rPr>
                    <w:t xml:space="preserve">oast al formaggio, tisana alla frutta, ananas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468C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68C" w:rsidRDefault="00F00326">
                  <w:pPr>
                    <w:rPr>
                      <w:b/>
                      <w:lang w:val="sl-SI"/>
                    </w:rPr>
                  </w:pPr>
                  <w:r>
                    <w:rPr>
                      <w:b/>
                      <w:lang w:val="it-IT"/>
                    </w:rPr>
                    <w:t xml:space="preserve">Minestra di semolino, polenta, brodetto con calamari insalata di cavolo cappuccio e patate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F003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82468C" w:rsidRPr="00816E1C" w:rsidTr="00C50472">
              <w:trPr>
                <w:trHeight w:val="264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Default="0082468C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Default="0082468C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68C" w:rsidRDefault="0082468C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Pr="00816E1C" w:rsidRDefault="0082468C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Pr="00816E1C" w:rsidRDefault="0082468C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Pr="00816E1C" w:rsidRDefault="0082468C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Pr="00816E1C" w:rsidRDefault="0082468C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Pr="00816E1C" w:rsidRDefault="0082468C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Pr="00816E1C" w:rsidRDefault="0082468C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468C" w:rsidRPr="00816E1C" w:rsidRDefault="0082468C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Pr="00816E1C" w:rsidRDefault="0082468C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Pr="00816E1C" w:rsidRDefault="0082468C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Pr="00816E1C" w:rsidRDefault="0082468C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Pr="00816E1C" w:rsidRDefault="0082468C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Pr="00816E1C" w:rsidRDefault="0082468C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Pr="00816E1C" w:rsidRDefault="0082468C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68C" w:rsidRPr="00816E1C" w:rsidRDefault="0082468C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:rsidR="0082468C" w:rsidRDefault="00F00326">
            <w:pPr>
              <w:rPr>
                <w:u w:val="single"/>
                <w:lang w:val="it-IT"/>
              </w:rPr>
            </w:pPr>
            <w:hyperlink r:id="rId13" w:anchor="_blank" w:history="1"/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Nel caso in cui non sia possibile fornire cibo adeguato, ci riserviamo il diritto di modificare il menù.</w:t>
            </w:r>
          </w:p>
          <w:p w:rsidR="0082468C" w:rsidRDefault="00F00326">
            <w:pPr>
              <w:rPr>
                <w:sz w:val="20"/>
                <w:szCs w:val="20"/>
                <w:u w:val="single"/>
                <w:lang w:val="it-IT"/>
              </w:rPr>
            </w:pPr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 xml:space="preserve">Gli alimenti possono contenere </w:t>
            </w:r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sostanze allergeni che possono provocare allergie o intolleranze elencati nell'allegato II del regolamento UE 1169/2011</w:t>
            </w:r>
            <w:r>
              <w:rPr>
                <w:sz w:val="20"/>
                <w:szCs w:val="20"/>
                <w:u w:val="single"/>
                <w:lang w:val="it-IT"/>
              </w:rPr>
              <w:t xml:space="preserve"> .</w:t>
            </w:r>
          </w:p>
          <w:p w:rsidR="0082468C" w:rsidRDefault="0082468C">
            <w:pPr>
              <w:rPr>
                <w:u w:val="single"/>
                <w:lang w:val="it-IT"/>
              </w:rPr>
            </w:pPr>
          </w:p>
          <w:p w:rsidR="0082468C" w:rsidRDefault="00F00326"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Responsabile cucina: Jana Matjašec                                  </w:t>
            </w:r>
            <w:r>
              <w:rPr>
                <w:b/>
                <w:i/>
                <w:color w:val="0000FF"/>
                <w:sz w:val="20"/>
                <w:szCs w:val="20"/>
                <w:lang w:val="it-IT"/>
              </w:rPr>
              <w:t>Buon appetito!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                             Responsabile alimentazione:     </w:t>
            </w:r>
          </w:p>
          <w:p w:rsidR="0082468C" w:rsidRDefault="00F00326"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Cuoca delle diete: </w:t>
            </w:r>
            <w:r>
              <w:rPr>
                <w:color w:val="0000FF"/>
                <w:sz w:val="20"/>
                <w:szCs w:val="20"/>
                <w:lang w:val="it-IT"/>
              </w:rPr>
              <w:t>Suzana Bubola                                                                                           Tatjana Dominič-Radivojević</w:t>
            </w:r>
          </w:p>
          <w:p w:rsidR="0082468C" w:rsidRDefault="00F00326">
            <w:pPr>
              <w:suppressAutoHyphens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it-IT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82468C" w:rsidRDefault="0082468C"/>
    <w:sectPr w:rsidR="0082468C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26" w:rsidRDefault="00F00326">
      <w:r>
        <w:separator/>
      </w:r>
    </w:p>
  </w:endnote>
  <w:endnote w:type="continuationSeparator" w:id="0">
    <w:p w:rsidR="00F00326" w:rsidRDefault="00F0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26" w:rsidRDefault="00F00326">
      <w:r>
        <w:separator/>
      </w:r>
    </w:p>
  </w:footnote>
  <w:footnote w:type="continuationSeparator" w:id="0">
    <w:p w:rsidR="00F00326" w:rsidRDefault="00F00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8C"/>
    <w:rsid w:val="00816E1C"/>
    <w:rsid w:val="0082468C"/>
    <w:rsid w:val="00C50472"/>
    <w:rsid w:val="00F0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7E7F"/>
  <w15:chartTrackingRefBased/>
  <w15:docId w15:val="{6BC35531-DF55-4974-99E9-0B2E5E20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Theme="majorEastAsia" w:hAnsi="Arial" w:cstheme="majorBidi"/>
      <w:sz w:val="32"/>
      <w:szCs w:val="32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Batang" w:hAnsi="Segoe UI" w:cs="Segoe UI"/>
      <w:sz w:val="18"/>
      <w:szCs w:val="18"/>
      <w:lang w:val="en-GB" w:eastAsia="ko-KR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Times New Roman" w:eastAsia="Batang" w:hAnsi="Times New Roman" w:cs="Times New Roman"/>
      <w:b/>
      <w:bCs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francebevk.si/images/stories/pdf_dokumenti/Solsko-leto_2014-15/PRILOGA%20I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avids\Downloads\JEDILNI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46A7A8-200B-4D11-8ED3-7E275C30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JEDILNIK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OŠ Antona Ukmarja Koper</vt:lpstr>
      <vt:lpstr>OŠ Antona Ukmarja Koper</vt:lpstr>
      <vt:lpstr>OŠ Antona Ukmarja Koper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Antona Ukmarja Koper</dc:title>
  <dc:subject/>
  <dc:creator>Tatjana</dc:creator>
  <cp:keywords/>
  <dc:description/>
  <cp:lastModifiedBy>Tinkara</cp:lastModifiedBy>
  <cp:revision>2</cp:revision>
  <cp:lastPrinted>2022-01-07T08:47:00Z</cp:lastPrinted>
  <dcterms:created xsi:type="dcterms:W3CDTF">2022-12-02T11:19:00Z</dcterms:created>
  <dcterms:modified xsi:type="dcterms:W3CDTF">2022-12-02T11:19:00Z</dcterms:modified>
</cp:coreProperties>
</file>