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425"/>
        <w:gridCol w:w="236"/>
        <w:gridCol w:w="236"/>
        <w:gridCol w:w="237"/>
        <w:gridCol w:w="257"/>
        <w:gridCol w:w="236"/>
        <w:gridCol w:w="253"/>
        <w:gridCol w:w="236"/>
        <w:gridCol w:w="263"/>
        <w:gridCol w:w="236"/>
        <w:gridCol w:w="258"/>
        <w:gridCol w:w="236"/>
        <w:gridCol w:w="252"/>
        <w:gridCol w:w="236"/>
        <w:gridCol w:w="236"/>
      </w:tblGrid>
      <w:tr w:rsidR="00B547D0">
        <w:trPr>
          <w:cantSplit/>
          <w:trHeight w:val="1132"/>
          <w:jc w:val="center"/>
        </w:trPr>
        <w:tc>
          <w:tcPr>
            <w:tcW w:w="7508" w:type="dxa"/>
          </w:tcPr>
          <w:p w:rsidR="00B547D0" w:rsidRDefault="00827ECA">
            <w:pPr>
              <w:tabs>
                <w:tab w:val="left" w:pos="1965"/>
              </w:tabs>
              <w:rPr>
                <w:b/>
                <w:color w:val="0000FF"/>
                <w:sz w:val="36"/>
                <w:szCs w:val="36"/>
                <w:lang w:val="sl-SI"/>
              </w:rPr>
            </w:pPr>
            <w:r>
              <w:rPr>
                <w:b/>
                <w:noProof/>
                <w:color w:val="0000FF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146050</wp:posOffset>
                  </wp:positionV>
                  <wp:extent cx="2238375" cy="514350"/>
                  <wp:effectExtent l="0" t="0" r="9525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FF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3666490</wp:posOffset>
                  </wp:positionH>
                  <wp:positionV relativeFrom="paragraph">
                    <wp:posOffset>298450</wp:posOffset>
                  </wp:positionV>
                  <wp:extent cx="1009650" cy="447675"/>
                  <wp:effectExtent l="0" t="0" r="0" b="9525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zivajmoVsadju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0000FF"/>
                <w:lang w:val="en-US" w:eastAsia="en-US"/>
              </w:rPr>
              <w:drawing>
                <wp:anchor distT="0" distB="0" distL="114300" distR="114300" simplePos="0" relativeHeight="251985920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748030</wp:posOffset>
                  </wp:positionV>
                  <wp:extent cx="1325880" cy="882015"/>
                  <wp:effectExtent l="0" t="0" r="7620" b="0"/>
                  <wp:wrapNone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mali_solska_shem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882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547D0" w:rsidRDefault="00827ECA">
            <w:pPr>
              <w:tabs>
                <w:tab w:val="left" w:pos="1965"/>
              </w:tabs>
              <w:jc w:val="center"/>
              <w:rPr>
                <w:b/>
                <w:color w:val="0000FF"/>
                <w:lang w:val="sl-SI"/>
              </w:rPr>
            </w:pPr>
            <w:r>
              <w:rPr>
                <w:b/>
                <w:color w:val="0000FF"/>
                <w:lang w:val="sl-SI"/>
              </w:rPr>
              <w:t xml:space="preserve">               </w:t>
            </w:r>
          </w:p>
        </w:tc>
        <w:tc>
          <w:tcPr>
            <w:tcW w:w="425" w:type="dxa"/>
            <w:vMerge w:val="restart"/>
            <w:textDirection w:val="btLr"/>
            <w:tcFitText/>
            <w:vAlign w:val="center"/>
          </w:tcPr>
          <w:p w:rsidR="00B547D0" w:rsidRDefault="00B547D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:rsidR="00B547D0" w:rsidRDefault="00827EC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0560" behindDoc="0" locked="0" layoutInCell="1" allowOverlap="1">
                      <wp:simplePos x="0" y="0"/>
                      <wp:positionH relativeFrom="column">
                        <wp:posOffset>-1248411</wp:posOffset>
                      </wp:positionH>
                      <wp:positionV relativeFrom="paragraph">
                        <wp:posOffset>864870</wp:posOffset>
                      </wp:positionV>
                      <wp:extent cx="2069147" cy="261620"/>
                      <wp:effectExtent l="0" t="0" r="0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9147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7D0" w:rsidRDefault="00827ECA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  <w:lang w:val="it-IT"/>
                                    </w:rPr>
                                    <w:t>Etichettatura allergeni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-98.3pt;margin-top:68.1pt;width:162.9pt;height:20.6pt;rotation:-90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" filled="f" stroked="f">
                      <v:textbox>
                        <w:txbxContent>
                          <w:p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  <w:lang w:val="it-IT"/>
                              </w:rPr>
                              <w:t>Etichettatura allergeni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B547D0" w:rsidRDefault="00827EC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-834391</wp:posOffset>
                      </wp:positionH>
                      <wp:positionV relativeFrom="paragraph">
                        <wp:posOffset>636361</wp:posOffset>
                      </wp:positionV>
                      <wp:extent cx="1385570" cy="261620"/>
                      <wp:effectExtent l="0" t="0" r="0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7D0" w:rsidRDefault="00827EC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Glutine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27" type="#_x0000_t202" style="position:absolute;margin-left:-65.7pt;margin-top:50.1pt;width:109.1pt;height:20.6pt;rotation:-90;z-index:25197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Glutine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-702946</wp:posOffset>
                      </wp:positionH>
                      <wp:positionV relativeFrom="paragraph">
                        <wp:posOffset>610235</wp:posOffset>
                      </wp:positionV>
                      <wp:extent cx="1385570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7D0" w:rsidRDefault="00827EC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28" type="#_x0000_t202" style="position:absolute;margin-left:-55.35pt;margin-top:48.05pt;width:109.1pt;height:20.6pt;rotation:-90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 w:rsidR="00B547D0" w:rsidRDefault="00B547D0"/>
        </w:tc>
        <w:tc>
          <w:tcPr>
            <w:tcW w:w="257" w:type="dxa"/>
            <w:vMerge w:val="restart"/>
          </w:tcPr>
          <w:p w:rsidR="00B547D0" w:rsidRDefault="00827EC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591185</wp:posOffset>
                      </wp:positionV>
                      <wp:extent cx="1385570" cy="261620"/>
                      <wp:effectExtent l="0" t="0" r="0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7D0" w:rsidRDefault="00827EC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Pesce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29" type="#_x0000_t202" style="position:absolute;margin-left:-53.8pt;margin-top:46.55pt;width:109.1pt;height:20.6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Pesce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-1007426</wp:posOffset>
                      </wp:positionH>
                      <wp:positionV relativeFrom="paragraph">
                        <wp:posOffset>414972</wp:posOffset>
                      </wp:positionV>
                      <wp:extent cx="1695450" cy="290195"/>
                      <wp:effectExtent l="0" t="0" r="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95450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7D0" w:rsidRDefault="00827EC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Uova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0" type="#_x0000_t202" style="position:absolute;margin-left:-79.3pt;margin-top:32.65pt;width:133.5pt;height:22.85pt;rotation:-90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Uova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B547D0" w:rsidRDefault="00B547D0"/>
        </w:tc>
        <w:tc>
          <w:tcPr>
            <w:tcW w:w="253" w:type="dxa"/>
            <w:vMerge w:val="restart"/>
          </w:tcPr>
          <w:p w:rsidR="00B547D0" w:rsidRDefault="00827EC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4656" behindDoc="0" locked="0" layoutInCell="1" allowOverlap="1">
                      <wp:simplePos x="0" y="0"/>
                      <wp:positionH relativeFrom="column">
                        <wp:posOffset>-847091</wp:posOffset>
                      </wp:positionH>
                      <wp:positionV relativeFrom="paragraph">
                        <wp:posOffset>684572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7D0" w:rsidRDefault="00827EC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Arachidi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1" type="#_x0000_t202" style="position:absolute;margin-left:-66.7pt;margin-top:53.9pt;width:109.1pt;height:20.6pt;rotation:-90;z-index:25197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Arachidi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B547D0" w:rsidRDefault="00827EC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6704" behindDoc="0" locked="0" layoutInCell="1" allowOverlap="1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7D0" w:rsidRDefault="00827EC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Lattosio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2" type="#_x0000_t202" style="position:absolute;margin-left:-55.5pt;margin-top:54.2pt;width:109.1pt;height:20.6pt;rotation:-90;z-index:25197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boGwIAABE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Lattosio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vMerge w:val="restart"/>
          </w:tcPr>
          <w:p w:rsidR="00B547D0" w:rsidRDefault="00827EC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-1016634</wp:posOffset>
                      </wp:positionH>
                      <wp:positionV relativeFrom="paragraph">
                        <wp:posOffset>528320</wp:posOffset>
                      </wp:positionV>
                      <wp:extent cx="1385570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7D0" w:rsidRDefault="00827ECA">
                                  <w:pP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Soia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3" type="#_x0000_t202" style="position:absolute;margin-left:-80.05pt;margin-top:41.6pt;width:109.1pt;height:20.6pt;rotation:-90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Soia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7728" behindDoc="0" locked="0" layoutInCell="1" allowOverlap="1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737235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7D0" w:rsidRDefault="00827EC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Frutta a guscio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4" type="#_x0000_t202" style="position:absolute;margin-left:-53.55pt;margin-top:58.05pt;width:109.1pt;height:20.6pt;rotation:-90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MTGwIAABI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Frutta a guscio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B547D0" w:rsidRDefault="00B547D0"/>
        </w:tc>
        <w:tc>
          <w:tcPr>
            <w:tcW w:w="258" w:type="dxa"/>
            <w:vMerge w:val="restart"/>
          </w:tcPr>
          <w:p w:rsidR="00B547D0" w:rsidRDefault="00827EC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8752" behindDoc="0" locked="0" layoutInCell="1" allowOverlap="1">
                      <wp:simplePos x="0" y="0"/>
                      <wp:positionH relativeFrom="column">
                        <wp:posOffset>-841376</wp:posOffset>
                      </wp:positionH>
                      <wp:positionV relativeFrom="paragraph">
                        <wp:posOffset>709889</wp:posOffset>
                      </wp:positionV>
                      <wp:extent cx="1385570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7D0" w:rsidRDefault="00827EC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5" type="#_x0000_t202" style="position:absolute;margin-left:-66.25pt;margin-top:55.9pt;width:109.1pt;height:20.6pt;rotation:-90;z-index:25197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B547D0" w:rsidRDefault="00827EC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79776" behindDoc="0" locked="0" layoutInCell="1" allowOverlap="1">
                      <wp:simplePos x="0" y="0"/>
                      <wp:positionH relativeFrom="column">
                        <wp:posOffset>-853441</wp:posOffset>
                      </wp:positionH>
                      <wp:positionV relativeFrom="paragraph">
                        <wp:posOffset>686856</wp:posOffset>
                      </wp:positionV>
                      <wp:extent cx="1385570" cy="261620"/>
                      <wp:effectExtent l="0" t="0" r="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7D0" w:rsidRDefault="00827EC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Senape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6" type="#_x0000_t202" style="position:absolute;margin-left:-67.2pt;margin-top:54.1pt;width:109.1pt;height:20.6pt;rotation:-90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Senape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0800" behindDoc="0" locked="0" layoutInCell="1" allowOverlap="1">
                      <wp:simplePos x="0" y="0"/>
                      <wp:positionH relativeFrom="column">
                        <wp:posOffset>-727711</wp:posOffset>
                      </wp:positionH>
                      <wp:positionV relativeFrom="paragraph">
                        <wp:posOffset>589602</wp:posOffset>
                      </wp:positionV>
                      <wp:extent cx="1385570" cy="261620"/>
                      <wp:effectExtent l="0" t="0" r="0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7D0" w:rsidRDefault="00827EC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</w:rPr>
                                    <w:t>Sesamo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7" type="#_x0000_t202" style="position:absolute;margin-left:-57.3pt;margin-top:46.45pt;width:109.1pt;height:20.6pt;rotation:-90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>Sesamo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 w:rsidR="00B547D0" w:rsidRDefault="00B547D0"/>
        </w:tc>
        <w:tc>
          <w:tcPr>
            <w:tcW w:w="236" w:type="dxa"/>
            <w:vMerge w:val="restart"/>
          </w:tcPr>
          <w:p w:rsidR="00B547D0" w:rsidRDefault="00827EC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1824" behindDoc="0" locked="0" layoutInCell="1" allowOverlap="1">
                      <wp:simplePos x="0" y="0"/>
                      <wp:positionH relativeFrom="column">
                        <wp:posOffset>-1167274</wp:posOffset>
                      </wp:positionH>
                      <wp:positionV relativeFrom="paragraph">
                        <wp:posOffset>1000088</wp:posOffset>
                      </wp:positionV>
                      <wp:extent cx="2012496" cy="261620"/>
                      <wp:effectExtent l="0" t="0" r="6032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12496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7D0" w:rsidRDefault="00827ECA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Anidride solforosa e sulfiti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8" type="#_x0000_t202" style="position:absolute;margin-left:-91.9pt;margin-top:78.75pt;width:158.45pt;height:20.6pt;rotation:-90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Anidride solforosa e sulfiti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2848" behindDoc="0" locked="0" layoutInCell="1" allowOverlap="1">
                      <wp:simplePos x="0" y="0"/>
                      <wp:positionH relativeFrom="column">
                        <wp:posOffset>-689610</wp:posOffset>
                      </wp:positionH>
                      <wp:positionV relativeFrom="paragraph">
                        <wp:posOffset>683895</wp:posOffset>
                      </wp:positionV>
                      <wp:extent cx="1385570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7D0" w:rsidRDefault="00827EC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Lupino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39" type="#_x0000_t202" style="position:absolute;margin-left:-54.3pt;margin-top:53.85pt;width:109.1pt;height:20.6pt;rotation:-90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Lupino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:rsidR="00B547D0" w:rsidRDefault="00827ECA">
            <w:r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7D0" w:rsidRDefault="00827ECA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Molluschi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_x0000_s1040" type="#_x0000_t202" style="position:absolute;margin-left:-54.7pt;margin-top:57.6pt;width:109.1pt;height:20.6pt;rotation:-90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vWHAIAABM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" filled="f" stroked="f">
                      <v:textbox>
                        <w:txbxContent>
                          <w:p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Molluschi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47D0" w:rsidRPr="00971DC6">
        <w:trPr>
          <w:cantSplit/>
          <w:trHeight w:val="933"/>
          <w:jc w:val="center"/>
        </w:trPr>
        <w:tc>
          <w:tcPr>
            <w:tcW w:w="7508" w:type="dxa"/>
          </w:tcPr>
          <w:p w:rsidR="00B547D0" w:rsidRDefault="00827ECA">
            <w:pPr>
              <w:jc w:val="center"/>
              <w:rPr>
                <w:b/>
                <w:color w:val="FF0000"/>
                <w:sz w:val="44"/>
                <w:szCs w:val="44"/>
                <w:lang w:val="sl-SI"/>
              </w:rPr>
            </w:pPr>
            <w:r>
              <w:rPr>
                <w:b/>
                <w:color w:val="4472C4" w:themeColor="accent5"/>
                <w:sz w:val="44"/>
                <w:szCs w:val="44"/>
                <w:lang w:val="sl-SI"/>
              </w:rPr>
              <w:t>Menù</w:t>
            </w:r>
            <w:r>
              <w:rPr>
                <w:b/>
                <w:color w:val="FF0000"/>
                <w:sz w:val="44"/>
                <w:szCs w:val="44"/>
                <w:lang w:val="sl-SI"/>
              </w:rPr>
              <w:t xml:space="preserve">     </w:t>
            </w:r>
          </w:p>
          <w:p w:rsidR="00B547D0" w:rsidRDefault="00827ECA">
            <w:pPr>
              <w:jc w:val="center"/>
              <w:rPr>
                <w:rFonts w:cs="Calibri"/>
                <w:b/>
                <w:color w:val="4472C4" w:themeColor="accent5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44"/>
                <w:szCs w:val="44"/>
                <w:lang w:val="sl-SI"/>
              </w:rPr>
              <w:t xml:space="preserve">             </w:t>
            </w:r>
            <w:r>
              <w:rPr>
                <w:rFonts w:cs="Calibri"/>
                <w:b/>
                <w:color w:val="4472C4" w:themeColor="accent5"/>
                <w:sz w:val="32"/>
                <w:szCs w:val="32"/>
                <w:u w:val="single"/>
              </w:rPr>
              <w:t>dal 3 al 7 ottobre 2022</w:t>
            </w:r>
          </w:p>
          <w:p w:rsidR="00B547D0" w:rsidRDefault="00B547D0">
            <w:pPr>
              <w:jc w:val="center"/>
              <w:rPr>
                <w:rFonts w:cs="Calibri"/>
                <w:b/>
                <w:color w:val="4472C4" w:themeColor="accent5"/>
                <w:sz w:val="32"/>
                <w:szCs w:val="32"/>
                <w:u w:val="single"/>
              </w:rPr>
            </w:pPr>
          </w:p>
          <w:p w:rsidR="00B547D0" w:rsidRDefault="00827ECA">
            <w:pPr>
              <w:jc w:val="center"/>
              <w:rPr>
                <w:rFonts w:cs="Calibri"/>
                <w:b/>
                <w:color w:val="4472C4" w:themeColor="accent5"/>
                <w:sz w:val="32"/>
                <w:szCs w:val="32"/>
                <w:u w:val="single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32400" cy="486000"/>
                  <wp:effectExtent l="0" t="0" r="1270" b="9525"/>
                  <wp:docPr id="20" name="Slika 1" descr="Rezultat iskanja slik za umivaj si rok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Rezultat iskanja slik za umivaj si rok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7D0" w:rsidRDefault="00827ECA">
            <w:pPr>
              <w:jc w:val="center"/>
              <w:rPr>
                <w:rFonts w:cs="Calibri"/>
                <w:b/>
                <w:color w:val="4472C4" w:themeColor="accent5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lang w:val="sl-SI"/>
              </w:rPr>
              <w:t xml:space="preserve">             </w:t>
            </w:r>
          </w:p>
          <w:p w:rsidR="00B547D0" w:rsidRDefault="00827ECA">
            <w:pPr>
              <w:rPr>
                <w:b/>
                <w:color w:val="FF0000"/>
                <w:sz w:val="20"/>
                <w:szCs w:val="20"/>
                <w:lang w:val="sl-SI"/>
              </w:rPr>
            </w:pPr>
            <w:r>
              <w:rPr>
                <w:b/>
                <w:color w:val="FF0000"/>
                <w:sz w:val="20"/>
                <w:szCs w:val="20"/>
                <w:lang w:val="sl-SI"/>
              </w:rPr>
              <w:t>schema scolastico: mele Gala, yogurt biologico</w:t>
            </w:r>
          </w:p>
        </w:tc>
        <w:tc>
          <w:tcPr>
            <w:tcW w:w="425" w:type="dxa"/>
            <w:vMerge/>
            <w:textDirection w:val="btLr"/>
            <w:tcFitText/>
            <w:vAlign w:val="center"/>
          </w:tcPr>
          <w:p w:rsidR="00B547D0" w:rsidRPr="00971DC6" w:rsidRDefault="00B547D0">
            <w:pPr>
              <w:ind w:left="113" w:right="113"/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B547D0" w:rsidRPr="00971DC6" w:rsidRDefault="00B547D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B547D0" w:rsidRPr="00971DC6" w:rsidRDefault="00B547D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7" w:type="dxa"/>
            <w:vMerge/>
          </w:tcPr>
          <w:p w:rsidR="00B547D0" w:rsidRPr="00971DC6" w:rsidRDefault="00B547D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7" w:type="dxa"/>
            <w:vMerge/>
          </w:tcPr>
          <w:p w:rsidR="00B547D0" w:rsidRPr="00971DC6" w:rsidRDefault="00B547D0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B547D0" w:rsidRPr="00971DC6" w:rsidRDefault="00B547D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3" w:type="dxa"/>
            <w:vMerge/>
          </w:tcPr>
          <w:p w:rsidR="00B547D0" w:rsidRPr="00971DC6" w:rsidRDefault="00B547D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B547D0" w:rsidRPr="00971DC6" w:rsidRDefault="00B547D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63" w:type="dxa"/>
            <w:vMerge/>
          </w:tcPr>
          <w:p w:rsidR="00B547D0" w:rsidRPr="00971DC6" w:rsidRDefault="00B547D0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B547D0" w:rsidRPr="00971DC6" w:rsidRDefault="00B547D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8" w:type="dxa"/>
            <w:vMerge/>
          </w:tcPr>
          <w:p w:rsidR="00B547D0" w:rsidRPr="00971DC6" w:rsidRDefault="00B547D0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B547D0" w:rsidRPr="00971DC6" w:rsidRDefault="00B547D0">
            <w:pPr>
              <w:rPr>
                <w:lang w:val="it-IT"/>
              </w:rPr>
            </w:pPr>
          </w:p>
        </w:tc>
        <w:tc>
          <w:tcPr>
            <w:tcW w:w="252" w:type="dxa"/>
            <w:vMerge/>
          </w:tcPr>
          <w:p w:rsidR="00B547D0" w:rsidRPr="00971DC6" w:rsidRDefault="00B547D0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:rsidR="00B547D0" w:rsidRPr="00971DC6" w:rsidRDefault="00B547D0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:rsidR="00B547D0" w:rsidRPr="00971DC6" w:rsidRDefault="00B547D0">
            <w:pPr>
              <w:rPr>
                <w:noProof/>
                <w:sz w:val="16"/>
                <w:szCs w:val="16"/>
                <w:lang w:val="it-IT"/>
              </w:rPr>
            </w:pPr>
          </w:p>
        </w:tc>
      </w:tr>
      <w:tr w:rsidR="00B547D0">
        <w:trPr>
          <w:trHeight w:val="1329"/>
          <w:jc w:val="center"/>
        </w:trPr>
        <w:tc>
          <w:tcPr>
            <w:tcW w:w="11341" w:type="dxa"/>
            <w:gridSpan w:val="16"/>
          </w:tcPr>
          <w:tbl>
            <w:tblPr>
              <w:tblStyle w:val="Grigliatabella"/>
              <w:tblW w:w="1134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6236"/>
              <w:gridCol w:w="236"/>
              <w:gridCol w:w="236"/>
              <w:gridCol w:w="238"/>
              <w:gridCol w:w="257"/>
              <w:gridCol w:w="236"/>
              <w:gridCol w:w="245"/>
              <w:gridCol w:w="271"/>
              <w:gridCol w:w="236"/>
              <w:gridCol w:w="236"/>
              <w:gridCol w:w="258"/>
              <w:gridCol w:w="236"/>
              <w:gridCol w:w="252"/>
              <w:gridCol w:w="236"/>
              <w:gridCol w:w="236"/>
            </w:tblGrid>
            <w:tr w:rsidR="00B547D0">
              <w:trPr>
                <w:trHeight w:hRule="exact"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B547D0" w:rsidRDefault="00827ECA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4112" behindDoc="0" locked="0" layoutInCell="1" allowOverlap="1">
                            <wp:simplePos x="0" y="0"/>
                            <wp:positionH relativeFrom="leftMargin">
                              <wp:posOffset>-156210</wp:posOffset>
                            </wp:positionH>
                            <wp:positionV relativeFrom="paragraph">
                              <wp:posOffset>394970</wp:posOffset>
                            </wp:positionV>
                            <wp:extent cx="600075" cy="261620"/>
                            <wp:effectExtent l="0" t="0" r="0" b="0"/>
                            <wp:wrapNone/>
                            <wp:docPr id="26" name="Polje z besedilom 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9944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547D0" w:rsidRDefault="00827ECA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LUN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id="Polje z besedilom 26" o:spid="_x0000_s1041" type="#_x0000_t202" style="position:absolute;margin-left:-12.3pt;margin-top:31.1pt;width:47.25pt;height:20.6pt;rotation:-90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LUN</w:t>
                                  </w:r>
                                </w:p>
                              </w:txbxContent>
                            </v:textbox>
                            <w10:wrap anchorx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7D0" w:rsidRDefault="00827EC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P</w:t>
                  </w:r>
                  <w:r>
                    <w:rPr>
                      <w:lang w:val="it-IT"/>
                    </w:rPr>
                    <w:t xml:space="preserve">atè “Pašteta” pane di segale, tisana alle erbe, ananas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  <w:p w:rsidR="00B547D0" w:rsidRDefault="00B547D0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  <w:p w:rsidR="00B547D0" w:rsidRDefault="00B547D0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47D0">
              <w:trPr>
                <w:trHeight w:hRule="exact"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7D0" w:rsidRDefault="00827ECA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>Brodo di manzo con stelline, pasta alla bolognese, parmigiano, insalata di barbabietole rosse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47D0" w:rsidTr="00971DC6">
              <w:trPr>
                <w:trHeight w:hRule="exact" w:val="272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D0" w:rsidRDefault="00B547D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47D0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B547D0" w:rsidRDefault="00827ECA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6160" behindDoc="0" locked="0" layoutInCell="1" allowOverlap="1">
                            <wp:simplePos x="0" y="0"/>
                            <wp:positionH relativeFrom="column">
                              <wp:posOffset>-173990</wp:posOffset>
                            </wp:positionH>
                            <wp:positionV relativeFrom="paragraph">
                              <wp:posOffset>395605</wp:posOffset>
                            </wp:positionV>
                            <wp:extent cx="572770" cy="261620"/>
                            <wp:effectExtent l="3175" t="0" r="1905" b="0"/>
                            <wp:wrapNone/>
                            <wp:docPr id="25" name="Polje z besedilom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7213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547D0" w:rsidRDefault="00827ECA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MAR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id="Polje z besedilom 25" o:spid="_x0000_s1042" type="#_x0000_t202" style="position:absolute;margin-left:-13.7pt;margin-top:31.15pt;width:45.1pt;height:20.6pt;rotation:-90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MAR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  <w:p w:rsidR="00B547D0" w:rsidRDefault="00B547D0">
                  <w:pPr>
                    <w:suppressAutoHyphens/>
                    <w:rPr>
                      <w:rFonts w:eastAsia="Calibri"/>
                      <w:b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7D0" w:rsidRDefault="00827EC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M</w:t>
                  </w:r>
                  <w:r>
                    <w:rPr>
                      <w:lang w:val="it-IT"/>
                    </w:rPr>
                    <w:t>uffin alle carote biologiche, yogurt naturale da bere, mela s</w:t>
                  </w:r>
                  <w:r w:rsidR="00971DC6">
                    <w:rPr>
                      <w:lang w:val="it-IT"/>
                    </w:rPr>
                    <w:t>c</w:t>
                  </w:r>
                  <w:bookmarkStart w:id="0" w:name="_GoBack"/>
                  <w:bookmarkEnd w:id="0"/>
                  <w:r>
                    <w:rPr>
                      <w:lang w:val="it-IT"/>
                    </w:rPr>
                    <w:t xml:space="preserve">hema scolastico: latte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Pr="00971DC6" w:rsidRDefault="00B547D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47D0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7D0" w:rsidRDefault="00827ECA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Gulash di patate, insalata verde con mais, decotto di frutta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47D0" w:rsidTr="00971DC6">
              <w:trPr>
                <w:trHeight w:val="245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D0" w:rsidRDefault="00B547D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47D0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B547D0" w:rsidRDefault="00827ECA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998208" behindDoc="0" locked="0" layoutInCell="1" allowOverlap="1">
                            <wp:simplePos x="0" y="0"/>
                            <wp:positionH relativeFrom="column">
                              <wp:posOffset>-219393</wp:posOffset>
                            </wp:positionH>
                            <wp:positionV relativeFrom="paragraph">
                              <wp:posOffset>418147</wp:posOffset>
                            </wp:positionV>
                            <wp:extent cx="596265" cy="261620"/>
                            <wp:effectExtent l="0" t="0" r="0" b="0"/>
                            <wp:wrapNone/>
                            <wp:docPr id="23" name="Polje z besedilom 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9626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547D0" w:rsidRDefault="00827ECA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MER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id="Polje z besedilom 23" o:spid="_x0000_s1043" type="#_x0000_t202" style="position:absolute;margin-left:-17.3pt;margin-top:32.9pt;width:46.95pt;height:20.6pt;rotation:-90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MER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7D0" w:rsidRDefault="00827EC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S</w:t>
                  </w:r>
                  <w:r>
                    <w:rPr>
                      <w:lang w:val="it-IT"/>
                    </w:rPr>
                    <w:t>emolino al latte, banana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  <w:p w:rsidR="00B547D0" w:rsidRDefault="00B547D0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47D0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7D0" w:rsidRDefault="00827ECA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Tagliolini in brodo di gallina, petto di pollo in umido, risotto alle verdure, cavolo cappuccio con fagioli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47D0" w:rsidTr="00971DC6">
              <w:trPr>
                <w:trHeight w:val="222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D0" w:rsidRDefault="00B547D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47D0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B547D0" w:rsidRDefault="00827ECA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0256" behindDoc="0" locked="0" layoutInCell="1" allowOverlap="1">
                            <wp:simplePos x="0" y="0"/>
                            <wp:positionH relativeFrom="column">
                              <wp:posOffset>-171450</wp:posOffset>
                            </wp:positionH>
                            <wp:positionV relativeFrom="paragraph">
                              <wp:posOffset>358775</wp:posOffset>
                            </wp:positionV>
                            <wp:extent cx="565785" cy="261620"/>
                            <wp:effectExtent l="0" t="0" r="5397" b="0"/>
                            <wp:wrapNone/>
                            <wp:docPr id="17" name="Polje z besedilom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65785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547D0" w:rsidRDefault="00827ECA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</w:rPr>
                                          <w:t>GIO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id="Polje z besedilom 17" o:spid="_x0000_s1044" type="#_x0000_t202" style="position:absolute;margin-left:-13.5pt;margin-top:28.25pt;width:44.55pt;height:20.6pt;rotation:-90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GIO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  <w:p w:rsidR="00B547D0" w:rsidRDefault="00B547D0">
                  <w:pPr>
                    <w:suppressAutoHyphens/>
                    <w:rPr>
                      <w:rFonts w:eastAsia="Calibri"/>
                      <w:b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7D0" w:rsidRDefault="00827EC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Wurstel biologico di vitello, salsa, panino, tisana, uva</w:t>
                  </w:r>
                </w:p>
                <w:p w:rsidR="00B547D0" w:rsidRDefault="00827ECA">
                  <w:pPr>
                    <w:rPr>
                      <w:b/>
                      <w:lang w:val="it-IT"/>
                    </w:rPr>
                  </w:pPr>
                  <w:r>
                    <w:rPr>
                      <w:lang w:val="it-IT"/>
                    </w:rPr>
                    <w:t>Schema scolastico: frutta e verdura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47D0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7D0" w:rsidRDefault="00827ECA">
                  <w:pPr>
                    <w:rPr>
                      <w:b/>
                      <w:lang w:val="it-IT"/>
                    </w:rPr>
                  </w:pPr>
                  <w:r>
                    <w:rPr>
                      <w:b/>
                      <w:lang w:val="it-IT"/>
                    </w:rPr>
                    <w:t xml:space="preserve">Minestra con mais “bobici”, pan di </w:t>
                  </w:r>
                  <w:r>
                    <w:rPr>
                      <w:b/>
                      <w:lang w:val="it-IT"/>
                    </w:rPr>
                    <w:t>spagna con frutta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47D0" w:rsidTr="00971DC6">
              <w:trPr>
                <w:trHeight w:val="201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D0" w:rsidRDefault="00B547D0">
                  <w:pPr>
                    <w:rPr>
                      <w:lang w:val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  <w:lang w:val="sl-SI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47D0">
              <w:trPr>
                <w:trHeight w:val="567"/>
                <w:jc w:val="center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  <w:hideMark/>
                </w:tcPr>
                <w:p w:rsidR="00B547D0" w:rsidRDefault="00827ECA">
                  <w:pPr>
                    <w:rPr>
                      <w:lang w:val="it-IT"/>
                    </w:rPr>
                  </w:pPr>
                  <w:r>
                    <w:rPr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2002304" behindDoc="0" locked="0" layoutInCell="1" allowOverlap="1">
                            <wp:simplePos x="0" y="0"/>
                            <wp:positionH relativeFrom="column">
                              <wp:posOffset>-151130</wp:posOffset>
                            </wp:positionH>
                            <wp:positionV relativeFrom="paragraph">
                              <wp:posOffset>358140</wp:posOffset>
                            </wp:positionV>
                            <wp:extent cx="520065" cy="261620"/>
                            <wp:effectExtent l="0" t="0" r="0" b="0"/>
                            <wp:wrapNone/>
                            <wp:docPr id="1" name="Polje z besedilom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6200000">
                                      <a:off x="0" y="0"/>
                                      <a:ext cx="519430" cy="26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547D0" w:rsidRDefault="00827ECA">
                                        <w:pPr>
                                          <w:rPr>
                                            <w:b/>
                                            <w:color w:val="385623" w:themeColor="accent6" w:themeShade="80"/>
                                            <w:sz w:val="20"/>
                                            <w:szCs w:val="20"/>
                                            <w:lang w:val="it-IT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385623" w:themeColor="accent6" w:themeShade="80"/>
                                            <w:lang w:val="it-IT"/>
                                          </w:rPr>
                                          <w:t>VEN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>
                        <w:pict>
                          <v:shape id="Polje z besedilom 1" o:spid="_x0000_s1045" type="#_x0000_t202" style="position:absolute;margin-left:-11.9pt;margin-top:28.2pt;width:40.95pt;height:20.6pt;rotation:-90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" filled="f" stroked="f">
                            <v:textbox>
                              <w:txbxContent>
                                <w:p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VEN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suppressAutoHyphens/>
                    <w:rPr>
                      <w:sz w:val="20"/>
                      <w:szCs w:val="20"/>
                      <w:lang w:val="it-IT"/>
                    </w:rPr>
                  </w:pPr>
                  <w:r>
                    <w:rPr>
                      <w:sz w:val="20"/>
                      <w:szCs w:val="20"/>
                      <w:lang w:val="it-IT"/>
                    </w:rPr>
                    <w:t>Merenda</w:t>
                  </w:r>
                </w:p>
                <w:p w:rsidR="00B547D0" w:rsidRDefault="00B547D0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7D0" w:rsidRDefault="00827ECA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</w:t>
                  </w:r>
                  <w:r>
                    <w:rPr>
                      <w:lang w:val="it-IT"/>
                    </w:rPr>
                    <w:t xml:space="preserve">rema al miele, pane integrale, tisana di rosa canina, prugne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47D0">
              <w:trPr>
                <w:trHeight w:val="567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suppressAutoHyphens/>
                    <w:rPr>
                      <w:rFonts w:eastAsia="Times New Roman"/>
                      <w:b/>
                      <w:sz w:val="20"/>
                      <w:szCs w:val="20"/>
                      <w:lang w:val="it-IT" w:eastAsia="zh-CN"/>
                    </w:rPr>
                  </w:pPr>
                  <w:r>
                    <w:rPr>
                      <w:b/>
                      <w:sz w:val="20"/>
                      <w:szCs w:val="20"/>
                      <w:lang w:val="it-IT"/>
                    </w:rPr>
                    <w:t>PRANZO</w:t>
                  </w: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47D0" w:rsidRDefault="00827ECA">
                  <w:pPr>
                    <w:rPr>
                      <w:b/>
                      <w:lang w:val="sl-SI"/>
                    </w:rPr>
                  </w:pPr>
                  <w:r>
                    <w:rPr>
                      <w:b/>
                      <w:lang w:val="it-IT"/>
                    </w:rPr>
                    <w:t xml:space="preserve">Vellutata di spinaci, filetto di sogliola, patate e bietole, misto di verdure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827EC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547D0" w:rsidRPr="00971DC6" w:rsidTr="00971DC6">
              <w:trPr>
                <w:trHeight w:val="178"/>
                <w:jc w:val="center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547D0" w:rsidRDefault="00B547D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Default="00B547D0">
                  <w:pPr>
                    <w:suppressAutoHyphens/>
                    <w:rPr>
                      <w:rFonts w:eastAsia="Calibri"/>
                      <w:sz w:val="20"/>
                      <w:szCs w:val="20"/>
                      <w:lang w:val="it-IT" w:eastAsia="zh-CN"/>
                    </w:rPr>
                  </w:pPr>
                </w:p>
              </w:tc>
              <w:tc>
                <w:tcPr>
                  <w:tcW w:w="6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D0" w:rsidRDefault="00B547D0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Pr="00971DC6" w:rsidRDefault="00B547D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Pr="00971DC6" w:rsidRDefault="00B547D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Pr="00971DC6" w:rsidRDefault="00B547D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Pr="00971DC6" w:rsidRDefault="00B547D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Pr="00971DC6" w:rsidRDefault="00B547D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Pr="00971DC6" w:rsidRDefault="00B547D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Pr="00971DC6" w:rsidRDefault="00B547D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Pr="00971DC6" w:rsidRDefault="00B547D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Pr="00971DC6" w:rsidRDefault="00B547D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Pr="00971DC6" w:rsidRDefault="00B547D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Pr="00971DC6" w:rsidRDefault="00B547D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Pr="00971DC6" w:rsidRDefault="00B547D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Pr="00971DC6" w:rsidRDefault="00B547D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547D0" w:rsidRPr="00971DC6" w:rsidRDefault="00B547D0">
                  <w:pPr>
                    <w:rPr>
                      <w:sz w:val="16"/>
                      <w:szCs w:val="16"/>
                      <w:lang w:val="it-IT"/>
                    </w:rPr>
                  </w:pPr>
                </w:p>
              </w:tc>
            </w:tr>
          </w:tbl>
          <w:p w:rsidR="00B547D0" w:rsidRDefault="00827ECA">
            <w:pPr>
              <w:rPr>
                <w:u w:val="single"/>
                <w:lang w:val="it-IT"/>
              </w:rPr>
            </w:pPr>
            <w:hyperlink r:id="rId12" w:anchor="_blank" w:history="1"/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Nel caso in cui non sia possibile fornire cibo adeguato, ci riserviamo il diritto di modificare il menù.</w:t>
            </w:r>
          </w:p>
          <w:p w:rsidR="00B547D0" w:rsidRDefault="00827ECA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 xml:space="preserve">Gli alimenti possono contenere </w:t>
            </w:r>
            <w:r>
              <w:rPr>
                <w:rStyle w:val="Collegamentoipertestuale"/>
                <w:bCs/>
                <w:color w:val="000000"/>
                <w:sz w:val="20"/>
                <w:szCs w:val="20"/>
                <w:lang w:val="it-IT"/>
              </w:rPr>
              <w:t>sostanze allergeni che possono provocare allergie o intolleranze elencati nell'allegato II del regolamento UE 1169/2011</w:t>
            </w:r>
            <w:r>
              <w:rPr>
                <w:sz w:val="20"/>
                <w:szCs w:val="20"/>
                <w:u w:val="single"/>
                <w:lang w:val="it-IT"/>
              </w:rPr>
              <w:t xml:space="preserve"> .</w:t>
            </w:r>
          </w:p>
          <w:p w:rsidR="00B547D0" w:rsidRDefault="00827ECA">
            <w:pPr>
              <w:rPr>
                <w:sz w:val="20"/>
                <w:szCs w:val="20"/>
                <w:u w:val="single"/>
                <w:lang w:val="it-IT"/>
              </w:rPr>
            </w:pPr>
            <w:r>
              <w:rPr>
                <w:color w:val="BF8F00" w:themeColor="accent4" w:themeShade="BF"/>
                <w:lang w:val="it-IT"/>
              </w:rPr>
              <w:t>Per colazione il misto di creme spalmabili sono: marmellata, formaggino, crema al cioccolato, burro</w:t>
            </w:r>
          </w:p>
          <w:p w:rsidR="00B547D0" w:rsidRDefault="00B547D0">
            <w:pPr>
              <w:rPr>
                <w:u w:val="single"/>
                <w:lang w:val="it-IT"/>
              </w:rPr>
            </w:pPr>
          </w:p>
          <w:p w:rsidR="00B547D0" w:rsidRDefault="00827ECA"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>Responsa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bile cucina                                  </w:t>
            </w:r>
            <w:r>
              <w:rPr>
                <w:b/>
                <w:i/>
                <w:color w:val="0000FF"/>
                <w:sz w:val="20"/>
                <w:szCs w:val="20"/>
                <w:lang w:val="it-IT"/>
              </w:rPr>
              <w:t>Buon appetito!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                        Responsabile alimentazione     </w:t>
            </w:r>
          </w:p>
          <w:p w:rsidR="00B547D0" w:rsidRDefault="00827ECA">
            <w:pPr>
              <w:rPr>
                <w:lang w:val="it-IT"/>
              </w:rPr>
            </w:pPr>
            <w:r>
              <w:rPr>
                <w:rFonts w:eastAsia="Times New Roman"/>
                <w:color w:val="0000FF"/>
                <w:sz w:val="20"/>
                <w:szCs w:val="20"/>
                <w:lang w:val="it-IT"/>
              </w:rPr>
              <w:t xml:space="preserve">                         </w:t>
            </w:r>
            <w:r>
              <w:rPr>
                <w:color w:val="0000FF"/>
                <w:sz w:val="20"/>
                <w:szCs w:val="20"/>
                <w:lang w:val="it-IT"/>
              </w:rPr>
              <w:t xml:space="preserve">Suzana Bubola                                                                                           Tatjana </w:t>
            </w:r>
            <w:r>
              <w:rPr>
                <w:color w:val="0000FF"/>
                <w:sz w:val="20"/>
                <w:szCs w:val="20"/>
                <w:lang w:val="it-IT"/>
              </w:rPr>
              <w:t>Dominič-Radivojević</w:t>
            </w:r>
          </w:p>
          <w:p w:rsidR="00B547D0" w:rsidRDefault="00827ECA">
            <w:pPr>
              <w:suppressAutoHyphens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it-IT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B547D0" w:rsidRDefault="00B547D0"/>
    <w:sectPr w:rsidR="00B547D0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CA" w:rsidRDefault="00827ECA">
      <w:r>
        <w:separator/>
      </w:r>
    </w:p>
  </w:endnote>
  <w:endnote w:type="continuationSeparator" w:id="0">
    <w:p w:rsidR="00827ECA" w:rsidRDefault="0082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CA" w:rsidRDefault="00827ECA">
      <w:r>
        <w:separator/>
      </w:r>
    </w:p>
  </w:footnote>
  <w:footnote w:type="continuationSeparator" w:id="0">
    <w:p w:rsidR="00827ECA" w:rsidRDefault="00827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D0"/>
    <w:rsid w:val="00827ECA"/>
    <w:rsid w:val="00971DC6"/>
    <w:rsid w:val="00B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D967C"/>
  <w15:chartTrackingRefBased/>
  <w15:docId w15:val="{6BC35531-DF55-4974-99E9-0B2E5E20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Theme="majorEastAsia" w:hAnsi="Arial" w:cstheme="majorBidi"/>
      <w:sz w:val="32"/>
      <w:szCs w:val="32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Batang" w:hAnsi="Segoe UI" w:cs="Segoe UI"/>
      <w:sz w:val="18"/>
      <w:szCs w:val="18"/>
      <w:lang w:val="en-GB" w:eastAsia="ko-KR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rancebevk.si/images/stories/pdf_dokumenti/Solsko-leto_2014-15/PRILOGA%20I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avids\Downloads\JEDILNIK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5E5EA3-5514-454D-A605-FCEF7A30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JEDILNIK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OŠ Antona Ukmarja Koper</vt:lpstr>
      <vt:lpstr>OŠ Antona Ukmarja Koper</vt:lpstr>
      <vt:lpstr>OŠ Antona Ukmarja Koper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Antona Ukmarja Koper</dc:title>
  <dc:subject/>
  <dc:creator>Tatjana</dc:creator>
  <cp:keywords/>
  <dc:description/>
  <cp:lastModifiedBy>Tinkara</cp:lastModifiedBy>
  <cp:revision>2</cp:revision>
  <cp:lastPrinted>2022-01-07T08:47:00Z</cp:lastPrinted>
  <dcterms:created xsi:type="dcterms:W3CDTF">2022-09-30T11:49:00Z</dcterms:created>
  <dcterms:modified xsi:type="dcterms:W3CDTF">2022-09-30T11:49:00Z</dcterms:modified>
</cp:coreProperties>
</file>