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425"/>
        <w:gridCol w:w="236"/>
        <w:gridCol w:w="236"/>
        <w:gridCol w:w="237"/>
        <w:gridCol w:w="257"/>
        <w:gridCol w:w="236"/>
        <w:gridCol w:w="236"/>
        <w:gridCol w:w="253"/>
        <w:gridCol w:w="263"/>
        <w:gridCol w:w="236"/>
        <w:gridCol w:w="258"/>
        <w:gridCol w:w="236"/>
        <w:gridCol w:w="252"/>
        <w:gridCol w:w="236"/>
        <w:gridCol w:w="236"/>
      </w:tblGrid>
      <w:tr w:rsidR="00A03A10" w:rsidTr="00384BAA">
        <w:trPr>
          <w:cantSplit/>
          <w:trHeight w:val="1602"/>
          <w:jc w:val="center"/>
        </w:trPr>
        <w:tc>
          <w:tcPr>
            <w:tcW w:w="7508" w:type="dxa"/>
          </w:tcPr>
          <w:p w:rsidR="00A03A10" w:rsidRPr="007D050E" w:rsidRDefault="00A03A10" w:rsidP="007D050E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 w:rsidRPr="007D050E"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9536" behindDoc="0" locked="0" layoutInCell="1" allowOverlap="1" wp14:anchorId="2CE7972D" wp14:editId="4B9F6F11">
                  <wp:simplePos x="0" y="0"/>
                  <wp:positionH relativeFrom="column">
                    <wp:posOffset>-35104</wp:posOffset>
                  </wp:positionH>
                  <wp:positionV relativeFrom="paragraph">
                    <wp:posOffset>144574</wp:posOffset>
                  </wp:positionV>
                  <wp:extent cx="3403290" cy="796290"/>
                  <wp:effectExtent l="0" t="0" r="6985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50E"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8512" behindDoc="0" locked="0" layoutInCell="1" allowOverlap="1" wp14:anchorId="3E74B139" wp14:editId="1DBFAD94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298450</wp:posOffset>
                  </wp:positionV>
                  <wp:extent cx="1162050" cy="61785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FA5">
              <w:rPr>
                <w:b/>
                <w:color w:val="0000FF"/>
                <w:sz w:val="36"/>
                <w:szCs w:val="36"/>
                <w:lang w:val="sl-SI"/>
              </w:rPr>
              <w:t>MENÙ</w:t>
            </w:r>
          </w:p>
          <w:p w:rsidR="00A03A10" w:rsidRDefault="00A03A10" w:rsidP="007D050E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425" w:type="dxa"/>
            <w:vMerge w:val="restart"/>
            <w:textDirection w:val="btLr"/>
            <w:tcFitText/>
            <w:vAlign w:val="center"/>
          </w:tcPr>
          <w:p w:rsidR="00A03A10" w:rsidRPr="008721E1" w:rsidRDefault="000F0D94" w:rsidP="008721E1">
            <w:pPr>
              <w:ind w:left="113" w:right="113"/>
              <w:rPr>
                <w:sz w:val="16"/>
                <w:szCs w:val="16"/>
              </w:rPr>
            </w:pPr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5D72C062" wp14:editId="164B6398">
                      <wp:simplePos x="0" y="0"/>
                      <wp:positionH relativeFrom="column">
                        <wp:posOffset>-1338580</wp:posOffset>
                      </wp:positionH>
                      <wp:positionV relativeFrom="paragraph">
                        <wp:posOffset>-1939925</wp:posOffset>
                      </wp:positionV>
                      <wp:extent cx="2738120" cy="261620"/>
                      <wp:effectExtent l="0" t="0" r="508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3812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941E4" w:rsidRDefault="00EB2FA5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 xml:space="preserve">Etichettatura </w:t>
                                  </w:r>
                                  <w:r w:rsidR="00A03A10" w:rsidRPr="00E941E4"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A03A10" w:rsidRPr="00E941E4"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2C0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105.4pt;margin-top:-152.75pt;width:215.6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" filled="f" stroked="f">
                      <v:textbox>
                        <w:txbxContent>
                          <w:p w:rsidR="00A03A10" w:rsidRPr="00E941E4" w:rsidRDefault="00EB2FA5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Etichettatura 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3A10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 wp14:anchorId="65387896" wp14:editId="4276FF70">
                      <wp:simplePos x="0" y="0"/>
                      <wp:positionH relativeFrom="column">
                        <wp:posOffset>-414338</wp:posOffset>
                      </wp:positionH>
                      <wp:positionV relativeFrom="paragraph">
                        <wp:posOffset>-1691640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87896" id="_x0000_s1027" type="#_x0000_t202" style="position:absolute;left:0;text-align:left;margin-left:-32.65pt;margin-top:-133.2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" filled="f" stroked="f">
                      <v:textbox>
                        <w:txbxContent>
                          <w:p w:rsidR="00A03A10" w:rsidRPr="00C97781" w:rsidRDefault="00EB2FA5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Pr="00C97781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6A324992" wp14:editId="263D56BC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B2FA5" w:rsidRDefault="00EB2FA5" w:rsidP="0034004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24992"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 w:rsidR="00A03A10" w:rsidRPr="00EB2FA5" w:rsidRDefault="00EB2FA5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A03A10" w:rsidRDefault="00A03A10"/>
        </w:tc>
        <w:tc>
          <w:tcPr>
            <w:tcW w:w="257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 wp14:anchorId="1A3524F8" wp14:editId="03D7FA31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B2FA5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524F8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 w:rsidR="00A03A10" w:rsidRPr="00EB2FA5" w:rsidRDefault="00EB2FA5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8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0FA5D0D7" wp14:editId="674993EE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B2FA5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5D0D7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 w:rsidR="00A03A10" w:rsidRPr="00EB2FA5" w:rsidRDefault="00EB2FA5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0CBD0AC6" wp14:editId="4B530454">
                      <wp:simplePos x="0" y="0"/>
                      <wp:positionH relativeFrom="column">
                        <wp:posOffset>-697229</wp:posOffset>
                      </wp:positionH>
                      <wp:positionV relativeFrom="paragraph">
                        <wp:posOffset>1005205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D0AC6" id="_x0000_s1031" type="#_x0000_t202" style="position:absolute;margin-left:-54.9pt;margin-top:79.15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" filled="f" stroked="f">
                      <v:textbox>
                        <w:txbxContent>
                          <w:p w:rsidR="00A03A10" w:rsidRPr="00C97781" w:rsidRDefault="00EB2FA5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A03A10"/>
        </w:tc>
        <w:tc>
          <w:tcPr>
            <w:tcW w:w="253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4AD9DF69" wp14:editId="235C9145">
                      <wp:simplePos x="0" y="0"/>
                      <wp:positionH relativeFrom="column">
                        <wp:posOffset>-866776</wp:posOffset>
                      </wp:positionH>
                      <wp:positionV relativeFrom="paragraph">
                        <wp:posOffset>766445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B2FA5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9DF69" id="_x0000_s1032" type="#_x0000_t202" style="position:absolute;margin-left:-68.25pt;margin-top:60.35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" filled="f" stroked="f">
                      <v:textbox>
                        <w:txbxContent>
                          <w:p w:rsidR="00A03A10" w:rsidRPr="00EB2FA5" w:rsidRDefault="00EB2FA5" w:rsidP="00AB2F43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 wp14:anchorId="313DBA8A" wp14:editId="282A1BFF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DBA8A" id="_x0000_s1033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BUTRge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EB2FA5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7280D3A2" wp14:editId="5343F16D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B2FA5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0D3A2"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 w:rsidR="00A03A10" w:rsidRPr="00EB2FA5" w:rsidRDefault="00EB2FA5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7091BAEF" wp14:editId="21BD68F3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964565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B2FA5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1BAEF" id="_x0000_s1035" type="#_x0000_t202" style="position:absolute;margin-left:-54.5pt;margin-top:75.95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" filled="f" stroked="f">
                      <v:textbox>
                        <w:txbxContent>
                          <w:p w:rsidR="00A03A10" w:rsidRPr="00EB2FA5" w:rsidRDefault="00EB2FA5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31918A03" wp14:editId="37686D35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1031240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B2FA5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8A03" id="_x0000_s1036" type="#_x0000_t202" style="position:absolute;margin-left:-67.15pt;margin-top:81.2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" filled="f" stroked="f">
                      <v:textbox>
                        <w:txbxContent>
                          <w:p w:rsidR="00A03A10" w:rsidRPr="00EB2FA5" w:rsidRDefault="00EB2FA5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3C32551C" wp14:editId="71F7D841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987425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2551C" id="_x0000_s1037" type="#_x0000_t202" style="position:absolute;margin-left:-57.25pt;margin-top:77.7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" filled="f" stroked="f">
                      <v:textbox>
                        <w:txbxContent>
                          <w:p w:rsidR="00A03A10" w:rsidRPr="00C97781" w:rsidRDefault="00EB2FA5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EB2FA5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79A07FE6" wp14:editId="1D578A20">
                      <wp:simplePos x="0" y="0"/>
                      <wp:positionH relativeFrom="column">
                        <wp:posOffset>-1556702</wp:posOffset>
                      </wp:positionH>
                      <wp:positionV relativeFrom="paragraph">
                        <wp:posOffset>790893</wp:posOffset>
                      </wp:positionV>
                      <wp:extent cx="2771775" cy="261620"/>
                      <wp:effectExtent l="0" t="0" r="0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7177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AB2F43" w:rsidRDefault="00EB2FA5" w:rsidP="00AB2F4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Anidride solforosa e</w:t>
                                  </w:r>
                                  <w:r w:rsidR="00A03A10" w:rsidRPr="00C97781">
                                    <w:rPr>
                                      <w:color w:val="385623" w:themeColor="accent6" w:themeShade="80"/>
                                    </w:rPr>
                                    <w:t xml:space="preserve">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07FE6" id="_x0000_s1038" type="#_x0000_t202" style="position:absolute;margin-left:-122.55pt;margin-top:62.3pt;width:218.2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" filled="f" stroked="f">
                      <v:textbox>
                        <w:txbxContent>
                          <w:p w:rsidR="00A03A10" w:rsidRPr="00AB2F43" w:rsidRDefault="00EB2FA5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Anidride solforosa e</w:t>
                            </w:r>
                            <w:r w:rsidR="00A03A10" w:rsidRPr="00C97781">
                              <w:rPr>
                                <w:color w:val="385623" w:themeColor="accent6" w:themeShade="80"/>
                              </w:rPr>
                              <w:t xml:space="preserve">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5FCCE1D2" wp14:editId="52002767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B2FA5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CE1D2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EB2FA5" w:rsidRDefault="00EB2FA5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6AF48CC2" wp14:editId="42C8CF5C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EB2FA5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48CC2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C97781" w:rsidRDefault="00EB2FA5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3A10" w:rsidTr="00384BAA">
        <w:trPr>
          <w:cantSplit/>
          <w:trHeight w:val="933"/>
          <w:jc w:val="center"/>
        </w:trPr>
        <w:tc>
          <w:tcPr>
            <w:tcW w:w="7508" w:type="dxa"/>
          </w:tcPr>
          <w:p w:rsidR="005D52F1" w:rsidRPr="00157003" w:rsidRDefault="00EB2FA5" w:rsidP="00DE5653">
            <w:pPr>
              <w:tabs>
                <w:tab w:val="left" w:pos="3465"/>
              </w:tabs>
              <w:jc w:val="center"/>
              <w:rPr>
                <w:rFonts w:cs="Calibri"/>
                <w:b/>
                <w:color w:val="008000"/>
                <w:sz w:val="40"/>
                <w:szCs w:val="40"/>
                <w:u w:val="single"/>
              </w:rPr>
            </w:pPr>
            <w:r>
              <w:rPr>
                <w:rFonts w:cs="Calibri"/>
                <w:b/>
                <w:color w:val="008000"/>
                <w:sz w:val="40"/>
                <w:szCs w:val="40"/>
                <w:u w:val="single"/>
              </w:rPr>
              <w:t xml:space="preserve">dal </w:t>
            </w:r>
            <w:r w:rsidR="00DE5653">
              <w:rPr>
                <w:rFonts w:cs="Calibri"/>
                <w:b/>
                <w:color w:val="008000"/>
                <w:sz w:val="40"/>
                <w:szCs w:val="40"/>
                <w:u w:val="single"/>
              </w:rPr>
              <w:t>20</w:t>
            </w:r>
            <w:r>
              <w:rPr>
                <w:rFonts w:cs="Calibri"/>
                <w:b/>
                <w:color w:val="008000"/>
                <w:sz w:val="40"/>
                <w:szCs w:val="40"/>
                <w:u w:val="single"/>
              </w:rPr>
              <w:t xml:space="preserve"> al</w:t>
            </w:r>
            <w:r w:rsidR="00DE5653">
              <w:rPr>
                <w:rFonts w:cs="Calibri"/>
                <w:b/>
                <w:color w:val="008000"/>
                <w:sz w:val="40"/>
                <w:szCs w:val="40"/>
                <w:u w:val="single"/>
              </w:rPr>
              <w:t xml:space="preserve"> 24</w:t>
            </w:r>
            <w:r>
              <w:rPr>
                <w:rFonts w:cs="Calibri"/>
                <w:b/>
                <w:color w:val="008000"/>
                <w:sz w:val="40"/>
                <w:szCs w:val="40"/>
                <w:u w:val="single"/>
              </w:rPr>
              <w:t xml:space="preserve"> giugno</w:t>
            </w:r>
            <w:r w:rsidR="00157003">
              <w:rPr>
                <w:rFonts w:cs="Calibri"/>
                <w:b/>
                <w:color w:val="008000"/>
                <w:sz w:val="40"/>
                <w:szCs w:val="40"/>
                <w:u w:val="single"/>
              </w:rPr>
              <w:t xml:space="preserve"> </w:t>
            </w:r>
            <w:r w:rsidR="00B73B01">
              <w:rPr>
                <w:rFonts w:cs="Calibri"/>
                <w:b/>
                <w:color w:val="008000"/>
                <w:sz w:val="40"/>
                <w:szCs w:val="40"/>
                <w:u w:val="single"/>
              </w:rPr>
              <w:t>2022</w:t>
            </w:r>
          </w:p>
          <w:p w:rsidR="005D52F1" w:rsidRPr="005D52F1" w:rsidRDefault="005D52F1" w:rsidP="005D52F1">
            <w:pPr>
              <w:tabs>
                <w:tab w:val="left" w:pos="3465"/>
              </w:tabs>
              <w:rPr>
                <w:rFonts w:cs="Calibri"/>
                <w:b/>
                <w:color w:val="0033CC"/>
                <w:sz w:val="40"/>
                <w:szCs w:val="40"/>
                <w:u w:val="single"/>
              </w:rPr>
            </w:pPr>
            <w:r w:rsidRPr="005D52F1">
              <w:rPr>
                <w:noProof/>
                <w:color w:val="0033CC"/>
                <w:lang w:val="en-US" w:eastAsia="en-US"/>
              </w:rPr>
              <w:drawing>
                <wp:anchor distT="0" distB="0" distL="114300" distR="114300" simplePos="0" relativeHeight="25199616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2443576" cy="953135"/>
                  <wp:effectExtent l="0" t="0" r="0" b="0"/>
                  <wp:wrapNone/>
                  <wp:docPr id="18" name="Slika 18" descr="Rezultat iskanja slik za šolska shem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šolska shem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576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52F1" w:rsidRPr="005D52F1" w:rsidRDefault="005D52F1" w:rsidP="005D52F1">
            <w:pPr>
              <w:tabs>
                <w:tab w:val="left" w:pos="3465"/>
              </w:tabs>
              <w:rPr>
                <w:rFonts w:cs="Calibri"/>
                <w:b/>
                <w:color w:val="0033CC"/>
                <w:sz w:val="40"/>
                <w:szCs w:val="40"/>
                <w:u w:val="single"/>
              </w:rPr>
            </w:pPr>
          </w:p>
          <w:p w:rsidR="005D52F1" w:rsidRPr="005D52F1" w:rsidRDefault="005D52F1" w:rsidP="005D52F1">
            <w:pPr>
              <w:tabs>
                <w:tab w:val="left" w:pos="3465"/>
              </w:tabs>
              <w:rPr>
                <w:color w:val="0033CC"/>
                <w:sz w:val="40"/>
                <w:szCs w:val="40"/>
                <w:lang w:val="sl-SI"/>
              </w:rPr>
            </w:pPr>
          </w:p>
          <w:p w:rsidR="009A1D8D" w:rsidRPr="005D52F1" w:rsidRDefault="009A1D8D" w:rsidP="009A1D8D">
            <w:pPr>
              <w:tabs>
                <w:tab w:val="left" w:pos="4080"/>
              </w:tabs>
              <w:rPr>
                <w:color w:val="0033CC"/>
                <w:sz w:val="40"/>
                <w:szCs w:val="40"/>
                <w:lang w:val="sl-SI"/>
              </w:rPr>
            </w:pPr>
          </w:p>
          <w:p w:rsidR="00A03A10" w:rsidRPr="005D52F1" w:rsidRDefault="00A03A10" w:rsidP="00650CE2">
            <w:pPr>
              <w:tabs>
                <w:tab w:val="left" w:pos="4080"/>
              </w:tabs>
              <w:rPr>
                <w:b/>
                <w:noProof/>
                <w:color w:val="0033CC"/>
                <w:lang w:val="sl-SI" w:eastAsia="sl-SI"/>
              </w:rPr>
            </w:pPr>
          </w:p>
        </w:tc>
        <w:tc>
          <w:tcPr>
            <w:tcW w:w="425" w:type="dxa"/>
            <w:vMerge/>
            <w:textDirection w:val="btLr"/>
            <w:tcFitText/>
            <w:vAlign w:val="center"/>
          </w:tcPr>
          <w:p w:rsidR="00A03A10" w:rsidRPr="008721E1" w:rsidRDefault="00A03A10" w:rsidP="008721E1">
            <w:pPr>
              <w:ind w:left="113" w:right="113"/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C9778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3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3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Default="00A03A10"/>
        </w:tc>
        <w:tc>
          <w:tcPr>
            <w:tcW w:w="252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</w:tr>
      <w:tr w:rsidR="00117C04" w:rsidRPr="00EB2FA5" w:rsidTr="009D6ECE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Grigliatabell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096"/>
              <w:gridCol w:w="283"/>
              <w:gridCol w:w="284"/>
              <w:gridCol w:w="283"/>
              <w:gridCol w:w="256"/>
              <w:gridCol w:w="236"/>
              <w:gridCol w:w="236"/>
              <w:gridCol w:w="253"/>
              <w:gridCol w:w="263"/>
              <w:gridCol w:w="236"/>
              <w:gridCol w:w="258"/>
              <w:gridCol w:w="236"/>
              <w:gridCol w:w="252"/>
              <w:gridCol w:w="236"/>
              <w:gridCol w:w="236"/>
            </w:tblGrid>
            <w:tr w:rsidR="00EB2FA5" w:rsidTr="005F00AF">
              <w:trPr>
                <w:trHeight w:hRule="exact" w:val="632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B2FA5" w:rsidRDefault="00EB2FA5" w:rsidP="00EB2FA5">
                  <w:bookmarkStart w:id="0" w:name="_GoBack" w:colFirst="0" w:colLast="1"/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4352" behindDoc="0" locked="0" layoutInCell="1" allowOverlap="1" wp14:anchorId="1353AA7A" wp14:editId="0BBFBEB3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2" name="Polje z besedilom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0007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B2FA5" w:rsidRDefault="00EB2FA5" w:rsidP="00DE5653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LUNEDELJEK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53AA7A" id="Polje z besedilom 22" o:spid="_x0000_s1041" type="#_x0000_t202" style="position:absolute;margin-left:-12.3pt;margin-top:31.1pt;width:47.25pt;height:20.6pt;rotation:-90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" filled="f" stroked="f">
                            <v:textbox>
                              <w:txbxContent>
                                <w:p w:rsidR="00EB2FA5" w:rsidRDefault="00EB2FA5" w:rsidP="00DE565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LUNEDELJEK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FA5" w:rsidRPr="00EB2FA5" w:rsidRDefault="00EB2FA5" w:rsidP="00EB2FA5">
                  <w:pPr>
                    <w:rPr>
                      <w:lang w:val="it-IT"/>
                    </w:rPr>
                  </w:pPr>
                  <w:r w:rsidRPr="00EB2FA5">
                    <w:rPr>
                      <w:lang w:val="it-IT"/>
                    </w:rPr>
                    <w:t>Prosciutto cotto, panino, cetrioli sottaceto, succo d’arancia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Tr="00EB2FA5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b/>
                      <w:sz w:val="20"/>
                      <w:szCs w:val="20"/>
                      <w:lang w:val="it-IT"/>
                    </w:rPr>
                  </w:pPr>
                </w:p>
                <w:p w:rsidR="00EB2FA5" w:rsidRDefault="00EB2FA5" w:rsidP="00EB2FA5">
                  <w:pPr>
                    <w:suppressAutoHyphens/>
                    <w:rPr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  <w:p w:rsidR="00EB2FA5" w:rsidRDefault="00EB2FA5" w:rsidP="00EB2FA5">
                  <w:pPr>
                    <w:suppressAutoHyphens/>
                    <w:rPr>
                      <w:b/>
                      <w:sz w:val="20"/>
                      <w:szCs w:val="20"/>
                      <w:lang w:val="it-IT"/>
                    </w:rPr>
                  </w:pPr>
                </w:p>
                <w:p w:rsidR="00EB2FA5" w:rsidRDefault="00EB2FA5" w:rsidP="00EB2FA5">
                  <w:pPr>
                    <w:suppressAutoHyphens/>
                    <w:rPr>
                      <w:b/>
                      <w:sz w:val="20"/>
                      <w:szCs w:val="20"/>
                      <w:lang w:val="it-IT"/>
                    </w:rPr>
                  </w:pPr>
                </w:p>
                <w:p w:rsidR="00EB2FA5" w:rsidRDefault="00EB2FA5" w:rsidP="00EB2FA5">
                  <w:pPr>
                    <w:suppressAutoHyphens/>
                    <w:rPr>
                      <w:b/>
                      <w:sz w:val="20"/>
                      <w:szCs w:val="20"/>
                      <w:lang w:val="it-IT"/>
                    </w:rPr>
                  </w:pPr>
                </w:p>
                <w:p w:rsidR="00EB2FA5" w:rsidRDefault="00EB2FA5" w:rsidP="00EB2FA5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FA5" w:rsidRPr="00EB2FA5" w:rsidRDefault="00EB2FA5" w:rsidP="00EB2FA5">
                  <w:pPr>
                    <w:rPr>
                      <w:b/>
                      <w:lang w:val="it-IT"/>
                    </w:rPr>
                  </w:pPr>
                  <w:r w:rsidRPr="00EB2FA5">
                    <w:rPr>
                      <w:b/>
                      <w:lang w:val="it-IT"/>
                    </w:rPr>
                    <w:t xml:space="preserve">Polenta, </w:t>
                  </w:r>
                  <w:r>
                    <w:rPr>
                      <w:b/>
                      <w:lang w:val="it-IT"/>
                    </w:rPr>
                    <w:t>spezzatino di pollo con verdure, insalata verde con pomodori,</w:t>
                  </w:r>
                  <w:r w:rsidRPr="00EB2FA5"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>anguria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Tr="00EB2FA5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FA5" w:rsidRPr="00EB2FA5" w:rsidRDefault="00EB2FA5" w:rsidP="00EB2FA5">
                  <w:pPr>
                    <w:rPr>
                      <w:lang w:val="it-IT"/>
                    </w:rPr>
                  </w:pPr>
                  <w:r w:rsidRPr="00EB2FA5">
                    <w:rPr>
                      <w:lang w:val="it-IT"/>
                    </w:rPr>
                    <w:t>Ricotta con frutta, tisana fredda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Tr="00EB2FA5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</w:tcPr>
                <w:p w:rsidR="00EB2FA5" w:rsidRDefault="00EB2FA5" w:rsidP="00EB2FA5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5376" behindDoc="0" locked="0" layoutInCell="1" allowOverlap="1" wp14:anchorId="56038B3A" wp14:editId="610124BB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1" name="Polje z besedilom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77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B2FA5" w:rsidRDefault="00EB2FA5" w:rsidP="00DE5653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038B3A" id="Polje z besedilom 21" o:spid="_x0000_s1042" type="#_x0000_t202" style="position:absolute;margin-left:-13.7pt;margin-top:31.15pt;width:45.1pt;height:20.6pt;rotation:-90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" filled="f" stroked="f">
                            <v:textbox>
                              <w:txbxContent>
                                <w:p w:rsidR="00EB2FA5" w:rsidRDefault="00EB2FA5" w:rsidP="00DE565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B2FA5" w:rsidRDefault="00EB2FA5" w:rsidP="00EB2FA5"/>
                <w:p w:rsidR="00EB2FA5" w:rsidRDefault="00EB2FA5" w:rsidP="00EB2FA5"/>
                <w:p w:rsidR="00EB2FA5" w:rsidRDefault="00EB2FA5" w:rsidP="00EB2FA5"/>
                <w:p w:rsidR="00EB2FA5" w:rsidRDefault="00EB2FA5" w:rsidP="00EB2FA5"/>
                <w:p w:rsidR="00EB2FA5" w:rsidRDefault="00EB2FA5" w:rsidP="00EB2F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FA5" w:rsidRPr="00EB2FA5" w:rsidRDefault="00EB2FA5" w:rsidP="00EB2FA5">
                  <w:pPr>
                    <w:rPr>
                      <w:lang w:val="it-IT"/>
                    </w:rPr>
                  </w:pPr>
                  <w:r w:rsidRPr="00EB2FA5">
                    <w:rPr>
                      <w:lang w:val="it-IT"/>
                    </w:rPr>
                    <w:t>Yogurt biologico alla frutta, kipfel lievitato, frutta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Tr="00EB2FA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FA5" w:rsidRPr="00EB2FA5" w:rsidRDefault="00EB2FA5" w:rsidP="00EB2FA5">
                  <w:pPr>
                    <w:rPr>
                      <w:b/>
                      <w:lang w:val="it-IT"/>
                    </w:rPr>
                  </w:pPr>
                  <w:r w:rsidRPr="00EB2FA5">
                    <w:rPr>
                      <w:b/>
                      <w:lang w:val="it-IT"/>
                    </w:rPr>
                    <w:t>Minestrone di mais (bobici), dolce alla frutta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RPr="00EB2FA5" w:rsidTr="00EB2FA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FA5" w:rsidRPr="00EB2FA5" w:rsidRDefault="00EB2FA5" w:rsidP="00EB2FA5">
                  <w:pPr>
                    <w:rPr>
                      <w:lang w:val="it-IT"/>
                    </w:rPr>
                  </w:pPr>
                  <w:r w:rsidRPr="00EB2FA5">
                    <w:rPr>
                      <w:lang w:val="it-IT"/>
                    </w:rPr>
                    <w:t>banana, succo di frutta al 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EB2FA5" w:rsidTr="00EB2FA5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B2FA5" w:rsidRPr="00EB2FA5" w:rsidRDefault="00EB2FA5" w:rsidP="00EB2FA5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6400" behindDoc="0" locked="0" layoutInCell="1" allowOverlap="1" wp14:anchorId="03EB1306" wp14:editId="6C456EAC">
                            <wp:simplePos x="0" y="0"/>
                            <wp:positionH relativeFrom="column">
                              <wp:posOffset>-243205</wp:posOffset>
                            </wp:positionH>
                            <wp:positionV relativeFrom="paragraph">
                              <wp:posOffset>441960</wp:posOffset>
                            </wp:positionV>
                            <wp:extent cx="643890" cy="261620"/>
                            <wp:effectExtent l="635" t="0" r="4445" b="0"/>
                            <wp:wrapNone/>
                            <wp:docPr id="20" name="Polje z besedilom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4389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B2FA5" w:rsidRPr="00EB2FA5" w:rsidRDefault="00EB2FA5" w:rsidP="00DE5653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EB1306" id="Polje z besedilom 20" o:spid="_x0000_s1043" type="#_x0000_t202" style="position:absolute;margin-left:-19.15pt;margin-top:34.8pt;width:50.7pt;height:20.6pt;rotation:-90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" filled="f" stroked="f">
                            <v:textbox>
                              <w:txbxContent>
                                <w:p w:rsidR="00EB2FA5" w:rsidRPr="00EB2FA5" w:rsidRDefault="00EB2FA5" w:rsidP="00DE565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FA5" w:rsidRPr="002804F7" w:rsidRDefault="00EB2FA5" w:rsidP="002804F7">
                  <w:pPr>
                    <w:rPr>
                      <w:lang w:val="it-IT"/>
                    </w:rPr>
                  </w:pPr>
                  <w:r w:rsidRPr="002804F7">
                    <w:rPr>
                      <w:lang w:val="it-IT"/>
                    </w:rPr>
                    <w:t>Formaggio fuso</w:t>
                  </w:r>
                  <w:r w:rsidR="002804F7">
                    <w:rPr>
                      <w:lang w:val="it-IT"/>
                    </w:rPr>
                    <w:t>, pane ai</w:t>
                  </w:r>
                  <w:r w:rsidR="002804F7" w:rsidRPr="002804F7">
                    <w:rPr>
                      <w:lang w:val="it-IT"/>
                    </w:rPr>
                    <w:t xml:space="preserve"> semi, peperoni freschi, tisana fredda, pera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Tr="00EB2FA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FA5" w:rsidRPr="00EB2FA5" w:rsidRDefault="002804F7" w:rsidP="002804F7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Tagliolini in brodo, lonza in umido, riso bollito</w:t>
                  </w:r>
                  <w:r w:rsidR="00EB2FA5" w:rsidRPr="00EB2FA5">
                    <w:rPr>
                      <w:b/>
                      <w:lang w:val="it-IT"/>
                    </w:rPr>
                    <w:t xml:space="preserve">, </w:t>
                  </w:r>
                  <w:r>
                    <w:rPr>
                      <w:b/>
                      <w:lang w:val="it-IT"/>
                    </w:rPr>
                    <w:t>zucchine stufate, insalata mista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Tr="00EB2FA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FA5" w:rsidRDefault="002804F7" w:rsidP="002804F7">
                  <w:r>
                    <w:t>mela, grissini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Tr="00EB2FA5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</w:tcPr>
                <w:p w:rsidR="00EB2FA5" w:rsidRDefault="00EB2FA5" w:rsidP="00EB2FA5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7424" behindDoc="0" locked="0" layoutInCell="1" allowOverlap="1" wp14:anchorId="3EB39DBE" wp14:editId="0BB7532D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17" name="Polje z besedilo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B2FA5" w:rsidRPr="00EB2FA5" w:rsidRDefault="00EB2FA5" w:rsidP="00DE5653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B39DBE" id="Polje z besedilom 17" o:spid="_x0000_s1044" type="#_x0000_t202" style="position:absolute;margin-left:-13.5pt;margin-top:28.25pt;width:44.55pt;height:20.6pt;rotation:-90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" filled="f" stroked="f">
                            <v:textbox>
                              <w:txbxContent>
                                <w:p w:rsidR="00EB2FA5" w:rsidRPr="00EB2FA5" w:rsidRDefault="00EB2FA5" w:rsidP="00DE565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B2FA5" w:rsidRDefault="00EB2FA5" w:rsidP="00EB2FA5"/>
                <w:p w:rsidR="00EB2FA5" w:rsidRDefault="00EB2FA5" w:rsidP="00EB2FA5"/>
                <w:p w:rsidR="00EB2FA5" w:rsidRDefault="00EB2FA5" w:rsidP="00EB2FA5"/>
                <w:p w:rsidR="00EB2FA5" w:rsidRDefault="00EB2FA5" w:rsidP="00EB2FA5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FA5" w:rsidRPr="002804F7" w:rsidRDefault="002804F7" w:rsidP="00EB2FA5">
                  <w:pPr>
                    <w:rPr>
                      <w:lang w:val="it-IT"/>
                    </w:rPr>
                  </w:pPr>
                  <w:r w:rsidRPr="002804F7">
                    <w:rPr>
                      <w:lang w:val="it-IT"/>
                    </w:rPr>
                    <w:t xml:space="preserve">latte, fiocchi di mais, </w:t>
                  </w:r>
                  <w:r w:rsidR="00EB2FA5" w:rsidRPr="002804F7">
                    <w:rPr>
                      <w:lang w:val="it-IT"/>
                    </w:rPr>
                    <w:t>banana</w:t>
                  </w:r>
                </w:p>
                <w:p w:rsidR="00EB2FA5" w:rsidRPr="002804F7" w:rsidRDefault="00EB2FA5" w:rsidP="00EB2FA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Tr="00EB2FA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FA5" w:rsidRPr="00EB2FA5" w:rsidRDefault="002804F7" w:rsidP="002804F7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Cotoletta alla viennese, purè di patate, piselli in umido</w:t>
                  </w:r>
                  <w:r w:rsidR="00EB2FA5" w:rsidRPr="00EB2FA5">
                    <w:rPr>
                      <w:b/>
                      <w:lang w:val="it-IT"/>
                    </w:rPr>
                    <w:t xml:space="preserve">, </w:t>
                  </w:r>
                  <w:r>
                    <w:rPr>
                      <w:b/>
                      <w:lang w:val="it-IT"/>
                    </w:rPr>
                    <w:t>insalata di pomodori, melone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Tr="00EB2FA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FA5" w:rsidRPr="002804F7" w:rsidRDefault="002804F7" w:rsidP="002804F7">
                  <w:pPr>
                    <w:rPr>
                      <w:lang w:val="it-IT"/>
                    </w:rPr>
                  </w:pPr>
                  <w:r w:rsidRPr="002804F7">
                    <w:rPr>
                      <w:lang w:val="it-IT"/>
                    </w:rPr>
                    <w:t>anguria, panino ai semi di papavero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Tr="00EB2FA5">
              <w:trPr>
                <w:trHeight w:val="336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B2FA5" w:rsidRDefault="00EB2FA5" w:rsidP="00EB2FA5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8448" behindDoc="0" locked="0" layoutInCell="1" allowOverlap="1" wp14:anchorId="12FE8DF6" wp14:editId="4A98DB13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" name="Polje z besedilo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200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B2FA5" w:rsidRPr="00EB2FA5" w:rsidRDefault="00EB2FA5" w:rsidP="00DE5653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FE8DF6" id="Polje z besedilom 1" o:spid="_x0000_s1045" type="#_x0000_t202" style="position:absolute;margin-left:-11.9pt;margin-top:28.2pt;width:40.95pt;height:20.6pt;rotation:-90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" filled="f" stroked="f">
                            <v:textbox>
                              <w:txbxContent>
                                <w:p w:rsidR="00EB2FA5" w:rsidRPr="00EB2FA5" w:rsidRDefault="00EB2FA5" w:rsidP="00DE565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FA5" w:rsidRPr="00EB2FA5" w:rsidRDefault="002804F7" w:rsidP="002804F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Patè di pesce, pane integrale</w:t>
                  </w:r>
                  <w:r w:rsidR="00EB2FA5" w:rsidRPr="00EB2FA5">
                    <w:rPr>
                      <w:lang w:val="it-IT"/>
                    </w:rPr>
                    <w:t xml:space="preserve">, </w:t>
                  </w:r>
                  <w:r>
                    <w:rPr>
                      <w:lang w:val="it-IT"/>
                    </w:rPr>
                    <w:t>pomodoro ciliegino, tisana alla rosa canina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Default="00EB2FA5" w:rsidP="00EB2FA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2FA5" w:rsidRPr="00EB2FA5" w:rsidTr="00EB2FA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FA5" w:rsidRPr="00EB2FA5" w:rsidRDefault="002804F7" w:rsidP="002804F7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Pasta al ragù, parmigiano, insalata mista, gelato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B2FA5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B2FA5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B2FA5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B2FA5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EB2FA5" w:rsidRPr="00EB2FA5" w:rsidTr="00EB2FA5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Default="00EB2FA5" w:rsidP="00EB2FA5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FA5" w:rsidRPr="00EB2FA5" w:rsidRDefault="002804F7" w:rsidP="002804F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yogurt biologico, cornetto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B2FA5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B2FA5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B2FA5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FA5" w:rsidRPr="00EB2FA5" w:rsidRDefault="00EB2FA5" w:rsidP="00EB2FA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DE5653" w:rsidRPr="00EB2FA5" w:rsidRDefault="00DE5653" w:rsidP="00E941E4">
            <w:pPr>
              <w:suppressAutoHyphens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  <w:p w:rsidR="00EB2FA5" w:rsidRDefault="00EB2FA5" w:rsidP="00EB2FA5">
            <w:pPr>
              <w:rPr>
                <w:u w:val="single"/>
                <w:lang w:val="it-IT"/>
              </w:rPr>
            </w:pPr>
            <w:hyperlink r:id="rId11" w:anchor="_blank" w:history="1"/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 w:rsidR="00EB2FA5" w:rsidRDefault="00EB2FA5" w:rsidP="00EB2FA5">
            <w:pPr>
              <w:rPr>
                <w:u w:val="single"/>
                <w:lang w:val="it-IT"/>
              </w:rPr>
            </w:pP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EB2FA5" w:rsidRDefault="00EB2FA5" w:rsidP="00EB2FA5">
            <w:pPr>
              <w:rPr>
                <w:lang w:val="it-IT"/>
              </w:rPr>
            </w:pPr>
          </w:p>
          <w:p w:rsidR="00EB2FA5" w:rsidRDefault="00EB2FA5" w:rsidP="00EB2FA5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Responsabile cucina                                  </w:t>
            </w:r>
            <w:r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alimentazione     </w:t>
            </w:r>
          </w:p>
          <w:p w:rsidR="00EB2FA5" w:rsidRDefault="00EB2FA5" w:rsidP="00EB2FA5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>Suzana Bubola                                                                                                Tatjana Dominič-Radivojević</w:t>
            </w:r>
          </w:p>
          <w:p w:rsidR="00117C04" w:rsidRPr="00EB2FA5" w:rsidRDefault="00117C04" w:rsidP="00E32B59">
            <w:pPr>
              <w:suppressAutoHyphens/>
              <w:rPr>
                <w:color w:val="0000FF"/>
                <w:sz w:val="20"/>
                <w:szCs w:val="20"/>
                <w:lang w:val="it-IT"/>
              </w:rPr>
            </w:pPr>
          </w:p>
        </w:tc>
      </w:tr>
      <w:bookmarkEnd w:id="0"/>
    </w:tbl>
    <w:p w:rsidR="00F01F08" w:rsidRPr="00EB2FA5" w:rsidRDefault="00F01F08">
      <w:pPr>
        <w:rPr>
          <w:lang w:val="it-IT"/>
        </w:rPr>
      </w:pPr>
    </w:p>
    <w:sectPr w:rsidR="00F01F08" w:rsidRPr="00EB2FA5" w:rsidSect="00E47F5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95" w:rsidRDefault="00A82795" w:rsidP="00E47F53">
      <w:r>
        <w:separator/>
      </w:r>
    </w:p>
  </w:endnote>
  <w:endnote w:type="continuationSeparator" w:id="0">
    <w:p w:rsidR="00A82795" w:rsidRDefault="00A82795" w:rsidP="00E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95" w:rsidRDefault="00A82795" w:rsidP="00E47F53">
      <w:r>
        <w:separator/>
      </w:r>
    </w:p>
  </w:footnote>
  <w:footnote w:type="continuationSeparator" w:id="0">
    <w:p w:rsidR="00A82795" w:rsidRDefault="00A82795" w:rsidP="00E4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1B"/>
    <w:rsid w:val="00053960"/>
    <w:rsid w:val="000A6D5B"/>
    <w:rsid w:val="000F0D94"/>
    <w:rsid w:val="00117C04"/>
    <w:rsid w:val="00157003"/>
    <w:rsid w:val="001A652C"/>
    <w:rsid w:val="0021243A"/>
    <w:rsid w:val="00223638"/>
    <w:rsid w:val="0026174C"/>
    <w:rsid w:val="00265872"/>
    <w:rsid w:val="00271299"/>
    <w:rsid w:val="002804F7"/>
    <w:rsid w:val="00281714"/>
    <w:rsid w:val="002D1774"/>
    <w:rsid w:val="00340044"/>
    <w:rsid w:val="00350272"/>
    <w:rsid w:val="00373CEC"/>
    <w:rsid w:val="00384BAA"/>
    <w:rsid w:val="003E4A0C"/>
    <w:rsid w:val="003F4522"/>
    <w:rsid w:val="00416003"/>
    <w:rsid w:val="00416F6B"/>
    <w:rsid w:val="00444AB3"/>
    <w:rsid w:val="004556BA"/>
    <w:rsid w:val="00491E32"/>
    <w:rsid w:val="004F4EB8"/>
    <w:rsid w:val="00507BDC"/>
    <w:rsid w:val="00582176"/>
    <w:rsid w:val="00586882"/>
    <w:rsid w:val="005D52F1"/>
    <w:rsid w:val="005F00AF"/>
    <w:rsid w:val="00650CE2"/>
    <w:rsid w:val="00734930"/>
    <w:rsid w:val="00757FE7"/>
    <w:rsid w:val="007D050E"/>
    <w:rsid w:val="008721E1"/>
    <w:rsid w:val="008B392F"/>
    <w:rsid w:val="008C63C5"/>
    <w:rsid w:val="00930D88"/>
    <w:rsid w:val="0094641B"/>
    <w:rsid w:val="009A1D8D"/>
    <w:rsid w:val="009D6ECE"/>
    <w:rsid w:val="009F7BA3"/>
    <w:rsid w:val="00A03A10"/>
    <w:rsid w:val="00A51980"/>
    <w:rsid w:val="00A559BF"/>
    <w:rsid w:val="00A82795"/>
    <w:rsid w:val="00A8577A"/>
    <w:rsid w:val="00A9355E"/>
    <w:rsid w:val="00AB2F43"/>
    <w:rsid w:val="00AC0702"/>
    <w:rsid w:val="00AC48AB"/>
    <w:rsid w:val="00B029CB"/>
    <w:rsid w:val="00B36738"/>
    <w:rsid w:val="00B73B01"/>
    <w:rsid w:val="00BA5FF2"/>
    <w:rsid w:val="00BE2FEB"/>
    <w:rsid w:val="00C1251E"/>
    <w:rsid w:val="00C97781"/>
    <w:rsid w:val="00CD410E"/>
    <w:rsid w:val="00CE4704"/>
    <w:rsid w:val="00D14F78"/>
    <w:rsid w:val="00D151D0"/>
    <w:rsid w:val="00D3401F"/>
    <w:rsid w:val="00D81C1D"/>
    <w:rsid w:val="00DB6903"/>
    <w:rsid w:val="00DC3F07"/>
    <w:rsid w:val="00DD0681"/>
    <w:rsid w:val="00DE5653"/>
    <w:rsid w:val="00E124FD"/>
    <w:rsid w:val="00E32B59"/>
    <w:rsid w:val="00E47F53"/>
    <w:rsid w:val="00E5021D"/>
    <w:rsid w:val="00E67E68"/>
    <w:rsid w:val="00E93771"/>
    <w:rsid w:val="00E941E4"/>
    <w:rsid w:val="00EA19F7"/>
    <w:rsid w:val="00EB2FA5"/>
    <w:rsid w:val="00F01F08"/>
    <w:rsid w:val="00F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3E1A"/>
  <w15:chartTrackingRefBased/>
  <w15:docId w15:val="{AB1D5DF3-7585-4C7D-AE2D-F41D4A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F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3960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3960"/>
    <w:rPr>
      <w:rFonts w:ascii="Arial" w:eastAsiaTheme="majorEastAsia" w:hAnsi="Arial" w:cstheme="majorBidi"/>
      <w:sz w:val="32"/>
      <w:szCs w:val="32"/>
    </w:rPr>
  </w:style>
  <w:style w:type="table" w:styleId="Grigliatabella">
    <w:name w:val="Table Grid"/>
    <w:basedOn w:val="Tabellanormale"/>
    <w:uiPriority w:val="39"/>
    <w:rsid w:val="00E4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Collegamentoipertestuale">
    <w:name w:val="Hyperlink"/>
    <w:rsid w:val="00E941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9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9BF"/>
    <w:rPr>
      <w:rFonts w:ascii="Segoe UI" w:eastAsia="Batang" w:hAnsi="Segoe UI" w:cs="Segoe UI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rancebevk.si/images/stories/pdf_dokumenti/Solsko-leto_2014-15/PRILOGA%20II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esktop\PREDLOGE\JEDILNIK%20AU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CE239F-B1BE-45A3-AFFF-6364B092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 AU PREDLOGA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Antona Ukmarja Koper</vt:lpstr>
      <vt:lpstr>OŠ Antona Ukmarja Koper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David Starc</dc:creator>
  <cp:keywords/>
  <dc:description/>
  <cp:lastModifiedBy>Tinkara</cp:lastModifiedBy>
  <cp:revision>3</cp:revision>
  <cp:lastPrinted>2020-01-07T08:24:00Z</cp:lastPrinted>
  <dcterms:created xsi:type="dcterms:W3CDTF">2022-06-17T08:45:00Z</dcterms:created>
  <dcterms:modified xsi:type="dcterms:W3CDTF">2022-06-17T08:45:00Z</dcterms:modified>
</cp:coreProperties>
</file>