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425"/>
        <w:gridCol w:w="236"/>
        <w:gridCol w:w="236"/>
        <w:gridCol w:w="237"/>
        <w:gridCol w:w="257"/>
        <w:gridCol w:w="236"/>
        <w:gridCol w:w="253"/>
        <w:gridCol w:w="236"/>
        <w:gridCol w:w="263"/>
        <w:gridCol w:w="236"/>
        <w:gridCol w:w="258"/>
        <w:gridCol w:w="236"/>
        <w:gridCol w:w="252"/>
        <w:gridCol w:w="236"/>
        <w:gridCol w:w="236"/>
      </w:tblGrid>
      <w:tr w:rsidR="00277960" w14:paraId="42E0C5EA" w14:textId="77777777">
        <w:trPr>
          <w:cantSplit/>
          <w:trHeight w:val="1132"/>
          <w:jc w:val="center"/>
        </w:trPr>
        <w:tc>
          <w:tcPr>
            <w:tcW w:w="7508" w:type="dxa"/>
          </w:tcPr>
          <w:p w14:paraId="2CD3F857" w14:textId="77777777" w:rsidR="00277960" w:rsidRDefault="00047D5C">
            <w:pPr>
              <w:tabs>
                <w:tab w:val="left" w:pos="1965"/>
              </w:tabs>
              <w:rPr>
                <w:b/>
                <w:color w:val="0000FF"/>
                <w:sz w:val="36"/>
                <w:szCs w:val="36"/>
                <w:lang w:val="sl-SI"/>
              </w:rPr>
            </w:pPr>
            <w:r>
              <w:rPr>
                <w:b/>
                <w:noProof/>
                <w:color w:val="0000FF"/>
                <w:sz w:val="36"/>
                <w:szCs w:val="36"/>
                <w:lang w:val="it-IT" w:eastAsia="it-IT"/>
              </w:rPr>
              <w:drawing>
                <wp:anchor distT="0" distB="0" distL="114300" distR="114300" simplePos="0" relativeHeight="251969536" behindDoc="0" locked="0" layoutInCell="1" allowOverlap="1" wp14:anchorId="434AA028" wp14:editId="20EEE950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146050</wp:posOffset>
                  </wp:positionV>
                  <wp:extent cx="2238375" cy="514350"/>
                  <wp:effectExtent l="0" t="0" r="9525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ola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FF"/>
                <w:sz w:val="36"/>
                <w:szCs w:val="36"/>
                <w:lang w:val="it-IT" w:eastAsia="it-IT"/>
              </w:rPr>
              <w:drawing>
                <wp:anchor distT="0" distB="0" distL="114300" distR="114300" simplePos="0" relativeHeight="251968512" behindDoc="0" locked="0" layoutInCell="1" allowOverlap="1" wp14:anchorId="0879602F" wp14:editId="336B8E71">
                  <wp:simplePos x="0" y="0"/>
                  <wp:positionH relativeFrom="column">
                    <wp:posOffset>3666490</wp:posOffset>
                  </wp:positionH>
                  <wp:positionV relativeFrom="paragraph">
                    <wp:posOffset>298450</wp:posOffset>
                  </wp:positionV>
                  <wp:extent cx="1009650" cy="447675"/>
                  <wp:effectExtent l="0" t="0" r="0" b="9525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zivajmoVsadju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FF"/>
                <w:lang w:val="it-IT" w:eastAsia="it-IT"/>
              </w:rPr>
              <w:drawing>
                <wp:anchor distT="0" distB="0" distL="114300" distR="114300" simplePos="0" relativeHeight="251985920" behindDoc="1" locked="0" layoutInCell="1" allowOverlap="1" wp14:anchorId="404454B3" wp14:editId="1872341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748030</wp:posOffset>
                  </wp:positionV>
                  <wp:extent cx="1325880" cy="882015"/>
                  <wp:effectExtent l="0" t="0" r="7620" b="0"/>
                  <wp:wrapNone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mali_solska_shem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EAF646" w14:textId="77777777" w:rsidR="00277960" w:rsidRDefault="00047D5C">
            <w:pPr>
              <w:tabs>
                <w:tab w:val="left" w:pos="1965"/>
              </w:tabs>
              <w:jc w:val="center"/>
              <w:rPr>
                <w:b/>
                <w:color w:val="0000FF"/>
                <w:lang w:val="sl-SI"/>
              </w:rPr>
            </w:pPr>
            <w:r>
              <w:rPr>
                <w:b/>
                <w:color w:val="0000FF"/>
                <w:lang w:val="sl-SI"/>
              </w:rPr>
              <w:t xml:space="preserve">               </w:t>
            </w:r>
          </w:p>
        </w:tc>
        <w:tc>
          <w:tcPr>
            <w:tcW w:w="425" w:type="dxa"/>
            <w:vMerge w:val="restart"/>
            <w:textDirection w:val="btLr"/>
            <w:tcFitText/>
            <w:vAlign w:val="center"/>
          </w:tcPr>
          <w:p w14:paraId="02F6BF03" w14:textId="77777777" w:rsidR="00277960" w:rsidRDefault="00047D5C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 wp14:anchorId="704520C2" wp14:editId="27069A7B">
                      <wp:simplePos x="0" y="0"/>
                      <wp:positionH relativeFrom="column">
                        <wp:posOffset>-989964</wp:posOffset>
                      </wp:positionH>
                      <wp:positionV relativeFrom="paragraph">
                        <wp:posOffset>-1649730</wp:posOffset>
                      </wp:positionV>
                      <wp:extent cx="2069147" cy="261620"/>
                      <wp:effectExtent l="0" t="0" r="0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69147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34AA0" w14:textId="77777777" w:rsidR="00277960" w:rsidRDefault="00047D5C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  <w:lang w:val="it-IT"/>
                                    </w:rPr>
                                    <w:t>Etichettatura allergeni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520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-77.95pt;margin-top:-129.9pt;width:162.9pt;height:20.6pt;rotation:-90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" filled="f" stroked="f">
                      <v:textbox>
                        <w:txbxContent>
                          <w:p w14:paraId="11934AA0" w14:textId="77777777" w:rsidR="00277960" w:rsidRDefault="00047D5C"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it-IT"/>
                              </w:rPr>
                              <w:t>Etichettatura allergeni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14:paraId="4F0A98ED" w14:textId="77777777" w:rsidR="00277960" w:rsidRDefault="00277960"/>
        </w:tc>
        <w:tc>
          <w:tcPr>
            <w:tcW w:w="236" w:type="dxa"/>
            <w:vMerge w:val="restart"/>
          </w:tcPr>
          <w:p w14:paraId="649996D6" w14:textId="77777777" w:rsidR="00277960" w:rsidRDefault="00047D5C"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 wp14:anchorId="436118A8" wp14:editId="7EFBB2CE">
                      <wp:simplePos x="0" y="0"/>
                      <wp:positionH relativeFrom="column">
                        <wp:posOffset>-834391</wp:posOffset>
                      </wp:positionH>
                      <wp:positionV relativeFrom="paragraph">
                        <wp:posOffset>636361</wp:posOffset>
                      </wp:positionV>
                      <wp:extent cx="1385570" cy="261620"/>
                      <wp:effectExtent l="0" t="0" r="0" b="0"/>
                      <wp:wrapNone/>
                      <wp:docPr id="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E8294" w14:textId="77777777" w:rsidR="00277960" w:rsidRDefault="00047D5C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Glutine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118A8" id="_x0000_s1027" type="#_x0000_t202" style="position:absolute;margin-left:-65.7pt;margin-top:50.1pt;width:109.1pt;height:20.6pt;rotation:-90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" filled="f" stroked="f">
                      <v:textbox>
                        <w:txbxContent>
                          <w:p w14:paraId="288E8294" w14:textId="77777777" w:rsidR="00277960" w:rsidRDefault="00047D5C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Glutine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 wp14:anchorId="19077782" wp14:editId="4E8074A4">
                      <wp:simplePos x="0" y="0"/>
                      <wp:positionH relativeFrom="column">
                        <wp:posOffset>-702946</wp:posOffset>
                      </wp:positionH>
                      <wp:positionV relativeFrom="paragraph">
                        <wp:posOffset>610235</wp:posOffset>
                      </wp:positionV>
                      <wp:extent cx="1385570" cy="261620"/>
                      <wp:effectExtent l="0" t="0" r="0" b="0"/>
                      <wp:wrapNone/>
                      <wp:docPr id="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8439FF" w14:textId="77777777" w:rsidR="00277960" w:rsidRDefault="00047D5C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Crostacei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77782" id="_x0000_s1028" type="#_x0000_t202" style="position:absolute;margin-left:-55.35pt;margin-top:48.05pt;width:109.1pt;height:20.6pt;rotation:-90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" filled="f" stroked="f">
                      <v:textbox>
                        <w:txbxContent>
                          <w:p w14:paraId="318439FF" w14:textId="77777777" w:rsidR="00277960" w:rsidRDefault="00047D5C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Crostacei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vMerge w:val="restart"/>
          </w:tcPr>
          <w:p w14:paraId="733C7F4F" w14:textId="77777777" w:rsidR="00277960" w:rsidRDefault="00277960"/>
        </w:tc>
        <w:tc>
          <w:tcPr>
            <w:tcW w:w="257" w:type="dxa"/>
            <w:vMerge w:val="restart"/>
          </w:tcPr>
          <w:p w14:paraId="72ECE54B" w14:textId="77777777" w:rsidR="00277960" w:rsidRDefault="00047D5C"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3632" behindDoc="0" locked="0" layoutInCell="1" allowOverlap="1" wp14:anchorId="31079D2F" wp14:editId="0C25D33E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591185</wp:posOffset>
                      </wp:positionV>
                      <wp:extent cx="1385570" cy="261620"/>
                      <wp:effectExtent l="0" t="0" r="0" b="0"/>
                      <wp:wrapNone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CBEA7" w14:textId="77777777" w:rsidR="00277960" w:rsidRDefault="00047D5C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Pesce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79D2F" id="_x0000_s1029" type="#_x0000_t202" style="position:absolute;margin-left:-53.8pt;margin-top:46.55pt;width:109.1pt;height:20.6pt;rotation:-90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" filled="f" stroked="f">
                      <v:textbox>
                        <w:txbxContent>
                          <w:p w14:paraId="153CBEA7" w14:textId="77777777" w:rsidR="00277960" w:rsidRDefault="00047D5C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Pesce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 wp14:anchorId="2225A9B9" wp14:editId="19ECDA87">
                      <wp:simplePos x="0" y="0"/>
                      <wp:positionH relativeFrom="column">
                        <wp:posOffset>-1007426</wp:posOffset>
                      </wp:positionH>
                      <wp:positionV relativeFrom="paragraph">
                        <wp:posOffset>414972</wp:posOffset>
                      </wp:positionV>
                      <wp:extent cx="1695450" cy="290195"/>
                      <wp:effectExtent l="0" t="0" r="0" b="0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545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BC829" w14:textId="77777777" w:rsidR="00277960" w:rsidRDefault="00047D5C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Uova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5A9B9" id="_x0000_s1030" type="#_x0000_t202" style="position:absolute;margin-left:-79.3pt;margin-top:32.65pt;width:133.5pt;height:22.85pt;rotation:-90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" filled="f" stroked="f">
                      <v:textbox>
                        <w:txbxContent>
                          <w:p w14:paraId="5A2BC829" w14:textId="77777777" w:rsidR="00277960" w:rsidRDefault="00047D5C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Uova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14:paraId="05256829" w14:textId="77777777" w:rsidR="00277960" w:rsidRDefault="00277960"/>
        </w:tc>
        <w:tc>
          <w:tcPr>
            <w:tcW w:w="253" w:type="dxa"/>
            <w:vMerge w:val="restart"/>
          </w:tcPr>
          <w:p w14:paraId="07198E64" w14:textId="77777777" w:rsidR="00277960" w:rsidRDefault="00047D5C"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 wp14:anchorId="2E8828FD" wp14:editId="38993160">
                      <wp:simplePos x="0" y="0"/>
                      <wp:positionH relativeFrom="column">
                        <wp:posOffset>-847091</wp:posOffset>
                      </wp:positionH>
                      <wp:positionV relativeFrom="paragraph">
                        <wp:posOffset>684572</wp:posOffset>
                      </wp:positionV>
                      <wp:extent cx="1385570" cy="261620"/>
                      <wp:effectExtent l="0" t="0" r="0" b="0"/>
                      <wp:wrapNone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9A52C" w14:textId="77777777" w:rsidR="00277960" w:rsidRDefault="00047D5C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Arachidi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828FD" id="_x0000_s1031" type="#_x0000_t202" style="position:absolute;margin-left:-66.7pt;margin-top:53.9pt;width:109.1pt;height:20.6pt;rotation:-90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" filled="f" stroked="f">
                      <v:textbox>
                        <w:txbxContent>
                          <w:p w14:paraId="1D29A52C" w14:textId="77777777" w:rsidR="00277960" w:rsidRDefault="00047D5C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Arachidi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14:paraId="7A784D38" w14:textId="77777777" w:rsidR="00277960" w:rsidRDefault="00047D5C"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6704" behindDoc="0" locked="0" layoutInCell="1" allowOverlap="1" wp14:anchorId="680803F1" wp14:editId="168C2D1D">
                      <wp:simplePos x="0" y="0"/>
                      <wp:positionH relativeFrom="column">
                        <wp:posOffset>-704851</wp:posOffset>
                      </wp:positionH>
                      <wp:positionV relativeFrom="paragraph">
                        <wp:posOffset>688340</wp:posOffset>
                      </wp:positionV>
                      <wp:extent cx="1385570" cy="261620"/>
                      <wp:effectExtent l="0" t="0" r="0" b="0"/>
                      <wp:wrapNone/>
                      <wp:docPr id="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75A1B" w14:textId="77777777" w:rsidR="00277960" w:rsidRDefault="00047D5C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Lattosio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803F1" id="_x0000_s1032" type="#_x0000_t202" style="position:absolute;margin-left:-55.5pt;margin-top:54.2pt;width:109.1pt;height:20.6pt;rotation:-90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" filled="f" stroked="f">
                      <v:textbox>
                        <w:txbxContent>
                          <w:p w14:paraId="12275A1B" w14:textId="77777777" w:rsidR="00277960" w:rsidRDefault="00047D5C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Lattosio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vMerge w:val="restart"/>
          </w:tcPr>
          <w:p w14:paraId="743754B4" w14:textId="77777777" w:rsidR="00277960" w:rsidRDefault="00047D5C"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 wp14:anchorId="1AAB6EFB" wp14:editId="3DCD4490">
                      <wp:simplePos x="0" y="0"/>
                      <wp:positionH relativeFrom="column">
                        <wp:posOffset>-1016634</wp:posOffset>
                      </wp:positionH>
                      <wp:positionV relativeFrom="paragraph">
                        <wp:posOffset>528320</wp:posOffset>
                      </wp:positionV>
                      <wp:extent cx="1385570" cy="261620"/>
                      <wp:effectExtent l="0" t="0" r="0" b="0"/>
                      <wp:wrapNone/>
                      <wp:docPr id="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8C8FB" w14:textId="77777777" w:rsidR="00277960" w:rsidRDefault="00047D5C">
                                  <w:pP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Soia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B6EFB" id="_x0000_s1033" type="#_x0000_t202" style="position:absolute;margin-left:-80.05pt;margin-top:41.6pt;width:109.1pt;height:20.6pt;rotation:-90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" filled="f" stroked="f">
                      <v:textbox>
                        <w:txbxContent>
                          <w:p w14:paraId="6168C8FB" w14:textId="77777777" w:rsidR="00277960" w:rsidRDefault="00047D5C">
                            <w:pPr>
                              <w:rPr>
                                <w:color w:val="385623" w:themeColor="accent6" w:themeShade="8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Soia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 wp14:anchorId="06CC16B1" wp14:editId="5E8F37A0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737235</wp:posOffset>
                      </wp:positionV>
                      <wp:extent cx="1385570" cy="261620"/>
                      <wp:effectExtent l="0" t="0" r="0" b="0"/>
                      <wp:wrapNone/>
                      <wp:docPr id="1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283C3" w14:textId="77777777" w:rsidR="00277960" w:rsidRDefault="00047D5C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Frutta a guscio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C16B1" id="_x0000_s1034" type="#_x0000_t202" style="position:absolute;margin-left:-53.55pt;margin-top:58.05pt;width:109.1pt;height:20.6pt;rotation:-90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" filled="f" stroked="f">
                      <v:textbox>
                        <w:txbxContent>
                          <w:p w14:paraId="0DC283C3" w14:textId="77777777" w:rsidR="00277960" w:rsidRDefault="00047D5C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Frutta a guscio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14:paraId="09B964DF" w14:textId="77777777" w:rsidR="00277960" w:rsidRDefault="00277960"/>
        </w:tc>
        <w:tc>
          <w:tcPr>
            <w:tcW w:w="258" w:type="dxa"/>
            <w:vMerge w:val="restart"/>
          </w:tcPr>
          <w:p w14:paraId="285F6CA5" w14:textId="77777777" w:rsidR="00277960" w:rsidRDefault="00047D5C"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 wp14:anchorId="3755DF39" wp14:editId="74616F56">
                      <wp:simplePos x="0" y="0"/>
                      <wp:positionH relativeFrom="column">
                        <wp:posOffset>-841376</wp:posOffset>
                      </wp:positionH>
                      <wp:positionV relativeFrom="paragraph">
                        <wp:posOffset>709889</wp:posOffset>
                      </wp:positionV>
                      <wp:extent cx="1385570" cy="261620"/>
                      <wp:effectExtent l="0" t="0" r="0" b="0"/>
                      <wp:wrapNone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8FD18" w14:textId="77777777" w:rsidR="00277960" w:rsidRDefault="00047D5C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Sedano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5DF39" id="_x0000_s1035" type="#_x0000_t202" style="position:absolute;margin-left:-66.25pt;margin-top:55.9pt;width:109.1pt;height:20.6pt;rotation:-90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" filled="f" stroked="f">
                      <v:textbox>
                        <w:txbxContent>
                          <w:p w14:paraId="5918FD18" w14:textId="77777777" w:rsidR="00277960" w:rsidRDefault="00047D5C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Sedano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14:paraId="6FD7C12B" w14:textId="77777777" w:rsidR="00277960" w:rsidRDefault="00047D5C"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 wp14:anchorId="58F92A15" wp14:editId="69D03A93">
                      <wp:simplePos x="0" y="0"/>
                      <wp:positionH relativeFrom="column">
                        <wp:posOffset>-853441</wp:posOffset>
                      </wp:positionH>
                      <wp:positionV relativeFrom="paragraph">
                        <wp:posOffset>686856</wp:posOffset>
                      </wp:positionV>
                      <wp:extent cx="1385570" cy="261620"/>
                      <wp:effectExtent l="0" t="0" r="0" b="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D2B73" w14:textId="77777777" w:rsidR="00277960" w:rsidRDefault="00047D5C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Senape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92A15" id="_x0000_s1036" type="#_x0000_t202" style="position:absolute;margin-left:-67.2pt;margin-top:54.1pt;width:109.1pt;height:20.6pt;rotation:-90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" filled="f" stroked="f">
                      <v:textbox>
                        <w:txbxContent>
                          <w:p w14:paraId="0E7D2B73" w14:textId="77777777" w:rsidR="00277960" w:rsidRDefault="00047D5C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Senape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 wp14:anchorId="7463F629" wp14:editId="39E77E27">
                      <wp:simplePos x="0" y="0"/>
                      <wp:positionH relativeFrom="column">
                        <wp:posOffset>-727711</wp:posOffset>
                      </wp:positionH>
                      <wp:positionV relativeFrom="paragraph">
                        <wp:posOffset>589602</wp:posOffset>
                      </wp:positionV>
                      <wp:extent cx="1385570" cy="261620"/>
                      <wp:effectExtent l="0" t="0" r="0" b="0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22F48C" w14:textId="77777777" w:rsidR="00277960" w:rsidRDefault="00047D5C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Sesamo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3F629" id="_x0000_s1037" type="#_x0000_t202" style="position:absolute;margin-left:-57.3pt;margin-top:46.45pt;width:109.1pt;height:20.6pt;rotation:-90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" filled="f" stroked="f">
                      <v:textbox>
                        <w:txbxContent>
                          <w:p w14:paraId="4322F48C" w14:textId="77777777" w:rsidR="00277960" w:rsidRDefault="00047D5C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Sesamo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</w:tcPr>
          <w:p w14:paraId="431A768C" w14:textId="77777777" w:rsidR="00277960" w:rsidRDefault="00277960"/>
        </w:tc>
        <w:tc>
          <w:tcPr>
            <w:tcW w:w="236" w:type="dxa"/>
            <w:vMerge w:val="restart"/>
          </w:tcPr>
          <w:p w14:paraId="6942B04C" w14:textId="77777777" w:rsidR="00277960" w:rsidRDefault="00047D5C"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 wp14:anchorId="00DF705E" wp14:editId="16E68398">
                      <wp:simplePos x="0" y="0"/>
                      <wp:positionH relativeFrom="column">
                        <wp:posOffset>-1167274</wp:posOffset>
                      </wp:positionH>
                      <wp:positionV relativeFrom="paragraph">
                        <wp:posOffset>1000088</wp:posOffset>
                      </wp:positionV>
                      <wp:extent cx="2012496" cy="261620"/>
                      <wp:effectExtent l="0" t="0" r="6032" b="0"/>
                      <wp:wrapNone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12496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0D2F2" w14:textId="77777777" w:rsidR="00277960" w:rsidRDefault="00047D5C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Anidride solforosa e sulfiti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F705E" id="_x0000_s1038" type="#_x0000_t202" style="position:absolute;margin-left:-91.9pt;margin-top:78.75pt;width:158.45pt;height:20.6pt;rotation:-90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" filled="f" stroked="f">
                      <v:textbox>
                        <w:txbxContent>
                          <w:p w14:paraId="0A90D2F2" w14:textId="77777777" w:rsidR="00277960" w:rsidRDefault="00047D5C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Anidride solforosa e sulfiti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 wp14:anchorId="24530F9A" wp14:editId="218A3A76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683895</wp:posOffset>
                      </wp:positionV>
                      <wp:extent cx="1385570" cy="261620"/>
                      <wp:effectExtent l="0" t="0" r="0" b="0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A8C39" w14:textId="77777777" w:rsidR="00277960" w:rsidRDefault="00047D5C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Lupino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30F9A" id="_x0000_s1039" type="#_x0000_t202" style="position:absolute;margin-left:-54.3pt;margin-top:53.85pt;width:109.1pt;height:20.6pt;rotation:-90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" filled="f" stroked="f">
                      <v:textbox>
                        <w:txbxContent>
                          <w:p w14:paraId="27FA8C39" w14:textId="77777777" w:rsidR="00277960" w:rsidRDefault="00047D5C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Lupino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14:paraId="3E7252D7" w14:textId="77777777" w:rsidR="00277960" w:rsidRDefault="00047D5C">
            <w:r>
              <w:rPr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 wp14:anchorId="4EF182D7" wp14:editId="22355C9E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731520</wp:posOffset>
                      </wp:positionV>
                      <wp:extent cx="1385570" cy="261620"/>
                      <wp:effectExtent l="0" t="0" r="0" b="0"/>
                      <wp:wrapNone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032CF" w14:textId="77777777" w:rsidR="00277960" w:rsidRDefault="00047D5C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Molluschi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182D7" id="_x0000_s1040" type="#_x0000_t202" style="position:absolute;margin-left:-54.7pt;margin-top:57.6pt;width:109.1pt;height:20.6pt;rotation:-90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" filled="f" stroked="f">
                      <v:textbox>
                        <w:txbxContent>
                          <w:p w14:paraId="6C8032CF" w14:textId="77777777" w:rsidR="00277960" w:rsidRDefault="00047D5C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Molluschi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7960" w14:paraId="7186D874" w14:textId="77777777">
        <w:trPr>
          <w:cantSplit/>
          <w:trHeight w:val="933"/>
          <w:jc w:val="center"/>
        </w:trPr>
        <w:tc>
          <w:tcPr>
            <w:tcW w:w="7508" w:type="dxa"/>
          </w:tcPr>
          <w:p w14:paraId="44158A9C" w14:textId="77777777" w:rsidR="00277960" w:rsidRDefault="00047D5C">
            <w:pPr>
              <w:jc w:val="center"/>
              <w:rPr>
                <w:b/>
                <w:color w:val="FF0000"/>
                <w:sz w:val="44"/>
                <w:szCs w:val="44"/>
                <w:lang w:val="sl-SI"/>
              </w:rPr>
            </w:pPr>
            <w:r>
              <w:rPr>
                <w:b/>
                <w:color w:val="4472C4" w:themeColor="accent5"/>
                <w:sz w:val="44"/>
                <w:szCs w:val="44"/>
                <w:lang w:val="sl-SI"/>
              </w:rPr>
              <w:t>Menù</w:t>
            </w:r>
            <w:r>
              <w:rPr>
                <w:b/>
                <w:color w:val="FF0000"/>
                <w:sz w:val="44"/>
                <w:szCs w:val="44"/>
                <w:lang w:val="sl-SI"/>
              </w:rPr>
              <w:t xml:space="preserve">     </w:t>
            </w:r>
          </w:p>
          <w:p w14:paraId="09734C08" w14:textId="77777777" w:rsidR="00277960" w:rsidRDefault="00047D5C">
            <w:pPr>
              <w:jc w:val="center"/>
              <w:rPr>
                <w:rFonts w:cs="Calibri"/>
                <w:b/>
                <w:color w:val="4472C4" w:themeColor="accent5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44"/>
                <w:szCs w:val="44"/>
                <w:lang w:val="sl-SI"/>
              </w:rPr>
              <w:t xml:space="preserve">             </w:t>
            </w:r>
            <w:r>
              <w:rPr>
                <w:rFonts w:cs="Calibri"/>
                <w:b/>
                <w:color w:val="4472C4" w:themeColor="accent5"/>
                <w:sz w:val="32"/>
                <w:szCs w:val="32"/>
                <w:u w:val="single"/>
              </w:rPr>
              <w:t>dal 24 al 28 gennaio 2022</w:t>
            </w:r>
          </w:p>
          <w:p w14:paraId="27387BB7" w14:textId="77777777" w:rsidR="00277960" w:rsidRDefault="00047D5C">
            <w:pPr>
              <w:jc w:val="center"/>
              <w:rPr>
                <w:rFonts w:cs="Calibri"/>
                <w:b/>
                <w:color w:val="4472C4" w:themeColor="accent5"/>
                <w:sz w:val="32"/>
                <w:szCs w:val="32"/>
                <w:u w:val="single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2004352" behindDoc="1" locked="0" layoutInCell="1" allowOverlap="1" wp14:anchorId="742EE7C5" wp14:editId="467E709E">
                  <wp:simplePos x="0" y="0"/>
                  <wp:positionH relativeFrom="margin">
                    <wp:posOffset>3002915</wp:posOffset>
                  </wp:positionH>
                  <wp:positionV relativeFrom="margin">
                    <wp:posOffset>694055</wp:posOffset>
                  </wp:positionV>
                  <wp:extent cx="1219200" cy="1209675"/>
                  <wp:effectExtent l="0" t="0" r="0" b="9525"/>
                  <wp:wrapNone/>
                  <wp:docPr id="22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CEEE6C9" w14:textId="77777777" w:rsidR="00277960" w:rsidRDefault="00277960">
            <w:pPr>
              <w:rPr>
                <w:b/>
                <w:color w:val="FF0000"/>
                <w:lang w:val="sl-SI"/>
              </w:rPr>
            </w:pPr>
          </w:p>
          <w:p w14:paraId="3418758D" w14:textId="4AD2FBD6" w:rsidR="00277960" w:rsidRDefault="00047D5C">
            <w:pPr>
              <w:rPr>
                <w:b/>
                <w:color w:val="FF0000"/>
                <w:sz w:val="32"/>
                <w:szCs w:val="32"/>
                <w:lang w:val="sl-SI"/>
              </w:rPr>
            </w:pPr>
            <w:r>
              <w:rPr>
                <w:b/>
                <w:color w:val="FF0000"/>
                <w:lang w:val="sl-SI"/>
              </w:rPr>
              <w:t xml:space="preserve">                     </w:t>
            </w:r>
            <w:r w:rsidR="00D77060">
              <w:rPr>
                <w:b/>
                <w:color w:val="FF0000"/>
                <w:lang w:val="sl-SI"/>
              </w:rPr>
              <w:t>RICORDA</w:t>
            </w:r>
            <w:r>
              <w:rPr>
                <w:b/>
                <w:color w:val="FF0000"/>
                <w:lang w:val="sl-SI"/>
              </w:rPr>
              <w:t>!</w:t>
            </w:r>
            <w:r>
              <w:rPr>
                <w:b/>
                <w:color w:val="4472C4" w:themeColor="accent5"/>
                <w:sz w:val="32"/>
                <w:szCs w:val="32"/>
                <w:lang w:val="sl-SI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  <w:lang w:val="sl-SI"/>
              </w:rPr>
              <w:t xml:space="preserve">                       </w:t>
            </w:r>
          </w:p>
          <w:p w14:paraId="29627578" w14:textId="77777777" w:rsidR="00277960" w:rsidRDefault="00047D5C">
            <w:pPr>
              <w:rPr>
                <w:b/>
                <w:color w:val="FF0000"/>
                <w:sz w:val="44"/>
                <w:szCs w:val="44"/>
                <w:lang w:val="sl-SI"/>
              </w:rPr>
            </w:pPr>
            <w:r>
              <w:rPr>
                <w:b/>
                <w:color w:val="FF0000"/>
                <w:sz w:val="44"/>
                <w:szCs w:val="44"/>
                <w:lang w:val="sl-SI"/>
              </w:rPr>
              <w:t xml:space="preserve">            </w:t>
            </w:r>
            <w:r>
              <w:rPr>
                <w:noProof/>
                <w:lang w:val="it-IT" w:eastAsia="it-IT"/>
              </w:rPr>
              <w:drawing>
                <wp:inline distT="0" distB="0" distL="0" distR="0" wp14:anchorId="7BB34792" wp14:editId="27CD94A4">
                  <wp:extent cx="932400" cy="486000"/>
                  <wp:effectExtent l="0" t="0" r="1270" b="9525"/>
                  <wp:docPr id="20" name="Slika 1" descr="Rezultat iskanja slik za umivaj si rok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ezultat iskanja slik za umivaj si rok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44"/>
                <w:szCs w:val="44"/>
                <w:lang w:val="sl-SI"/>
              </w:rPr>
              <w:t xml:space="preserve"> </w:t>
            </w:r>
            <w:r>
              <w:rPr>
                <w:rFonts w:cs="Calibri"/>
                <w:color w:val="0000FF"/>
                <w:sz w:val="36"/>
                <w:szCs w:val="36"/>
              </w:rPr>
              <w:t xml:space="preserve">                                               </w:t>
            </w:r>
          </w:p>
          <w:p w14:paraId="41414EDE" w14:textId="77777777" w:rsidR="00277960" w:rsidRDefault="00277960">
            <w:pPr>
              <w:jc w:val="center"/>
              <w:rPr>
                <w:b/>
                <w:color w:val="385623" w:themeColor="accent6" w:themeShade="80"/>
                <w:lang w:val="sl-SI"/>
              </w:rPr>
            </w:pPr>
          </w:p>
          <w:p w14:paraId="017B5F10" w14:textId="77777777" w:rsidR="00277960" w:rsidRDefault="00047D5C">
            <w:pPr>
              <w:rPr>
                <w:b/>
                <w:color w:val="FF0000"/>
                <w:sz w:val="20"/>
                <w:szCs w:val="20"/>
                <w:lang w:val="sl-SI"/>
              </w:rPr>
            </w:pPr>
            <w:r>
              <w:rPr>
                <w:b/>
                <w:color w:val="FF0000"/>
                <w:sz w:val="20"/>
                <w:szCs w:val="20"/>
                <w:lang w:val="sl-SI"/>
              </w:rPr>
              <w:t>schema scolastico: mela biologica, carote e yogurt biologico</w:t>
            </w:r>
          </w:p>
        </w:tc>
        <w:tc>
          <w:tcPr>
            <w:tcW w:w="425" w:type="dxa"/>
            <w:vMerge/>
            <w:textDirection w:val="btLr"/>
            <w:tcFitText/>
            <w:vAlign w:val="center"/>
          </w:tcPr>
          <w:p w14:paraId="74FA9611" w14:textId="77777777" w:rsidR="00277960" w:rsidRDefault="00277960">
            <w:pPr>
              <w:ind w:left="113" w:right="113"/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14:paraId="4C5BFF4A" w14:textId="77777777" w:rsidR="00277960" w:rsidRDefault="002779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14:paraId="005D9BAB" w14:textId="77777777" w:rsidR="00277960" w:rsidRDefault="002779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7" w:type="dxa"/>
            <w:vMerge/>
          </w:tcPr>
          <w:p w14:paraId="2229A42C" w14:textId="77777777" w:rsidR="00277960" w:rsidRDefault="002779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7" w:type="dxa"/>
            <w:vMerge/>
          </w:tcPr>
          <w:p w14:paraId="328BF68A" w14:textId="77777777" w:rsidR="00277960" w:rsidRDefault="00277960"/>
        </w:tc>
        <w:tc>
          <w:tcPr>
            <w:tcW w:w="236" w:type="dxa"/>
            <w:vMerge/>
          </w:tcPr>
          <w:p w14:paraId="3E7DEA18" w14:textId="77777777" w:rsidR="00277960" w:rsidRDefault="002779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3" w:type="dxa"/>
            <w:vMerge/>
          </w:tcPr>
          <w:p w14:paraId="7F8A6C03" w14:textId="77777777" w:rsidR="00277960" w:rsidRDefault="002779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14:paraId="7C5EB25C" w14:textId="77777777" w:rsidR="00277960" w:rsidRDefault="002779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63" w:type="dxa"/>
            <w:vMerge/>
          </w:tcPr>
          <w:p w14:paraId="57ED7C9D" w14:textId="77777777" w:rsidR="00277960" w:rsidRDefault="00277960"/>
        </w:tc>
        <w:tc>
          <w:tcPr>
            <w:tcW w:w="236" w:type="dxa"/>
            <w:vMerge/>
          </w:tcPr>
          <w:p w14:paraId="4CD2835A" w14:textId="77777777" w:rsidR="00277960" w:rsidRDefault="002779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8" w:type="dxa"/>
            <w:vMerge/>
          </w:tcPr>
          <w:p w14:paraId="4305F840" w14:textId="77777777" w:rsidR="00277960" w:rsidRDefault="00277960"/>
        </w:tc>
        <w:tc>
          <w:tcPr>
            <w:tcW w:w="236" w:type="dxa"/>
            <w:vMerge/>
          </w:tcPr>
          <w:p w14:paraId="57117FF2" w14:textId="77777777" w:rsidR="00277960" w:rsidRDefault="00277960"/>
        </w:tc>
        <w:tc>
          <w:tcPr>
            <w:tcW w:w="252" w:type="dxa"/>
            <w:vMerge/>
          </w:tcPr>
          <w:p w14:paraId="556658CE" w14:textId="77777777" w:rsidR="00277960" w:rsidRDefault="00277960"/>
        </w:tc>
        <w:tc>
          <w:tcPr>
            <w:tcW w:w="236" w:type="dxa"/>
            <w:vMerge/>
          </w:tcPr>
          <w:p w14:paraId="5269B445" w14:textId="77777777" w:rsidR="00277960" w:rsidRDefault="0027796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14:paraId="3C35A850" w14:textId="77777777" w:rsidR="00277960" w:rsidRDefault="00277960">
            <w:pPr>
              <w:rPr>
                <w:noProof/>
                <w:sz w:val="16"/>
                <w:szCs w:val="16"/>
              </w:rPr>
            </w:pPr>
          </w:p>
        </w:tc>
      </w:tr>
      <w:tr w:rsidR="00277960" w14:paraId="220211C9" w14:textId="77777777">
        <w:trPr>
          <w:trHeight w:val="1329"/>
          <w:jc w:val="center"/>
        </w:trPr>
        <w:tc>
          <w:tcPr>
            <w:tcW w:w="11341" w:type="dxa"/>
            <w:gridSpan w:val="16"/>
          </w:tcPr>
          <w:tbl>
            <w:tblPr>
              <w:tblStyle w:val="Tabelamrea"/>
              <w:tblW w:w="113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6236"/>
              <w:gridCol w:w="236"/>
              <w:gridCol w:w="236"/>
              <w:gridCol w:w="238"/>
              <w:gridCol w:w="257"/>
              <w:gridCol w:w="236"/>
              <w:gridCol w:w="245"/>
              <w:gridCol w:w="271"/>
              <w:gridCol w:w="236"/>
              <w:gridCol w:w="236"/>
              <w:gridCol w:w="258"/>
              <w:gridCol w:w="236"/>
              <w:gridCol w:w="252"/>
              <w:gridCol w:w="236"/>
              <w:gridCol w:w="236"/>
            </w:tblGrid>
            <w:tr w:rsidR="00277960" w14:paraId="7EEBC962" w14:textId="77777777">
              <w:trPr>
                <w:trHeight w:hRule="exact"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14:paraId="5D2AE0B6" w14:textId="77777777" w:rsidR="00277960" w:rsidRDefault="00047D5C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4112" behindDoc="0" locked="0" layoutInCell="1" allowOverlap="1" wp14:anchorId="14CC20F0" wp14:editId="761843FE">
                            <wp:simplePos x="0" y="0"/>
                            <wp:positionH relativeFrom="leftMargin">
                              <wp:posOffset>-156210</wp:posOffset>
                            </wp:positionH>
                            <wp:positionV relativeFrom="paragraph">
                              <wp:posOffset>394970</wp:posOffset>
                            </wp:positionV>
                            <wp:extent cx="600075" cy="261620"/>
                            <wp:effectExtent l="0" t="0" r="0" b="0"/>
                            <wp:wrapNone/>
                            <wp:docPr id="26" name="Polje z besedilom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9944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52D2264" w14:textId="77777777" w:rsidR="00277960" w:rsidRDefault="00047D5C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LUN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CC20F0" id="Polje z besedilom 26" o:spid="_x0000_s1041" type="#_x0000_t202" style="position:absolute;margin-left:-12.3pt;margin-top:31.1pt;width:47.25pt;height:20.6pt;rotation:-90;z-index:2519941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" filled="f" stroked="f">
                            <v:textbox>
                              <w:txbxContent>
                                <w:p w14:paraId="252D2264" w14:textId="77777777" w:rsidR="00277960" w:rsidRDefault="00047D5C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LUN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FB88A6" w14:textId="77777777" w:rsidR="00277960" w:rsidRDefault="00047D5C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61CAC" w14:textId="77777777" w:rsidR="00277960" w:rsidRDefault="00047D5C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Mortadella, panino con formaggio, tisana alla rosa canina, kiwi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6E08E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17AE8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4EF85" w14:textId="77777777" w:rsidR="00277960" w:rsidRDefault="00047D5C">
                  <w:pPr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5A7F9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9A916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8A295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2160E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4EE74" w14:textId="77777777" w:rsidR="00277960" w:rsidRDefault="00277960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CAA0A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40990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FC18B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09802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46C80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35A4B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77960" w14:paraId="548E295F" w14:textId="77777777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99A226" w14:textId="77777777" w:rsidR="00277960" w:rsidRDefault="0027796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E54DC" w14:textId="77777777" w:rsidR="00277960" w:rsidRDefault="00047D5C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A5995" w14:textId="77777777" w:rsidR="00277960" w:rsidRDefault="00047D5C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Stufato di pollo, crepes alla marmellata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8B84EA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6F267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3E3AC1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0AFCA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4C2A2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B8A0F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1C26AF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4DB1E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6FC0B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00C70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9E162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82506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12866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7CD5D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77960" w14:paraId="7793C47A" w14:textId="77777777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61161" w14:textId="77777777" w:rsidR="00277960" w:rsidRDefault="0027796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59758" w14:textId="77777777" w:rsidR="00277960" w:rsidRDefault="00047D5C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6BF465" w14:textId="77777777" w:rsidR="00277960" w:rsidRDefault="00047D5C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Kefir biologico alla frutta, fette biscottate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8B900C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1EF88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EFFB6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4B1A6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0008D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1F37E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7138B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5B58F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2DE4E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72863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518F8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BD0BA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33DA6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0C71E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77960" w14:paraId="0B7BC898" w14:textId="77777777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14:paraId="7AE582D0" w14:textId="77777777" w:rsidR="00277960" w:rsidRDefault="00047D5C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6160" behindDoc="0" locked="0" layoutInCell="1" allowOverlap="1" wp14:anchorId="1BF558F1" wp14:editId="2E61DE28">
                            <wp:simplePos x="0" y="0"/>
                            <wp:positionH relativeFrom="column">
                              <wp:posOffset>-173990</wp:posOffset>
                            </wp:positionH>
                            <wp:positionV relativeFrom="paragraph">
                              <wp:posOffset>395605</wp:posOffset>
                            </wp:positionV>
                            <wp:extent cx="572770" cy="261620"/>
                            <wp:effectExtent l="3175" t="0" r="1905" b="0"/>
                            <wp:wrapNone/>
                            <wp:docPr id="25" name="Polje z besedilom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7213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6699432" w14:textId="77777777" w:rsidR="00277960" w:rsidRDefault="00047D5C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MAR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F558F1" id="Polje z besedilom 25" o:spid="_x0000_s1042" type="#_x0000_t202" style="position:absolute;margin-left:-13.7pt;margin-top:31.15pt;width:45.1pt;height:20.6pt;rotation:-90;z-index:25199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" filled="f" stroked="f">
                            <v:textbox>
                              <w:txbxContent>
                                <w:p w14:paraId="76699432" w14:textId="77777777" w:rsidR="00277960" w:rsidRDefault="00047D5C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86790" w14:textId="77777777" w:rsidR="00277960" w:rsidRDefault="00047D5C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  <w:p w14:paraId="7609DED8" w14:textId="77777777" w:rsidR="00277960" w:rsidRDefault="00277960">
                  <w:pPr>
                    <w:suppressAutoHyphens/>
                    <w:rPr>
                      <w:rFonts w:eastAsia="Calibri"/>
                      <w:b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6F502" w14:textId="77777777" w:rsidR="00277960" w:rsidRDefault="00047D5C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Marmellata, panna acida, pane integrale, caffè d’orzo con latte, arancia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E24756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78097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CEC3C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F894C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2F7BC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6B9F1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2839CE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E52DA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D45D2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C4DDA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35F63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F45D7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6F9A8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496D8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77960" w14:paraId="515A7EAC" w14:textId="77777777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CB26E4" w14:textId="77777777" w:rsidR="00277960" w:rsidRDefault="0027796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FD118" w14:textId="77777777" w:rsidR="00277960" w:rsidRDefault="00047D5C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55E82" w14:textId="77777777" w:rsidR="00277960" w:rsidRDefault="00047D5C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Zuppa di broccoli, polenta e calamari in umido, formaggio grattugiato, insalata verde con mais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7846E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05CAE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06EA2" w14:textId="77777777" w:rsidR="00277960" w:rsidRDefault="00277960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0F426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33197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25B41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C38795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53718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F76FF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50854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D4360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E90F2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B49F0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0549A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277960" w14:paraId="23746173" w14:textId="77777777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A6786" w14:textId="77777777" w:rsidR="00277960" w:rsidRDefault="0027796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224DC1" w14:textId="77777777" w:rsidR="00277960" w:rsidRDefault="00047D5C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DC94A" w14:textId="77777777" w:rsidR="00277960" w:rsidRDefault="00047D5C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Mela, grissini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F01677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AB35E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FD259" w14:textId="77777777" w:rsidR="00277960" w:rsidRDefault="00047D5C">
                  <w:pPr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578D2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8FDFB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48364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15AE2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87BDA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41551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283F7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D75C4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BD4A3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97BE9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35584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77960" w14:paraId="3B5A00BA" w14:textId="77777777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14:paraId="42CB50F8" w14:textId="77777777" w:rsidR="00277960" w:rsidRDefault="00047D5C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8208" behindDoc="0" locked="0" layoutInCell="1" allowOverlap="1" wp14:anchorId="7B947EBE" wp14:editId="0ACF338A">
                            <wp:simplePos x="0" y="0"/>
                            <wp:positionH relativeFrom="column">
                              <wp:posOffset>-219393</wp:posOffset>
                            </wp:positionH>
                            <wp:positionV relativeFrom="paragraph">
                              <wp:posOffset>418147</wp:posOffset>
                            </wp:positionV>
                            <wp:extent cx="596265" cy="261620"/>
                            <wp:effectExtent l="0" t="0" r="0" b="0"/>
                            <wp:wrapNone/>
                            <wp:docPr id="23" name="Polje z besedilom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9626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EB932B" w14:textId="77777777" w:rsidR="00277960" w:rsidRDefault="00047D5C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947EBE" id="Polje z besedilom 23" o:spid="_x0000_s1043" type="#_x0000_t202" style="position:absolute;margin-left:-17.3pt;margin-top:32.9pt;width:46.95pt;height:20.6pt;rotation:-90;z-index:25199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" filled="f" stroked="f">
                            <v:textbox>
                              <w:txbxContent>
                                <w:p w14:paraId="51EB932B" w14:textId="77777777" w:rsidR="00277960" w:rsidRDefault="00047D5C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E0BEB" w14:textId="77777777" w:rsidR="00277960" w:rsidRDefault="00047D5C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4BF756" w14:textId="6F65BD45" w:rsidR="00277960" w:rsidRDefault="00047D5C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Patè Argeta, pane di segale, tisana </w:t>
                  </w:r>
                  <w:r w:rsidR="00A73583">
                    <w:rPr>
                      <w:lang w:val="it-IT"/>
                    </w:rPr>
                    <w:t>alle erbe</w:t>
                  </w:r>
                  <w:r>
                    <w:rPr>
                      <w:lang w:val="it-IT"/>
                    </w:rPr>
                    <w:t xml:space="preserve">, pera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5C643A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DD192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DB957" w14:textId="77777777" w:rsidR="00277960" w:rsidRDefault="00277960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BF647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3DA0F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914A3D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9E95E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A8181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72134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1C4F2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D57E5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1E041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50550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9B6E3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77960" w14:paraId="55F075FD" w14:textId="77777777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AA662" w14:textId="77777777" w:rsidR="00277960" w:rsidRDefault="0027796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DA3AB" w14:textId="77777777" w:rsidR="00277960" w:rsidRDefault="00047D5C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C9517" w14:textId="329C28F5" w:rsidR="00277960" w:rsidRDefault="00047D5C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Salsiccia leggermente </w:t>
                  </w:r>
                  <w:r w:rsidR="00A73583">
                    <w:rPr>
                      <w:b/>
                      <w:lang w:val="it-IT"/>
                    </w:rPr>
                    <w:t>speziata</w:t>
                  </w:r>
                  <w:r>
                    <w:rPr>
                      <w:b/>
                      <w:lang w:val="it-IT"/>
                    </w:rPr>
                    <w:t xml:space="preserve">, patate in tecia, rape acide, misto di verdure, decotto di frutta casareccio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204F26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93CB2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A54FA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ACC44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B378C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EF6F6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351402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D65FE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EB63D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20A65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57C11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55492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A27F3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B76FC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77960" w14:paraId="5ADEEDBA" w14:textId="77777777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B5FF4" w14:textId="77777777" w:rsidR="00277960" w:rsidRDefault="0027796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CCBC7A" w14:textId="77777777" w:rsidR="00277960" w:rsidRDefault="00047D5C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76DEF" w14:textId="77777777" w:rsidR="00277960" w:rsidRDefault="00047D5C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Arancia, cornetto di pane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F14CF5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21265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879CB" w14:textId="77777777" w:rsidR="00277960" w:rsidRDefault="00047D5C">
                  <w:pPr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53711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E443D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CD9C9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BD6FF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3F2D1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71144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E59A3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1867A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0BC00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9495B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FD8D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77960" w14:paraId="315DF680" w14:textId="77777777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14:paraId="3552DACD" w14:textId="77777777" w:rsidR="00277960" w:rsidRDefault="00047D5C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0256" behindDoc="0" locked="0" layoutInCell="1" allowOverlap="1" wp14:anchorId="49F8F9FE" wp14:editId="6F9B5C56">
                            <wp:simplePos x="0" y="0"/>
                            <wp:positionH relativeFrom="column">
                              <wp:posOffset>-171450</wp:posOffset>
                            </wp:positionH>
                            <wp:positionV relativeFrom="paragraph">
                              <wp:posOffset>358775</wp:posOffset>
                            </wp:positionV>
                            <wp:extent cx="565785" cy="261620"/>
                            <wp:effectExtent l="0" t="0" r="5397" b="0"/>
                            <wp:wrapNone/>
                            <wp:docPr id="17" name="Polje z besedilom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6578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6C2040" w14:textId="77777777" w:rsidR="00277960" w:rsidRDefault="00047D5C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GIO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F8F9FE" id="Polje z besedilom 17" o:spid="_x0000_s1044" type="#_x0000_t202" style="position:absolute;margin-left:-13.5pt;margin-top:28.25pt;width:44.55pt;height:20.6pt;rotation:-90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" filled="f" stroked="f">
                            <v:textbox>
                              <w:txbxContent>
                                <w:p w14:paraId="3C6C2040" w14:textId="77777777" w:rsidR="00277960" w:rsidRDefault="00047D5C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GIO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0C955" w14:textId="77777777" w:rsidR="00277960" w:rsidRDefault="00047D5C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  <w:p w14:paraId="21589A12" w14:textId="77777777" w:rsidR="00277960" w:rsidRDefault="00277960">
                  <w:pPr>
                    <w:suppressAutoHyphens/>
                    <w:rPr>
                      <w:rFonts w:eastAsia="Calibri"/>
                      <w:b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1B765C" w14:textId="3564EA28" w:rsidR="00277960" w:rsidRDefault="00A73583">
                  <w:pPr>
                    <w:rPr>
                      <w:b/>
                      <w:lang w:val="it-IT"/>
                    </w:rPr>
                  </w:pPr>
                  <w:r>
                    <w:rPr>
                      <w:lang w:val="it-IT"/>
                    </w:rPr>
                    <w:t>C</w:t>
                  </w:r>
                  <w:r w:rsidR="00047D5C">
                    <w:rPr>
                      <w:lang w:val="it-IT"/>
                    </w:rPr>
                    <w:t xml:space="preserve">ereali, latte biologico, banana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88EC0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921BB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FF5CE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57E69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F39D1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9EAB1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DD6FB3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31958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00D6D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FDAE0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C99C5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3DE99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F9117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DDC6C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77960" w14:paraId="6777448B" w14:textId="77777777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6491D" w14:textId="77777777" w:rsidR="00277960" w:rsidRDefault="0027796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FDBB7" w14:textId="77777777" w:rsidR="00277960" w:rsidRDefault="00047D5C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CD0D3" w14:textId="75E31573" w:rsidR="00277960" w:rsidRDefault="00047D5C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Brodo di manzo con gnocchetti di semolino, spaghetti</w:t>
                  </w:r>
                  <w:r>
                    <w:rPr>
                      <w:b/>
                      <w:lang w:val="it-IT"/>
                    </w:rPr>
                    <w:t xml:space="preserve"> alla bolognese, parmigiano, radicchio con uova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40439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2C2D1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8AA08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FFA82" w14:textId="77777777" w:rsidR="00277960" w:rsidRDefault="00277960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9FB9C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653DB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BDDA3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29155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E188F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10602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04F53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FD967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40B61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5533E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77960" w14:paraId="1991D77A" w14:textId="77777777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D6C39" w14:textId="77777777" w:rsidR="00277960" w:rsidRDefault="0027796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DBDD7" w14:textId="77777777" w:rsidR="00277960" w:rsidRDefault="00047D5C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E8D9F7" w14:textId="77777777" w:rsidR="00277960" w:rsidRDefault="00047D5C">
                  <w:pPr>
                    <w:rPr>
                      <w:lang w:val="sl-SI"/>
                    </w:rPr>
                  </w:pPr>
                  <w:r>
                    <w:rPr>
                      <w:lang w:val="it-IT"/>
                    </w:rPr>
                    <w:t>Pera, panino ai semi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FEB220" w14:textId="77777777" w:rsidR="00277960" w:rsidRDefault="00047D5C">
                  <w:pPr>
                    <w:rPr>
                      <w:sz w:val="16"/>
                      <w:szCs w:val="16"/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41D7C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C102A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4E73D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7C9AD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0ECBC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69793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1D3D9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8DF74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16B1C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708AF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4F09F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FF5CE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5A4D8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77960" w14:paraId="670694C2" w14:textId="77777777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14:paraId="0B04111B" w14:textId="77777777" w:rsidR="00277960" w:rsidRDefault="00047D5C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2304" behindDoc="0" locked="0" layoutInCell="1" allowOverlap="1" wp14:anchorId="363251FE" wp14:editId="438055C4">
                            <wp:simplePos x="0" y="0"/>
                            <wp:positionH relativeFrom="column">
                              <wp:posOffset>-151130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520065" cy="261620"/>
                            <wp:effectExtent l="0" t="0" r="0" b="0"/>
                            <wp:wrapNone/>
                            <wp:docPr id="1" name="Polje z besedilom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1943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B65A35" w14:textId="77777777" w:rsidR="00277960" w:rsidRDefault="00047D5C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  <w:lang w:val="it-IT"/>
                                          </w:rPr>
                                          <w:t>VEN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3251FE" id="Polje z besedilom 1" o:spid="_x0000_s1045" type="#_x0000_t202" style="position:absolute;margin-left:-11.9pt;margin-top:28.2pt;width:40.95pt;height:20.6pt;rotation:-90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" filled="f" stroked="f">
                            <v:textbox>
                              <w:txbxContent>
                                <w:p w14:paraId="6AB65A35" w14:textId="77777777" w:rsidR="00277960" w:rsidRDefault="00047D5C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VEN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10EB9C" w14:textId="77777777" w:rsidR="00277960" w:rsidRDefault="00047D5C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  <w:p w14:paraId="422B9F5B" w14:textId="77777777" w:rsidR="00277960" w:rsidRDefault="00277960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D3E2D" w14:textId="77777777" w:rsidR="00277960" w:rsidRDefault="00047D5C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Patè di pesce, pane semintegrale, peperone fresco, tisana alla frutta, ananas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970F34" w14:textId="77777777" w:rsidR="00277960" w:rsidRDefault="00047D5C">
                  <w:pPr>
                    <w:spacing w:after="100" w:afterAutospacing="1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F02F9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1F66D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  <w:p w14:paraId="4DA7A9FC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  <w:p w14:paraId="34310216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29E227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5DC0A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75EB9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A9B90C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  <w:p w14:paraId="4D2CD308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  <w:p w14:paraId="4BA8B34C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338D6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83580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9151E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BDA6A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70F64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644F8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0CF89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77960" w14:paraId="0D3C333D" w14:textId="77777777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85B617" w14:textId="77777777" w:rsidR="00277960" w:rsidRDefault="0027796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73B23" w14:textId="77777777" w:rsidR="00277960" w:rsidRDefault="00047D5C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4A30E" w14:textId="29C6238E" w:rsidR="00277960" w:rsidRDefault="00A73583">
                  <w:pPr>
                    <w:rPr>
                      <w:b/>
                      <w:lang w:val="sl-SI"/>
                    </w:rPr>
                  </w:pPr>
                  <w:r>
                    <w:rPr>
                      <w:b/>
                      <w:lang w:val="it-IT"/>
                    </w:rPr>
                    <w:t>Tagliolini in b</w:t>
                  </w:r>
                  <w:r w:rsidR="00047D5C">
                    <w:rPr>
                      <w:b/>
                      <w:lang w:val="it-IT"/>
                    </w:rPr>
                    <w:t>rodo di gallina</w:t>
                  </w:r>
                  <w:r w:rsidR="00047D5C">
                    <w:rPr>
                      <w:b/>
                      <w:lang w:val="it-IT"/>
                    </w:rPr>
                    <w:t xml:space="preserve">, cosce di pollo in umido, purè di patate, cavoletti di </w:t>
                  </w:r>
                  <w:r w:rsidR="00D77060">
                    <w:rPr>
                      <w:b/>
                      <w:lang w:val="it-IT"/>
                    </w:rPr>
                    <w:t>B</w:t>
                  </w:r>
                  <w:r w:rsidR="00047D5C">
                    <w:rPr>
                      <w:b/>
                      <w:lang w:val="it-IT"/>
                    </w:rPr>
                    <w:t>ruxelles, misto di verdure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402BCC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D1789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CC84C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CEA2C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0564D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BAA48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F04BA0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1E6D4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14B93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D2A48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BEAF0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0F0C6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1B1E0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19EF7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77960" w14:paraId="167569E2" w14:textId="77777777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665E7" w14:textId="77777777" w:rsidR="00277960" w:rsidRDefault="0027796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03858" w14:textId="77777777" w:rsidR="00277960" w:rsidRDefault="00047D5C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7E513F" w14:textId="77777777" w:rsidR="00277960" w:rsidRDefault="00047D5C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Yogurt biologico alla frutta, pane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FFD073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CC191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A9FD6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28525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AC352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3E352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4CC62" w14:textId="77777777" w:rsidR="00277960" w:rsidRDefault="00047D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18E5D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F598D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B7945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8406E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C992C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D0552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220E9" w14:textId="77777777" w:rsidR="00277960" w:rsidRDefault="0027796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16BB169" w14:textId="77777777" w:rsidR="00277960" w:rsidRDefault="00047D5C">
            <w:pPr>
              <w:suppressAutoHyphens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it-IT"/>
              </w:rPr>
              <w:t xml:space="preserve">Il menù è stato adattato al periodo di emergenza epidemiologica da Covid 19 in conformità alle indicazioni dell'Istituto sanitario nazionale. I pasti vengono serviti in </w:t>
            </w:r>
            <w:r>
              <w:rPr>
                <w:b/>
                <w:color w:val="FF0000"/>
                <w:sz w:val="20"/>
                <w:szCs w:val="20"/>
                <w:lang w:val="it-IT"/>
              </w:rPr>
              <w:t>conformità alle indicazioni.</w:t>
            </w:r>
            <w:r>
              <w:rPr>
                <w:b/>
                <w:color w:val="385623" w:themeColor="accent6" w:themeShade="80"/>
                <w:sz w:val="20"/>
                <w:szCs w:val="20"/>
                <w:lang w:val="sl-SI"/>
              </w:rPr>
              <w:t xml:space="preserve">                                        </w:t>
            </w:r>
          </w:p>
          <w:p w14:paraId="0B81C65D" w14:textId="77777777" w:rsidR="00277960" w:rsidRDefault="00047D5C">
            <w:pPr>
              <w:rPr>
                <w:u w:val="single"/>
                <w:lang w:val="it-IT"/>
              </w:rPr>
            </w:pPr>
            <w:hyperlink r:id="rId13" w:anchor="_blank" w:history="1"/>
            <w:r>
              <w:rPr>
                <w:rStyle w:val="Hiperpovezava"/>
                <w:bCs/>
                <w:color w:val="000000"/>
                <w:sz w:val="20"/>
                <w:szCs w:val="20"/>
                <w:lang w:val="it-IT"/>
              </w:rPr>
              <w:t>Nel caso in cui non sia possibile fornire cibo adeguato, ci riservia</w:t>
            </w:r>
            <w:r>
              <w:rPr>
                <w:rStyle w:val="Hiperpovezava"/>
                <w:bCs/>
                <w:color w:val="000000"/>
                <w:sz w:val="20"/>
                <w:szCs w:val="20"/>
                <w:lang w:val="it-IT"/>
              </w:rPr>
              <w:t>mo il diritto di modificare il menù.</w:t>
            </w:r>
          </w:p>
          <w:p w14:paraId="0CA3A0A0" w14:textId="77777777" w:rsidR="00277960" w:rsidRDefault="00047D5C">
            <w:pPr>
              <w:rPr>
                <w:u w:val="single"/>
                <w:lang w:val="it-IT"/>
              </w:rPr>
            </w:pPr>
            <w:r>
              <w:rPr>
                <w:rStyle w:val="Hiperpovezava"/>
                <w:bCs/>
                <w:color w:val="000000"/>
                <w:sz w:val="20"/>
                <w:szCs w:val="20"/>
                <w:lang w:val="it-IT"/>
              </w:rPr>
              <w:t>Gli alimenti possono contenere sostanze allergeni che possono provocare allergie o intolleranze elencati nell'allegato II del regolamento UE 1169/2011</w:t>
            </w:r>
            <w:r>
              <w:rPr>
                <w:sz w:val="20"/>
                <w:szCs w:val="20"/>
                <w:u w:val="single"/>
                <w:lang w:val="it-IT"/>
              </w:rPr>
              <w:t xml:space="preserve"> .</w:t>
            </w:r>
          </w:p>
          <w:p w14:paraId="7C55CE7F" w14:textId="77777777" w:rsidR="00277960" w:rsidRDefault="00047D5C"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Responsabile cucina                      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            </w:t>
            </w:r>
            <w:r>
              <w:rPr>
                <w:b/>
                <w:i/>
                <w:color w:val="0000FF"/>
                <w:sz w:val="20"/>
                <w:szCs w:val="20"/>
                <w:lang w:val="it-IT"/>
              </w:rPr>
              <w:t>Buon appetito!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                        Responsabile alimentazione     </w:t>
            </w:r>
          </w:p>
          <w:p w14:paraId="02DFDD12" w14:textId="77777777" w:rsidR="00277960" w:rsidRDefault="00047D5C"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>
              <w:rPr>
                <w:color w:val="0000FF"/>
                <w:sz w:val="20"/>
                <w:szCs w:val="20"/>
                <w:lang w:val="it-IT"/>
              </w:rPr>
              <w:t>Suzana Bubola                                                                                           Tatjana Dominič-Radivojević</w:t>
            </w:r>
          </w:p>
          <w:p w14:paraId="6130A3A0" w14:textId="77777777" w:rsidR="00277960" w:rsidRDefault="00047D5C">
            <w:pPr>
              <w:suppressAutoHyphens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it-IT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447122A3" w14:textId="77777777" w:rsidR="00277960" w:rsidRDefault="00277960"/>
    <w:sectPr w:rsidR="00277960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BE49" w14:textId="77777777" w:rsidR="00047D5C" w:rsidRDefault="00047D5C">
      <w:r>
        <w:separator/>
      </w:r>
    </w:p>
  </w:endnote>
  <w:endnote w:type="continuationSeparator" w:id="0">
    <w:p w14:paraId="2149038E" w14:textId="77777777" w:rsidR="00047D5C" w:rsidRDefault="0004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1615" w14:textId="77777777" w:rsidR="00047D5C" w:rsidRDefault="00047D5C">
      <w:r>
        <w:separator/>
      </w:r>
    </w:p>
  </w:footnote>
  <w:footnote w:type="continuationSeparator" w:id="0">
    <w:p w14:paraId="5CF3D54D" w14:textId="77777777" w:rsidR="00047D5C" w:rsidRDefault="0004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60"/>
    <w:rsid w:val="00047D5C"/>
    <w:rsid w:val="00277960"/>
    <w:rsid w:val="00A73583"/>
    <w:rsid w:val="00D7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FCCF"/>
  <w15:chartTrackingRefBased/>
  <w15:docId w15:val="{6BC35531-DF55-4974-99E9-0B2E5E20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Pr>
      <w:rFonts w:ascii="Arial" w:eastAsiaTheme="majorEastAsia" w:hAnsi="Arial" w:cstheme="majorBidi"/>
      <w:sz w:val="32"/>
      <w:szCs w:val="32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eastAsia="Batang" w:hAnsi="Segoe UI" w:cs="Segoe UI"/>
      <w:sz w:val="18"/>
      <w:szCs w:val="18"/>
      <w:lang w:val="en-GB" w:eastAsia="ko-KR"/>
    </w:rPr>
  </w:style>
  <w:style w:type="character" w:styleId="Poudarek">
    <w:name w:val="Emphasis"/>
    <w:basedOn w:val="Privzetapisavaodstavka"/>
    <w:uiPriority w:val="20"/>
    <w:qFormat/>
    <w:rPr>
      <w:i/>
      <w:iCs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Pr>
      <w:rFonts w:ascii="Times New Roman" w:eastAsia="Batang" w:hAnsi="Times New Roman" w:cs="Times New Roman"/>
      <w:b/>
      <w:bCs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francebevk.si/images/stories/pdf_dokumenti/Solsko-leto_2014-15/PRILOGA%20I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avids\Downloads\JEDILNI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5A9BE9-4C2C-42A1-A1F8-AFD3CB06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JEDILNIK</Template>
  <TotalTime>92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OŠ Antona Ukmarja Koper</vt:lpstr>
      <vt:lpstr>OŠ Antona Ukmarja Koper</vt:lpstr>
      <vt:lpstr>OŠ Antona Ukmarja Koper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Antona Ukmarja Koper</dc:title>
  <dc:subject/>
  <dc:creator>Tatjana</dc:creator>
  <cp:keywords/>
  <dc:description/>
  <cp:lastModifiedBy>Tinkara Mihačič</cp:lastModifiedBy>
  <cp:revision>11</cp:revision>
  <cp:lastPrinted>2022-01-07T08:47:00Z</cp:lastPrinted>
  <dcterms:created xsi:type="dcterms:W3CDTF">2022-01-21T07:22:00Z</dcterms:created>
  <dcterms:modified xsi:type="dcterms:W3CDTF">2022-01-21T09:16:00Z</dcterms:modified>
</cp:coreProperties>
</file>