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 w:rsidR="00EA22C7">
        <w:trPr>
          <w:cantSplit/>
          <w:trHeight w:val="1132"/>
          <w:jc w:val="center"/>
        </w:trPr>
        <w:tc>
          <w:tcPr>
            <w:tcW w:w="7508" w:type="dxa"/>
          </w:tcPr>
          <w:p w:rsidR="00EA22C7" w:rsidRDefault="00D036C9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146050</wp:posOffset>
                  </wp:positionV>
                  <wp:extent cx="2238375" cy="514350"/>
                  <wp:effectExtent l="0" t="0" r="952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298450</wp:posOffset>
                  </wp:positionV>
                  <wp:extent cx="1009650" cy="447675"/>
                  <wp:effectExtent l="0" t="0" r="0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lang w:val="en-US" w:eastAsia="en-US"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748030</wp:posOffset>
                  </wp:positionV>
                  <wp:extent cx="1325880" cy="882015"/>
                  <wp:effectExtent l="0" t="0" r="762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22C7" w:rsidRDefault="00D036C9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:rsidR="00EA22C7" w:rsidRDefault="00D036C9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-989964</wp:posOffset>
                      </wp:positionH>
                      <wp:positionV relativeFrom="paragraph">
                        <wp:posOffset>-1649730</wp:posOffset>
                      </wp:positionV>
                      <wp:extent cx="206914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14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77.95pt;margin-top:-129.9pt;width:162.9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EA22C7" w:rsidRDefault="00EA22C7"/>
        </w:tc>
        <w:tc>
          <w:tcPr>
            <w:tcW w:w="236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-834391</wp:posOffset>
                      </wp:positionH>
                      <wp:positionV relativeFrom="paragraph">
                        <wp:posOffset>636361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5.7pt;margin-top:50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EA22C7" w:rsidRDefault="00EA22C7"/>
        </w:tc>
        <w:tc>
          <w:tcPr>
            <w:tcW w:w="257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EA22C7" w:rsidRDefault="00EA22C7"/>
        </w:tc>
        <w:tc>
          <w:tcPr>
            <w:tcW w:w="253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-847091</wp:posOffset>
                      </wp:positionH>
                      <wp:positionV relativeFrom="paragraph">
                        <wp:posOffset>684572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6.7pt;margin-top:53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bo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l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CG+nbo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-1016634</wp:posOffset>
                      </wp:positionH>
                      <wp:positionV relativeFrom="paragraph">
                        <wp:posOffset>528320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80.05pt;margin-top:41.6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EA22C7" w:rsidRDefault="00EA22C7"/>
        </w:tc>
        <w:tc>
          <w:tcPr>
            <w:tcW w:w="258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709889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66.25pt;margin-top:55.9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686856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67.2pt;margin-top:54.1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-727711</wp:posOffset>
                      </wp:positionH>
                      <wp:positionV relativeFrom="paragraph">
                        <wp:posOffset>589602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7.3pt;margin-top:46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EA22C7" w:rsidRDefault="00EA22C7"/>
        </w:tc>
        <w:tc>
          <w:tcPr>
            <w:tcW w:w="236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-1167274</wp:posOffset>
                      </wp:positionH>
                      <wp:positionV relativeFrom="paragraph">
                        <wp:posOffset>1000088</wp:posOffset>
                      </wp:positionV>
                      <wp:extent cx="2012496" cy="261620"/>
                      <wp:effectExtent l="0" t="0" r="6032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49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91.9pt;margin-top:78.75pt;width:158.4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EA22C7" w:rsidRDefault="00D036C9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2C7" w:rsidRDefault="00D036C9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C7" w:rsidRPr="007720EF">
        <w:trPr>
          <w:cantSplit/>
          <w:trHeight w:val="933"/>
          <w:jc w:val="center"/>
        </w:trPr>
        <w:tc>
          <w:tcPr>
            <w:tcW w:w="7508" w:type="dxa"/>
          </w:tcPr>
          <w:p w:rsidR="00EA22C7" w:rsidRDefault="00D036C9">
            <w:pPr>
              <w:jc w:val="center"/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4472C4" w:themeColor="accent5"/>
                <w:sz w:val="44"/>
                <w:szCs w:val="44"/>
                <w:lang w:val="sl-SI"/>
              </w:rPr>
              <w:t>Menù</w:t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</w:t>
            </w:r>
          </w:p>
          <w:p w:rsidR="00EA22C7" w:rsidRPr="007720EF" w:rsidRDefault="00D036C9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     </w:t>
            </w:r>
            <w:r w:rsidRPr="007720EF"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  <w:t>dal 17 al 21 gennaio 2022</w:t>
            </w:r>
          </w:p>
          <w:p w:rsidR="00EA22C7" w:rsidRPr="007720EF" w:rsidRDefault="00D036C9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2004352" behindDoc="1" locked="0" layoutInCell="1" allowOverlap="1">
                  <wp:simplePos x="0" y="0"/>
                  <wp:positionH relativeFrom="margin">
                    <wp:posOffset>3002915</wp:posOffset>
                  </wp:positionH>
                  <wp:positionV relativeFrom="margin">
                    <wp:posOffset>694055</wp:posOffset>
                  </wp:positionV>
                  <wp:extent cx="1219200" cy="1209675"/>
                  <wp:effectExtent l="0" t="0" r="0" b="9525"/>
                  <wp:wrapNone/>
                  <wp:docPr id="22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A22C7" w:rsidRDefault="00EA22C7">
            <w:pPr>
              <w:rPr>
                <w:b/>
                <w:color w:val="FF0000"/>
                <w:lang w:val="sl-SI"/>
              </w:rPr>
            </w:pPr>
          </w:p>
          <w:p w:rsidR="00EA22C7" w:rsidRDefault="00D036C9">
            <w:pPr>
              <w:rPr>
                <w:b/>
                <w:color w:val="FF0000"/>
                <w:sz w:val="32"/>
                <w:szCs w:val="32"/>
                <w:lang w:val="sl-SI"/>
              </w:rPr>
            </w:pPr>
            <w:r>
              <w:rPr>
                <w:b/>
                <w:color w:val="FF0000"/>
                <w:lang w:val="sl-SI"/>
              </w:rPr>
              <w:t xml:space="preserve">    </w:t>
            </w:r>
            <w:r w:rsidR="007720EF">
              <w:rPr>
                <w:b/>
                <w:color w:val="FF0000"/>
                <w:lang w:val="sl-SI"/>
              </w:rPr>
              <w:t xml:space="preserve">                 RICORDA</w:t>
            </w:r>
            <w:r>
              <w:rPr>
                <w:b/>
                <w:color w:val="FF0000"/>
                <w:lang w:val="sl-SI"/>
              </w:rPr>
              <w:t>!</w:t>
            </w:r>
            <w:r>
              <w:rPr>
                <w:b/>
                <w:color w:val="4472C4" w:themeColor="accent5"/>
                <w:sz w:val="32"/>
                <w:szCs w:val="32"/>
                <w:lang w:val="sl-SI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sl-SI"/>
              </w:rPr>
              <w:t xml:space="preserve">                       </w:t>
            </w:r>
          </w:p>
          <w:p w:rsidR="00EA22C7" w:rsidRDefault="00D036C9">
            <w:pPr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2400" cy="486000"/>
                  <wp:effectExtent l="0" t="0" r="1270" b="9525"/>
                  <wp:docPr id="20" name="Slika 1" descr="Rezultat iskanja slik za umivaj si ro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ezultat iskanja slik za umivaj si rok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</w:t>
            </w:r>
            <w:r>
              <w:rPr>
                <w:rFonts w:cs="Calibri"/>
                <w:color w:val="0000FF"/>
                <w:sz w:val="36"/>
                <w:szCs w:val="36"/>
              </w:rPr>
              <w:t xml:space="preserve">                                               </w:t>
            </w:r>
          </w:p>
          <w:p w:rsidR="00EA22C7" w:rsidRDefault="00EA22C7"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</w:p>
          <w:p w:rsidR="00EA22C7" w:rsidRDefault="00D036C9">
            <w:pPr>
              <w:rPr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b/>
                <w:color w:val="FF0000"/>
                <w:sz w:val="20"/>
                <w:szCs w:val="20"/>
                <w:lang w:val="sl-SI"/>
              </w:rPr>
              <w:t>schema scolastico: cavolfiore, carote e yogurt biologici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:rsidR="00EA22C7" w:rsidRPr="007720EF" w:rsidRDefault="00EA22C7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:rsidR="00EA22C7" w:rsidRPr="007720EF" w:rsidRDefault="00EA22C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:rsidR="00EA22C7" w:rsidRPr="007720EF" w:rsidRDefault="00EA22C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:rsidR="00EA22C7" w:rsidRPr="007720EF" w:rsidRDefault="00EA22C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EA22C7" w:rsidRPr="007720EF" w:rsidRDefault="00EA22C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EA22C7" w:rsidRPr="007720EF" w:rsidRDefault="00EA22C7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EA22C7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236"/>
              <w:gridCol w:w="236"/>
              <w:gridCol w:w="236"/>
              <w:gridCol w:w="238"/>
              <w:gridCol w:w="257"/>
              <w:gridCol w:w="236"/>
              <w:gridCol w:w="245"/>
              <w:gridCol w:w="271"/>
              <w:gridCol w:w="236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EA22C7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4112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2C7" w:rsidRDefault="00D036C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6" o:spid="_x0000_s1041" type="#_x0000_t202" style="position:absolute;margin-left:-12.3pt;margin-top:31.1pt;width:47.25pt;height:20.6pt;rotation:-90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Kipfel, cioccolata calda, arancia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gallina con gnocchetti di semolino, pasta alla milanese, formaggio grattugiato, insalata di cavolfiore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Ananas, fette biscottate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6160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2C7" w:rsidRDefault="00D036C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5" o:spid="_x0000_s1042" type="#_x0000_t202" style="position:absolute;margin-left:-13.7pt;margin-top:31.15pt;width:45.1pt;height:20.6pt;rotation:-90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EA22C7" w:rsidRDefault="00EA22C7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Burro, miele, pane integrale, latte biologico, mela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Zuppa di cavolfiore, filetto di pesce impanato, patate al burro, verza stufata, 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Pera, panino al mais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8208" behindDoc="0" locked="0" layoutInCell="1" allowOverlap="1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418147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2C7" w:rsidRDefault="00D036C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3" o:spid="_x0000_s1043" type="#_x0000_t202" style="position:absolute;margin-left:-17.3pt;margin-top:32.9pt;width:46.95pt;height:20.6pt;rotation:-90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7720E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Panino al salame, cetrioli sott</w:t>
                  </w:r>
                  <w:r w:rsidR="00D036C9">
                    <w:rPr>
                      <w:lang w:val="it-IT"/>
                    </w:rPr>
                    <w:t xml:space="preserve">aceto, tisana alla frutta, frutta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Minestra di fagioli, strudel di mele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Yogurt biologico naturale, uva passa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0256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2C7" w:rsidRDefault="00D036C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17" o:spid="_x0000_s1044" type="#_x0000_t202" style="position:absolute;margin-left:-13.5pt;margin-top:28.25pt;width:44.55pt;height:20.6pt;rotation:-90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EA22C7" w:rsidRDefault="00EA22C7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b/>
                      <w:lang w:val="it-IT"/>
                    </w:rPr>
                  </w:pPr>
                  <w:r>
                    <w:rPr>
                      <w:lang w:val="it-IT"/>
                    </w:rPr>
                    <w:t>Formaggino, pan</w:t>
                  </w:r>
                  <w:r w:rsidR="007720EF">
                    <w:rPr>
                      <w:lang w:val="it-IT"/>
                    </w:rPr>
                    <w:t>e ai semi, tisana alle erbe</w:t>
                  </w:r>
                  <w:r>
                    <w:rPr>
                      <w:lang w:val="it-IT"/>
                    </w:rPr>
                    <w:t xml:space="preserve">, carote biologiche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7720EF" w:rsidP="007720EF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Tagliolini in b</w:t>
                  </w:r>
                  <w:r w:rsidR="00D036C9">
                    <w:rPr>
                      <w:b/>
                      <w:lang w:val="it-IT"/>
                    </w:rPr>
                    <w:t>rodo di manzo</w:t>
                  </w:r>
                  <w:r w:rsidR="00D036C9">
                    <w:rPr>
                      <w:b/>
                      <w:lang w:val="it-IT"/>
                    </w:rPr>
                    <w:t xml:space="preserve">, manzo bollito, purè di patate, crema di spinaci, misto di verdure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sl-SI"/>
                    </w:rPr>
                  </w:pPr>
                  <w:r>
                    <w:rPr>
                      <w:lang w:val="it-IT"/>
                    </w:rPr>
                    <w:t>Mela, pane di grano saraceno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2304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2C7" w:rsidRDefault="00D036C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1" o:spid="_x0000_s1045" type="#_x0000_t202" style="position:absolute;margin-left:-11.9pt;margin-top:28.2pt;width:40.95pt;height:20.6pt;rotation:-90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BeJz50GwIAABEEAAAOAAAAAAAAAAAAAAAAAC4CAABkcnMvZTJvRG9jLnhtbFBLAQItABQA&#10;BgAIAAAAIQDvP8AH3AAAAAgBAAAPAAAAAAAAAAAAAAAAAHUEAABkcnMvZG93bnJldi54bWxQSwUG&#10;AAAAAAQABADzAAAAfg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EA22C7" w:rsidRDefault="00EA22C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Riso al latte, banana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pacing w:after="100" w:afterAutospacing="1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D036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Default="00EA22C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2C7" w:rsidRPr="007720E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Minestra di semolino</w:t>
                  </w:r>
                  <w:r w:rsidR="007720EF">
                    <w:rPr>
                      <w:b/>
                      <w:lang w:val="it-IT"/>
                    </w:rPr>
                    <w:t xml:space="preserve"> e carote</w:t>
                  </w:r>
                  <w:bookmarkStart w:id="0" w:name="_GoBack"/>
                  <w:bookmarkEnd w:id="0"/>
                  <w:r>
                    <w:rPr>
                      <w:b/>
                      <w:lang w:val="it-IT"/>
                    </w:rPr>
                    <w:t>, gulasch di manzo, polenta, parmigiano, insalata di cicoria e patate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Pr="007720EF" w:rsidRDefault="00D036C9">
                  <w:pPr>
                    <w:rPr>
                      <w:sz w:val="16"/>
                      <w:szCs w:val="16"/>
                      <w:lang w:val="it-IT"/>
                    </w:rPr>
                  </w:pPr>
                  <w:r w:rsidRPr="007720EF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D036C9">
                  <w:pPr>
                    <w:rPr>
                      <w:sz w:val="16"/>
                      <w:szCs w:val="16"/>
                      <w:lang w:val="it-IT"/>
                    </w:rPr>
                  </w:pPr>
                  <w:r w:rsidRPr="007720EF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D036C9">
                  <w:pPr>
                    <w:rPr>
                      <w:sz w:val="16"/>
                      <w:szCs w:val="16"/>
                      <w:lang w:val="it-IT"/>
                    </w:rPr>
                  </w:pPr>
                  <w:r w:rsidRPr="007720EF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Pr="007720EF" w:rsidRDefault="00D036C9">
                  <w:pPr>
                    <w:rPr>
                      <w:sz w:val="16"/>
                      <w:szCs w:val="16"/>
                      <w:lang w:val="it-IT"/>
                    </w:rPr>
                  </w:pPr>
                  <w:r w:rsidRPr="007720EF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EA22C7" w:rsidRPr="007720E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EA22C7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Default="00D036C9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2C7" w:rsidRDefault="00D036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Mandarino, wafer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C7" w:rsidRPr="007720EF" w:rsidRDefault="00EA22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EA22C7" w:rsidRPr="007720EF" w:rsidRDefault="00D036C9">
            <w:pPr>
              <w:suppressAutoHyphens/>
              <w:rPr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color w:val="FF0000"/>
                <w:sz w:val="20"/>
                <w:szCs w:val="20"/>
                <w:lang w:val="it-IT"/>
              </w:rPr>
              <w:t xml:space="preserve">Il menù è </w:t>
            </w:r>
            <w:r>
              <w:rPr>
                <w:b/>
                <w:color w:val="FF0000"/>
                <w:sz w:val="20"/>
                <w:szCs w:val="20"/>
                <w:lang w:val="it-IT"/>
              </w:rPr>
              <w:t>stato adattato al periodo di emergenza epidemiologica da Covid 19 in conformità alle indicazioni dell'Istituto sanitario nazionale. I pasti vengono serviti in conformità alle indicazioni.</w:t>
            </w:r>
            <w:r>
              <w:rPr>
                <w:b/>
                <w:color w:val="385623" w:themeColor="accent6" w:themeShade="80"/>
                <w:sz w:val="20"/>
                <w:szCs w:val="20"/>
                <w:lang w:val="sl-SI"/>
              </w:rPr>
              <w:t xml:space="preserve">                                        </w:t>
            </w:r>
          </w:p>
          <w:p w:rsidR="00EA22C7" w:rsidRDefault="00D036C9">
            <w:pPr>
              <w:rPr>
                <w:u w:val="single"/>
                <w:lang w:val="it-IT"/>
              </w:rPr>
            </w:pPr>
            <w:hyperlink r:id="rId13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EA22C7" w:rsidRDefault="00D036C9">
            <w:pPr>
              <w:rPr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</w:t>
            </w: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EA22C7" w:rsidRDefault="00D036C9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EA22C7" w:rsidRDefault="00D036C9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</w:t>
            </w: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</w:t>
            </w:r>
            <w:r>
              <w:rPr>
                <w:color w:val="0000FF"/>
                <w:sz w:val="20"/>
                <w:szCs w:val="20"/>
                <w:lang w:val="it-IT"/>
              </w:rPr>
              <w:t>Suzana Bubola                                                                                           Tatjana Dominič-Radivojević</w:t>
            </w:r>
          </w:p>
          <w:p w:rsidR="00EA22C7" w:rsidRDefault="00D036C9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EA22C7" w:rsidRDefault="00EA22C7"/>
    <w:sectPr w:rsidR="00EA22C7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C9" w:rsidRDefault="00D036C9">
      <w:r>
        <w:separator/>
      </w:r>
    </w:p>
  </w:endnote>
  <w:endnote w:type="continuationSeparator" w:id="0">
    <w:p w:rsidR="00D036C9" w:rsidRDefault="00D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C9" w:rsidRDefault="00D036C9">
      <w:r>
        <w:separator/>
      </w:r>
    </w:p>
  </w:footnote>
  <w:footnote w:type="continuationSeparator" w:id="0">
    <w:p w:rsidR="00D036C9" w:rsidRDefault="00D0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7"/>
    <w:rsid w:val="007720EF"/>
    <w:rsid w:val="00D036C9"/>
    <w:rsid w:val="00E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0BDE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rancebevk.si/images/stories/pdf_dokumenti/Solsko-leto_2014-15/PRILOGA%20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ownloads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EC3350-43C8-4DF4-9904-8A52BEF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Tinkara</cp:lastModifiedBy>
  <cp:revision>2</cp:revision>
  <cp:lastPrinted>2022-01-07T08:47:00Z</cp:lastPrinted>
  <dcterms:created xsi:type="dcterms:W3CDTF">2022-01-14T08:45:00Z</dcterms:created>
  <dcterms:modified xsi:type="dcterms:W3CDTF">2022-01-14T08:45:00Z</dcterms:modified>
</cp:coreProperties>
</file>