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284"/>
        <w:gridCol w:w="283"/>
        <w:gridCol w:w="284"/>
        <w:gridCol w:w="283"/>
        <w:gridCol w:w="257"/>
        <w:gridCol w:w="236"/>
        <w:gridCol w:w="236"/>
        <w:gridCol w:w="253"/>
        <w:gridCol w:w="263"/>
        <w:gridCol w:w="236"/>
        <w:gridCol w:w="258"/>
        <w:gridCol w:w="236"/>
        <w:gridCol w:w="252"/>
        <w:gridCol w:w="236"/>
        <w:gridCol w:w="236"/>
      </w:tblGrid>
      <w:tr w:rsidR="00A03A10" w:rsidTr="00CD4490">
        <w:trPr>
          <w:cantSplit/>
          <w:trHeight w:val="1602"/>
          <w:jc w:val="center"/>
        </w:trPr>
        <w:tc>
          <w:tcPr>
            <w:tcW w:w="7508" w:type="dxa"/>
          </w:tcPr>
          <w:p w:rsidR="00A03A10" w:rsidRPr="007D050E" w:rsidRDefault="00A03A10" w:rsidP="007D050E">
            <w:pPr>
              <w:tabs>
                <w:tab w:val="left" w:pos="1965"/>
              </w:tabs>
              <w:rPr>
                <w:b/>
                <w:color w:val="0000FF"/>
                <w:sz w:val="36"/>
                <w:szCs w:val="36"/>
                <w:lang w:val="sl-SI"/>
              </w:rPr>
            </w:pPr>
            <w:r w:rsidRPr="007D050E">
              <w:rPr>
                <w:b/>
                <w:noProof/>
                <w:color w:val="0000FF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69536" behindDoc="0" locked="0" layoutInCell="1" allowOverlap="1" wp14:anchorId="5727DC54" wp14:editId="2F3C5CF5">
                  <wp:simplePos x="0" y="0"/>
                  <wp:positionH relativeFrom="column">
                    <wp:posOffset>-35104</wp:posOffset>
                  </wp:positionH>
                  <wp:positionV relativeFrom="paragraph">
                    <wp:posOffset>144574</wp:posOffset>
                  </wp:positionV>
                  <wp:extent cx="3403290" cy="796290"/>
                  <wp:effectExtent l="0" t="0" r="6985" b="381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29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50E">
              <w:rPr>
                <w:b/>
                <w:noProof/>
                <w:color w:val="0000FF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68512" behindDoc="0" locked="0" layoutInCell="1" allowOverlap="1" wp14:anchorId="67E5A2FF" wp14:editId="6FAB0CF1">
                  <wp:simplePos x="0" y="0"/>
                  <wp:positionH relativeFrom="column">
                    <wp:posOffset>3511550</wp:posOffset>
                  </wp:positionH>
                  <wp:positionV relativeFrom="paragraph">
                    <wp:posOffset>298450</wp:posOffset>
                  </wp:positionV>
                  <wp:extent cx="1162050" cy="617855"/>
                  <wp:effectExtent l="0" t="0" r="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zivajmoVsadju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2070">
              <w:rPr>
                <w:b/>
                <w:color w:val="0000FF"/>
                <w:sz w:val="36"/>
                <w:szCs w:val="36"/>
                <w:lang w:val="sl-SI"/>
              </w:rPr>
              <w:t>MENÙ</w:t>
            </w:r>
          </w:p>
          <w:p w:rsidR="00A03A10" w:rsidRDefault="00E42070" w:rsidP="007D050E">
            <w:pPr>
              <w:tabs>
                <w:tab w:val="left" w:pos="1965"/>
              </w:tabs>
              <w:jc w:val="center"/>
              <w:rPr>
                <w:b/>
                <w:color w:val="0000FF"/>
                <w:lang w:val="sl-SI"/>
              </w:rPr>
            </w:pPr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 wp14:anchorId="5BBDBFBF" wp14:editId="1971EDC3">
                      <wp:simplePos x="0" y="0"/>
                      <wp:positionH relativeFrom="column">
                        <wp:posOffset>3558203</wp:posOffset>
                      </wp:positionH>
                      <wp:positionV relativeFrom="paragraph">
                        <wp:posOffset>783558</wp:posOffset>
                      </wp:positionV>
                      <wp:extent cx="2410872" cy="307228"/>
                      <wp:effectExtent l="4127" t="0" r="0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410872" cy="3072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941E4" w:rsidRDefault="00E42070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Etichettatura</w:t>
                                  </w:r>
                                  <w:r w:rsidR="00A03A10" w:rsidRPr="00E941E4"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="00A03A10" w:rsidRPr="00E941E4"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lergeni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BDBF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280.15pt;margin-top:61.7pt;width:189.85pt;height:24.2pt;rotation:-90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" filled="f" stroked="f">
                      <v:textbox>
                        <w:txbxContent>
                          <w:p w:rsidR="00A03A10" w:rsidRPr="00E941E4" w:rsidRDefault="00E42070"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Etichettatura</w:t>
                            </w:r>
                            <w:r w:rsidR="00A03A10" w:rsidRPr="00E941E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l</w:t>
                            </w:r>
                            <w:r w:rsidR="00A03A10" w:rsidRPr="00E941E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lergeni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A10">
              <w:rPr>
                <w:b/>
                <w:color w:val="0000FF"/>
                <w:lang w:val="sl-SI"/>
              </w:rPr>
              <w:t xml:space="preserve">               </w:t>
            </w:r>
          </w:p>
        </w:tc>
        <w:tc>
          <w:tcPr>
            <w:tcW w:w="284" w:type="dxa"/>
            <w:vMerge w:val="restart"/>
            <w:textDirection w:val="btLr"/>
            <w:tcFitText/>
            <w:vAlign w:val="center"/>
          </w:tcPr>
          <w:p w:rsidR="00A03A10" w:rsidRPr="008721E1" w:rsidRDefault="00A03A10" w:rsidP="008721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A03A10" w:rsidRDefault="0003737D">
            <w:r w:rsidRPr="00A03A10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 wp14:anchorId="101C6081" wp14:editId="2BAEFE85">
                      <wp:simplePos x="0" y="0"/>
                      <wp:positionH relativeFrom="column">
                        <wp:posOffset>-661035</wp:posOffset>
                      </wp:positionH>
                      <wp:positionV relativeFrom="paragraph">
                        <wp:posOffset>846455</wp:posOffset>
                      </wp:positionV>
                      <wp:extent cx="1385570" cy="261620"/>
                      <wp:effectExtent l="0" t="0" r="0" b="0"/>
                      <wp:wrapNone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E4207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Glutine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C6081" id="_x0000_s1027" type="#_x0000_t202" style="position:absolute;margin-left:-52.05pt;margin-top:66.65pt;width:109.1pt;height:20.6pt;rotation:-90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" filled="f" stroked="f">
                      <v:textbox>
                        <w:txbxContent>
                          <w:p w:rsidR="00A03A10" w:rsidRPr="00C97781" w:rsidRDefault="00E4207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Glutine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</w:tcPr>
          <w:p w:rsidR="00A03A10" w:rsidRPr="00C97781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 wp14:anchorId="7366FCFE" wp14:editId="5104A3D1">
                      <wp:simplePos x="0" y="0"/>
                      <wp:positionH relativeFrom="column">
                        <wp:posOffset>-702946</wp:posOffset>
                      </wp:positionH>
                      <wp:positionV relativeFrom="paragraph">
                        <wp:posOffset>610235</wp:posOffset>
                      </wp:positionV>
                      <wp:extent cx="1385570" cy="261620"/>
                      <wp:effectExtent l="0" t="0" r="0" b="0"/>
                      <wp:wrapNone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42070" w:rsidRDefault="00E42070" w:rsidP="00340044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Crostacei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6FCFE" id="_x0000_s1028" type="#_x0000_t202" style="position:absolute;margin-left:-55.35pt;margin-top:48.05pt;width:109.1pt;height:20.6pt;rotation:-90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" filled="f" stroked="f">
                      <v:textbox>
                        <w:txbxContent>
                          <w:p w:rsidR="00A03A10" w:rsidRPr="00E42070" w:rsidRDefault="00E42070" w:rsidP="00340044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Crostacei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</w:tcPr>
          <w:p w:rsidR="00A03A10" w:rsidRDefault="00A03A10"/>
        </w:tc>
        <w:tc>
          <w:tcPr>
            <w:tcW w:w="257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 wp14:anchorId="543CDE26" wp14:editId="3E234234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591185</wp:posOffset>
                      </wp:positionV>
                      <wp:extent cx="1385570" cy="261620"/>
                      <wp:effectExtent l="0" t="0" r="0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42070" w:rsidRDefault="00E4207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Pesce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CDE26" id="_x0000_s1029" type="#_x0000_t202" style="position:absolute;margin-left:-53.8pt;margin-top:46.55pt;width:109.1pt;height:20.6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" filled="f" stroked="f">
                      <v:textbox>
                        <w:txbxContent>
                          <w:p w:rsidR="00A03A10" w:rsidRPr="00E42070" w:rsidRDefault="00E4207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Pesce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8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 wp14:anchorId="3A0D7965" wp14:editId="31F6E3D2">
                      <wp:simplePos x="0" y="0"/>
                      <wp:positionH relativeFrom="column">
                        <wp:posOffset>-1007426</wp:posOffset>
                      </wp:positionH>
                      <wp:positionV relativeFrom="paragraph">
                        <wp:posOffset>414972</wp:posOffset>
                      </wp:positionV>
                      <wp:extent cx="1695450" cy="290195"/>
                      <wp:effectExtent l="0" t="0" r="0" b="0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54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42070" w:rsidRDefault="00E4207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Uova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D7965" id="_x0000_s1030" type="#_x0000_t202" style="position:absolute;margin-left:-79.3pt;margin-top:32.65pt;width:133.5pt;height:22.85pt;rotation:-90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" filled="f" stroked="f">
                      <v:textbox>
                        <w:txbxContent>
                          <w:p w:rsidR="00A03A10" w:rsidRPr="00E42070" w:rsidRDefault="00E4207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Uova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 wp14:anchorId="678EB7BE" wp14:editId="692BE6A9">
                      <wp:simplePos x="0" y="0"/>
                      <wp:positionH relativeFrom="column">
                        <wp:posOffset>-697229</wp:posOffset>
                      </wp:positionH>
                      <wp:positionV relativeFrom="paragraph">
                        <wp:posOffset>1005205</wp:posOffset>
                      </wp:positionV>
                      <wp:extent cx="1385570" cy="261620"/>
                      <wp:effectExtent l="0" t="0" r="0" b="0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E4207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Arachidi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EB7BE" id="_x0000_s1031" type="#_x0000_t202" style="position:absolute;margin-left:-54.9pt;margin-top:79.15pt;width:109.1pt;height:20.6pt;rotation:-90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" filled="f" stroked="f">
                      <v:textbox>
                        <w:txbxContent>
                          <w:p w:rsidR="00A03A10" w:rsidRPr="00C97781" w:rsidRDefault="00E4207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Arachidi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A03A10"/>
        </w:tc>
        <w:tc>
          <w:tcPr>
            <w:tcW w:w="253" w:type="dxa"/>
            <w:vMerge w:val="restart"/>
          </w:tcPr>
          <w:p w:rsidR="00A03A10" w:rsidRDefault="0003737D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 wp14:anchorId="3B4B35AC" wp14:editId="4F56DA81">
                      <wp:simplePos x="0" y="0"/>
                      <wp:positionH relativeFrom="column">
                        <wp:posOffset>-555234</wp:posOffset>
                      </wp:positionH>
                      <wp:positionV relativeFrom="paragraph">
                        <wp:posOffset>827670</wp:posOffset>
                      </wp:positionV>
                      <wp:extent cx="1385570" cy="261620"/>
                      <wp:effectExtent l="0" t="0" r="0" b="0"/>
                      <wp:wrapNone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42070" w:rsidRDefault="00E4207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Frutta a guscio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B35AC" id="_x0000_s1032" type="#_x0000_t202" style="position:absolute;margin-left:-43.7pt;margin-top:65.15pt;width:109.1pt;height:20.6pt;rotation:-90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aVGwIAABI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" filled="f" stroked="f">
                      <v:textbox>
                        <w:txbxContent>
                          <w:p w:rsidR="00A03A10" w:rsidRPr="00E42070" w:rsidRDefault="00E4207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Frutta a guscio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D94"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 wp14:anchorId="52096A98" wp14:editId="4E4B19FE">
                      <wp:simplePos x="0" y="0"/>
                      <wp:positionH relativeFrom="column">
                        <wp:posOffset>-866776</wp:posOffset>
                      </wp:positionH>
                      <wp:positionV relativeFrom="paragraph">
                        <wp:posOffset>766445</wp:posOffset>
                      </wp:positionV>
                      <wp:extent cx="1385570" cy="261620"/>
                      <wp:effectExtent l="0" t="0" r="0" b="0"/>
                      <wp:wrapNone/>
                      <wp:docPr id="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42070" w:rsidRDefault="00E42070" w:rsidP="00AB2F43">
                                  <w:pP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Soia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96A98" id="_x0000_s1033" type="#_x0000_t202" style="position:absolute;margin-left:-68.25pt;margin-top:60.35pt;width:109.1pt;height:20.6pt;rotation:-90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" filled="f" stroked="f">
                      <v:textbox>
                        <w:txbxContent>
                          <w:p w:rsidR="00A03A10" w:rsidRPr="00E42070" w:rsidRDefault="00E42070" w:rsidP="00AB2F43">
                            <w:pPr>
                              <w:rPr>
                                <w:color w:val="385623" w:themeColor="accent6" w:themeShade="8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Soia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D94"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6704" behindDoc="0" locked="0" layoutInCell="1" allowOverlap="1" wp14:anchorId="3230F7C5" wp14:editId="1B9E19E2">
                      <wp:simplePos x="0" y="0"/>
                      <wp:positionH relativeFrom="column">
                        <wp:posOffset>-704851</wp:posOffset>
                      </wp:positionH>
                      <wp:positionV relativeFrom="paragraph">
                        <wp:posOffset>688340</wp:posOffset>
                      </wp:positionV>
                      <wp:extent cx="1385570" cy="261620"/>
                      <wp:effectExtent l="0" t="0" r="0" b="0"/>
                      <wp:wrapNone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E4207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Lattosio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0F7C5" id="_x0000_s1034" type="#_x0000_t202" style="position:absolute;margin-left:-55.5pt;margin-top:54.2pt;width:109.1pt;height:20.6pt;rotation:-90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NuGwIAABE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" filled="f" stroked="f">
                      <v:textbox>
                        <w:txbxContent>
                          <w:p w:rsidR="00A03A10" w:rsidRPr="00C97781" w:rsidRDefault="00E4207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Lattosio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vMerge w:val="restart"/>
          </w:tcPr>
          <w:p w:rsidR="00A03A10" w:rsidRDefault="00A03A10"/>
        </w:tc>
        <w:tc>
          <w:tcPr>
            <w:tcW w:w="236" w:type="dxa"/>
            <w:vMerge w:val="restart"/>
          </w:tcPr>
          <w:p w:rsidR="00A03A10" w:rsidRDefault="000C7092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 wp14:anchorId="1B53BA5C" wp14:editId="76212B4B">
                      <wp:simplePos x="0" y="0"/>
                      <wp:positionH relativeFrom="column">
                        <wp:posOffset>-692150</wp:posOffset>
                      </wp:positionH>
                      <wp:positionV relativeFrom="paragraph">
                        <wp:posOffset>964565</wp:posOffset>
                      </wp:positionV>
                      <wp:extent cx="1385570" cy="261620"/>
                      <wp:effectExtent l="0" t="0" r="0" b="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42070" w:rsidRDefault="00E4207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Sedano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3BA5C" id="_x0000_s1035" type="#_x0000_t202" style="position:absolute;margin-left:-54.5pt;margin-top:75.95pt;width:109.1pt;height:20.6pt;rotation:-90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" filled="f" stroked="f">
                      <v:textbox>
                        <w:txbxContent>
                          <w:p w:rsidR="00A03A10" w:rsidRPr="00E42070" w:rsidRDefault="00E4207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Sedano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" w:type="dxa"/>
            <w:vMerge w:val="restart"/>
          </w:tcPr>
          <w:p w:rsidR="00A03A10" w:rsidRDefault="00A03A10"/>
        </w:tc>
        <w:tc>
          <w:tcPr>
            <w:tcW w:w="236" w:type="dxa"/>
            <w:vMerge w:val="restart"/>
          </w:tcPr>
          <w:p w:rsidR="00A03A10" w:rsidRDefault="00E42070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 wp14:anchorId="108C1439" wp14:editId="68F086D3">
                      <wp:simplePos x="0" y="0"/>
                      <wp:positionH relativeFrom="column">
                        <wp:posOffset>-878697</wp:posOffset>
                      </wp:positionH>
                      <wp:positionV relativeFrom="paragraph">
                        <wp:posOffset>1141336</wp:posOffset>
                      </wp:positionV>
                      <wp:extent cx="2055202" cy="261620"/>
                      <wp:effectExtent l="1270" t="0" r="3810" b="0"/>
                      <wp:wrapNone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55202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AB2F43" w:rsidRDefault="00E42070" w:rsidP="00AB2F43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Anodride solforosa e sulfiti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C1439" id="_x0000_s1036" type="#_x0000_t202" style="position:absolute;margin-left:-69.2pt;margin-top:89.85pt;width:161.85pt;height:20.6pt;rotation:-90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" filled="f" stroked="f">
                      <v:textbox>
                        <w:txbxContent>
                          <w:p w:rsidR="00A03A10" w:rsidRPr="00AB2F43" w:rsidRDefault="00E42070" w:rsidP="00AB2F43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Anodride solforosa e sulfiti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D94"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 wp14:anchorId="52AECC0C" wp14:editId="16D6B83C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1031240</wp:posOffset>
                      </wp:positionV>
                      <wp:extent cx="1385570" cy="261620"/>
                      <wp:effectExtent l="0" t="0" r="0" b="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42070" w:rsidRDefault="00E4207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Senape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ECC0C" id="_x0000_s1037" type="#_x0000_t202" style="position:absolute;margin-left:-67.15pt;margin-top:81.2pt;width:109.1pt;height:20.6pt;rotation:-90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" filled="f" stroked="f">
                      <v:textbox>
                        <w:txbxContent>
                          <w:p w:rsidR="00A03A10" w:rsidRPr="00E42070" w:rsidRDefault="00E4207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Senape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D94"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 wp14:anchorId="4666A166" wp14:editId="6A4AAA75">
                      <wp:simplePos x="0" y="0"/>
                      <wp:positionH relativeFrom="column">
                        <wp:posOffset>-727075</wp:posOffset>
                      </wp:positionH>
                      <wp:positionV relativeFrom="paragraph">
                        <wp:posOffset>987425</wp:posOffset>
                      </wp:positionV>
                      <wp:extent cx="1385570" cy="261620"/>
                      <wp:effectExtent l="0" t="0" r="0" b="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E4207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Sesamo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A166" id="_x0000_s1038" type="#_x0000_t202" style="position:absolute;margin-left:-57.25pt;margin-top:77.75pt;width:109.1pt;height:20.6pt;rotation:-90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" filled="f" stroked="f">
                      <v:textbox>
                        <w:txbxContent>
                          <w:p w:rsidR="00A03A10" w:rsidRPr="00C97781" w:rsidRDefault="00E4207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Sesamo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</w:tcPr>
          <w:p w:rsidR="00A03A10" w:rsidRDefault="00A03A10"/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 wp14:anchorId="767E5C46" wp14:editId="68A6D566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683895</wp:posOffset>
                      </wp:positionV>
                      <wp:extent cx="1385570" cy="261620"/>
                      <wp:effectExtent l="0" t="0" r="0" b="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42070" w:rsidRDefault="00E4207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Lupino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E5C46" id="_x0000_s1039" type="#_x0000_t202" style="position:absolute;margin-left:-54.3pt;margin-top:53.85pt;width:109.1pt;height:20.6pt;rotation:-90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" filled="f" stroked="f">
                      <v:textbox>
                        <w:txbxContent>
                          <w:p w:rsidR="00A03A10" w:rsidRPr="00E42070" w:rsidRDefault="00E4207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Lupino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 wp14:anchorId="6355A084" wp14:editId="66FBC875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731520</wp:posOffset>
                      </wp:positionV>
                      <wp:extent cx="1385570" cy="261620"/>
                      <wp:effectExtent l="0" t="0" r="0" b="0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E42070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Molluschi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5A084" id="_x0000_s1040" type="#_x0000_t202" style="position:absolute;margin-left:-54.7pt;margin-top:57.6pt;width:109.1pt;height:20.6pt;rotation:-90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vWHAIAABM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" filled="f" stroked="f">
                      <v:textbox>
                        <w:txbxContent>
                          <w:p w:rsidR="00A03A10" w:rsidRPr="00C97781" w:rsidRDefault="00E42070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Molluschi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3A10" w:rsidRPr="00E42070" w:rsidTr="00CD4490">
        <w:trPr>
          <w:cantSplit/>
          <w:trHeight w:val="933"/>
          <w:jc w:val="center"/>
        </w:trPr>
        <w:tc>
          <w:tcPr>
            <w:tcW w:w="7508" w:type="dxa"/>
          </w:tcPr>
          <w:p w:rsidR="00B47233" w:rsidRPr="001367B9" w:rsidRDefault="000C7092" w:rsidP="00B47233">
            <w:pPr>
              <w:jc w:val="center"/>
              <w:rPr>
                <w:b/>
                <w:color w:val="31A21E"/>
                <w:sz w:val="40"/>
                <w:szCs w:val="40"/>
                <w:u w:val="single"/>
                <w:lang w:val="sl-SI"/>
              </w:rPr>
            </w:pPr>
            <w:r w:rsidRPr="00E42070">
              <w:rPr>
                <w:noProof/>
                <w:shd w:val="clear" w:color="auto" w:fill="FFFFFF" w:themeFill="background1"/>
                <w:lang w:val="en-US" w:eastAsia="en-US"/>
              </w:rPr>
              <w:drawing>
                <wp:anchor distT="0" distB="0" distL="114300" distR="114300" simplePos="0" relativeHeight="251997184" behindDoc="1" locked="0" layoutInCell="1" allowOverlap="1" wp14:anchorId="76BC1CB0" wp14:editId="29A586E6">
                  <wp:simplePos x="0" y="0"/>
                  <wp:positionH relativeFrom="column">
                    <wp:posOffset>3763100</wp:posOffset>
                  </wp:positionH>
                  <wp:positionV relativeFrom="paragraph">
                    <wp:posOffset>153793</wp:posOffset>
                  </wp:positionV>
                  <wp:extent cx="810985" cy="1288440"/>
                  <wp:effectExtent l="0" t="0" r="8255" b="6985"/>
                  <wp:wrapNone/>
                  <wp:docPr id="21" name="Slika 21" descr="Božični č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žični č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751" cy="129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233" w:rsidRPr="00E42070">
              <w:rPr>
                <w:noProof/>
                <w:sz w:val="40"/>
                <w:szCs w:val="40"/>
                <w:highlight w:val="lightGray"/>
                <w:shd w:val="clear" w:color="auto" w:fill="FFFFFF" w:themeFill="background1"/>
                <w:lang w:val="en-US" w:eastAsia="en-US"/>
              </w:rPr>
              <w:drawing>
                <wp:anchor distT="0" distB="0" distL="114300" distR="114300" simplePos="0" relativeHeight="251986944" behindDoc="1" locked="0" layoutInCell="1" allowOverlap="1" wp14:anchorId="52FA5088" wp14:editId="67F04626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262890</wp:posOffset>
                  </wp:positionV>
                  <wp:extent cx="1333500" cy="866775"/>
                  <wp:effectExtent l="0" t="0" r="0" b="9525"/>
                  <wp:wrapNone/>
                  <wp:docPr id="24" name="Slika 24" descr="Rezultat iskanja slik za ŠOLSKA S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ezultat iskanja slik za ŠOLSKA SH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2070" w:rsidRPr="00E42070">
              <w:rPr>
                <w:rFonts w:cs="Calibri"/>
                <w:b/>
                <w:sz w:val="40"/>
                <w:szCs w:val="40"/>
                <w:highlight w:val="lightGray"/>
                <w:u w:val="single"/>
                <w:shd w:val="clear" w:color="auto" w:fill="FFFFFF" w:themeFill="background1"/>
                <w:lang w:val="it-IT"/>
              </w:rPr>
              <w:t>dal</w:t>
            </w:r>
            <w:r w:rsidR="00277EE5" w:rsidRPr="00E42070">
              <w:rPr>
                <w:rFonts w:cs="Calibri"/>
                <w:b/>
                <w:sz w:val="40"/>
                <w:szCs w:val="40"/>
                <w:highlight w:val="lightGray"/>
                <w:u w:val="single"/>
                <w:shd w:val="clear" w:color="auto" w:fill="FFFFFF" w:themeFill="background1"/>
                <w:lang w:val="it-IT"/>
              </w:rPr>
              <w:t xml:space="preserve"> 6</w:t>
            </w:r>
            <w:r w:rsidR="00E42070" w:rsidRPr="00E42070">
              <w:rPr>
                <w:rFonts w:cs="Calibri"/>
                <w:b/>
                <w:sz w:val="40"/>
                <w:szCs w:val="40"/>
                <w:highlight w:val="lightGray"/>
                <w:u w:val="single"/>
                <w:shd w:val="clear" w:color="auto" w:fill="FFFFFF" w:themeFill="background1"/>
                <w:lang w:val="it-IT"/>
              </w:rPr>
              <w:t xml:space="preserve"> al</w:t>
            </w:r>
            <w:r w:rsidR="00277EE5" w:rsidRPr="00E42070">
              <w:rPr>
                <w:rFonts w:cs="Calibri"/>
                <w:b/>
                <w:sz w:val="40"/>
                <w:szCs w:val="40"/>
                <w:highlight w:val="lightGray"/>
                <w:u w:val="single"/>
                <w:shd w:val="clear" w:color="auto" w:fill="FFFFFF" w:themeFill="background1"/>
                <w:lang w:val="it-IT"/>
              </w:rPr>
              <w:t xml:space="preserve"> 10</w:t>
            </w:r>
            <w:r w:rsidR="00B23497" w:rsidRPr="00E42070">
              <w:rPr>
                <w:rFonts w:cs="Calibri"/>
                <w:b/>
                <w:sz w:val="40"/>
                <w:szCs w:val="40"/>
                <w:highlight w:val="lightGray"/>
                <w:u w:val="single"/>
                <w:shd w:val="clear" w:color="auto" w:fill="FFFFFF" w:themeFill="background1"/>
                <w:lang w:val="it-IT"/>
              </w:rPr>
              <w:t xml:space="preserve"> d</w:t>
            </w:r>
            <w:r w:rsidR="00E42070" w:rsidRPr="00E42070">
              <w:rPr>
                <w:rFonts w:cs="Calibri"/>
                <w:b/>
                <w:sz w:val="40"/>
                <w:szCs w:val="40"/>
                <w:highlight w:val="lightGray"/>
                <w:u w:val="single"/>
                <w:shd w:val="clear" w:color="auto" w:fill="FFFFFF" w:themeFill="background1"/>
                <w:lang w:val="it-IT"/>
              </w:rPr>
              <w:t>icembre</w:t>
            </w:r>
            <w:r w:rsidR="00F56E8C" w:rsidRPr="00E42070">
              <w:rPr>
                <w:rFonts w:cs="Calibri"/>
                <w:b/>
                <w:sz w:val="40"/>
                <w:szCs w:val="40"/>
                <w:highlight w:val="lightGray"/>
                <w:u w:val="single"/>
                <w:shd w:val="clear" w:color="auto" w:fill="FFFFFF" w:themeFill="background1"/>
                <w:lang w:val="it-IT"/>
              </w:rPr>
              <w:t xml:space="preserve"> </w:t>
            </w:r>
            <w:r w:rsidR="00CD4490" w:rsidRPr="00E42070">
              <w:rPr>
                <w:rFonts w:cs="Calibri"/>
                <w:b/>
                <w:sz w:val="40"/>
                <w:szCs w:val="40"/>
                <w:highlight w:val="lightGray"/>
                <w:u w:val="single"/>
                <w:shd w:val="clear" w:color="auto" w:fill="FFFFFF" w:themeFill="background1"/>
                <w:lang w:val="it-IT"/>
              </w:rPr>
              <w:t>2021</w:t>
            </w:r>
          </w:p>
          <w:p w:rsidR="00B47233" w:rsidRPr="00E42070" w:rsidRDefault="000C7092" w:rsidP="004C14A7">
            <w:pPr>
              <w:tabs>
                <w:tab w:val="left" w:pos="4080"/>
              </w:tabs>
              <w:rPr>
                <w:rFonts w:cs="Calibri"/>
                <w:b/>
                <w:color w:val="FF0000"/>
                <w:sz w:val="40"/>
                <w:szCs w:val="40"/>
                <w:u w:val="single"/>
                <w:lang w:val="it-IT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996160" behindDoc="1" locked="0" layoutInCell="1" allowOverlap="1" wp14:anchorId="3F46E5BC" wp14:editId="1DE82C93">
                  <wp:simplePos x="0" y="0"/>
                  <wp:positionH relativeFrom="column">
                    <wp:posOffset>2257153</wp:posOffset>
                  </wp:positionH>
                  <wp:positionV relativeFrom="paragraph">
                    <wp:posOffset>64498</wp:posOffset>
                  </wp:positionV>
                  <wp:extent cx="783196" cy="519520"/>
                  <wp:effectExtent l="0" t="0" r="0" b="0"/>
                  <wp:wrapNone/>
                  <wp:docPr id="1" name="Slika 1" descr="Rezultat iskanja slik za umivaj si r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umivaj si r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196" cy="51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4A7" w:rsidRPr="00E42070" w:rsidRDefault="004C14A7" w:rsidP="004C14A7">
            <w:pPr>
              <w:tabs>
                <w:tab w:val="left" w:pos="4080"/>
              </w:tabs>
              <w:rPr>
                <w:rFonts w:cs="Calibri"/>
                <w:b/>
                <w:color w:val="FF0000"/>
                <w:sz w:val="40"/>
                <w:szCs w:val="40"/>
                <w:u w:val="single"/>
                <w:lang w:val="it-IT"/>
              </w:rPr>
            </w:pPr>
          </w:p>
          <w:p w:rsidR="00B47233" w:rsidRPr="00E42070" w:rsidRDefault="004C14A7" w:rsidP="00B47233">
            <w:pPr>
              <w:tabs>
                <w:tab w:val="left" w:pos="4080"/>
              </w:tabs>
              <w:jc w:val="center"/>
              <w:rPr>
                <w:rFonts w:cs="Calibri"/>
                <w:b/>
                <w:color w:val="FF0000"/>
                <w:sz w:val="32"/>
                <w:szCs w:val="32"/>
                <w:u w:val="single"/>
                <w:lang w:val="it-IT"/>
              </w:rPr>
            </w:pPr>
            <w:r w:rsidRPr="00E42070">
              <w:rPr>
                <w:rFonts w:cs="Calibri"/>
                <w:b/>
                <w:color w:val="FF0000"/>
                <w:sz w:val="32"/>
                <w:szCs w:val="32"/>
                <w:lang w:val="it-IT"/>
              </w:rPr>
              <w:t xml:space="preserve">              </w:t>
            </w:r>
            <w:r w:rsidRPr="00E42070">
              <w:rPr>
                <w:rFonts w:cs="Calibri"/>
                <w:b/>
                <w:color w:val="FF0000"/>
                <w:sz w:val="32"/>
                <w:szCs w:val="32"/>
                <w:u w:val="single"/>
                <w:lang w:val="it-IT"/>
              </w:rPr>
              <w:t xml:space="preserve"> </w:t>
            </w:r>
            <w:r w:rsidR="00E42070">
              <w:rPr>
                <w:rFonts w:cs="Calibri"/>
                <w:b/>
                <w:color w:val="FF0000"/>
                <w:sz w:val="32"/>
                <w:szCs w:val="32"/>
                <w:u w:val="single"/>
                <w:lang w:val="it-IT"/>
              </w:rPr>
              <w:t>RICORDA</w:t>
            </w:r>
            <w:r w:rsidRPr="00E42070">
              <w:rPr>
                <w:rFonts w:cs="Calibri"/>
                <w:b/>
                <w:color w:val="FF0000"/>
                <w:sz w:val="32"/>
                <w:szCs w:val="32"/>
                <w:u w:val="single"/>
                <w:lang w:val="it-IT"/>
              </w:rPr>
              <w:t>!</w:t>
            </w:r>
          </w:p>
          <w:p w:rsidR="00F56E8C" w:rsidRDefault="00F56E8C" w:rsidP="0094641B">
            <w:pPr>
              <w:tabs>
                <w:tab w:val="left" w:pos="4080"/>
              </w:tabs>
              <w:rPr>
                <w:b/>
                <w:color w:val="009900"/>
                <w:lang w:val="sl-SI"/>
              </w:rPr>
            </w:pPr>
          </w:p>
          <w:p w:rsidR="00A03A10" w:rsidRPr="001367B9" w:rsidRDefault="00E42070" w:rsidP="00E42070">
            <w:pPr>
              <w:tabs>
                <w:tab w:val="left" w:pos="4080"/>
              </w:tabs>
              <w:rPr>
                <w:b/>
                <w:noProof/>
                <w:color w:val="0000FF"/>
                <w:sz w:val="28"/>
                <w:szCs w:val="28"/>
                <w:lang w:val="sl-SI" w:eastAsia="sl-SI"/>
              </w:rPr>
            </w:pPr>
            <w:r>
              <w:rPr>
                <w:b/>
                <w:sz w:val="28"/>
                <w:szCs w:val="28"/>
                <w:highlight w:val="lightGray"/>
                <w:lang w:val="sl-SI"/>
              </w:rPr>
              <w:t>SCHEMA SCOLASTICO:</w:t>
            </w:r>
            <w:r w:rsidR="002374D8" w:rsidRPr="000C7092">
              <w:rPr>
                <w:b/>
                <w:sz w:val="28"/>
                <w:szCs w:val="28"/>
                <w:highlight w:val="lightGray"/>
                <w:lang w:val="sl-SI"/>
              </w:rPr>
              <w:t xml:space="preserve"> </w:t>
            </w:r>
            <w:r>
              <w:rPr>
                <w:b/>
                <w:sz w:val="28"/>
                <w:szCs w:val="28"/>
                <w:highlight w:val="lightGray"/>
                <w:lang w:val="sl-SI"/>
              </w:rPr>
              <w:t>mela, latte biologico</w:t>
            </w:r>
          </w:p>
        </w:tc>
        <w:tc>
          <w:tcPr>
            <w:tcW w:w="284" w:type="dxa"/>
            <w:vMerge/>
            <w:textDirection w:val="btLr"/>
            <w:tcFitText/>
            <w:vAlign w:val="center"/>
          </w:tcPr>
          <w:p w:rsidR="00A03A10" w:rsidRPr="00E42070" w:rsidRDefault="00A03A10" w:rsidP="008721E1">
            <w:pPr>
              <w:ind w:left="113" w:right="113"/>
              <w:rPr>
                <w:noProof/>
                <w:sz w:val="16"/>
                <w:szCs w:val="16"/>
                <w:lang w:val="sl-SI"/>
              </w:rPr>
            </w:pPr>
          </w:p>
        </w:tc>
        <w:tc>
          <w:tcPr>
            <w:tcW w:w="283" w:type="dxa"/>
            <w:vMerge/>
          </w:tcPr>
          <w:p w:rsidR="00A03A10" w:rsidRPr="00E42070" w:rsidRDefault="00A03A10">
            <w:pPr>
              <w:rPr>
                <w:noProof/>
                <w:sz w:val="16"/>
                <w:szCs w:val="16"/>
                <w:lang w:val="sl-SI"/>
              </w:rPr>
            </w:pPr>
          </w:p>
        </w:tc>
        <w:tc>
          <w:tcPr>
            <w:tcW w:w="284" w:type="dxa"/>
            <w:vMerge/>
          </w:tcPr>
          <w:p w:rsidR="00A03A10" w:rsidRPr="00E42070" w:rsidRDefault="00A03A10">
            <w:pPr>
              <w:rPr>
                <w:noProof/>
                <w:sz w:val="16"/>
                <w:szCs w:val="16"/>
                <w:lang w:val="sl-SI"/>
              </w:rPr>
            </w:pPr>
          </w:p>
        </w:tc>
        <w:tc>
          <w:tcPr>
            <w:tcW w:w="283" w:type="dxa"/>
            <w:vMerge/>
          </w:tcPr>
          <w:p w:rsidR="00A03A10" w:rsidRPr="00E42070" w:rsidRDefault="00A03A10">
            <w:pPr>
              <w:rPr>
                <w:noProof/>
                <w:sz w:val="16"/>
                <w:szCs w:val="16"/>
                <w:lang w:val="sl-SI"/>
              </w:rPr>
            </w:pPr>
          </w:p>
        </w:tc>
        <w:tc>
          <w:tcPr>
            <w:tcW w:w="257" w:type="dxa"/>
            <w:vMerge/>
          </w:tcPr>
          <w:p w:rsidR="00A03A10" w:rsidRPr="00E42070" w:rsidRDefault="00A03A10">
            <w:pPr>
              <w:rPr>
                <w:lang w:val="sl-SI"/>
              </w:rPr>
            </w:pPr>
          </w:p>
        </w:tc>
        <w:tc>
          <w:tcPr>
            <w:tcW w:w="236" w:type="dxa"/>
            <w:vMerge/>
          </w:tcPr>
          <w:p w:rsidR="00A03A10" w:rsidRPr="00E42070" w:rsidRDefault="00A03A10">
            <w:pPr>
              <w:rPr>
                <w:noProof/>
                <w:sz w:val="16"/>
                <w:szCs w:val="16"/>
                <w:lang w:val="sl-SI"/>
              </w:rPr>
            </w:pPr>
          </w:p>
        </w:tc>
        <w:tc>
          <w:tcPr>
            <w:tcW w:w="236" w:type="dxa"/>
            <w:vMerge/>
          </w:tcPr>
          <w:p w:rsidR="00A03A10" w:rsidRPr="00E42070" w:rsidRDefault="00A03A10">
            <w:pPr>
              <w:rPr>
                <w:noProof/>
                <w:sz w:val="16"/>
                <w:szCs w:val="16"/>
                <w:lang w:val="sl-SI"/>
              </w:rPr>
            </w:pPr>
          </w:p>
        </w:tc>
        <w:tc>
          <w:tcPr>
            <w:tcW w:w="253" w:type="dxa"/>
            <w:vMerge/>
          </w:tcPr>
          <w:p w:rsidR="00A03A10" w:rsidRPr="00E42070" w:rsidRDefault="00A03A10">
            <w:pPr>
              <w:rPr>
                <w:noProof/>
                <w:sz w:val="16"/>
                <w:szCs w:val="16"/>
                <w:lang w:val="sl-SI"/>
              </w:rPr>
            </w:pPr>
          </w:p>
        </w:tc>
        <w:tc>
          <w:tcPr>
            <w:tcW w:w="263" w:type="dxa"/>
            <w:vMerge/>
          </w:tcPr>
          <w:p w:rsidR="00A03A10" w:rsidRPr="00E42070" w:rsidRDefault="00A03A10">
            <w:pPr>
              <w:rPr>
                <w:lang w:val="sl-SI"/>
              </w:rPr>
            </w:pPr>
          </w:p>
        </w:tc>
        <w:tc>
          <w:tcPr>
            <w:tcW w:w="236" w:type="dxa"/>
            <w:vMerge/>
          </w:tcPr>
          <w:p w:rsidR="00A03A10" w:rsidRPr="00E42070" w:rsidRDefault="00A03A10">
            <w:pPr>
              <w:rPr>
                <w:noProof/>
                <w:sz w:val="16"/>
                <w:szCs w:val="16"/>
                <w:lang w:val="sl-SI"/>
              </w:rPr>
            </w:pPr>
          </w:p>
        </w:tc>
        <w:tc>
          <w:tcPr>
            <w:tcW w:w="258" w:type="dxa"/>
            <w:vMerge/>
          </w:tcPr>
          <w:p w:rsidR="00A03A10" w:rsidRPr="00E42070" w:rsidRDefault="00A03A10">
            <w:pPr>
              <w:rPr>
                <w:lang w:val="sl-SI"/>
              </w:rPr>
            </w:pPr>
          </w:p>
        </w:tc>
        <w:tc>
          <w:tcPr>
            <w:tcW w:w="236" w:type="dxa"/>
            <w:vMerge/>
          </w:tcPr>
          <w:p w:rsidR="00A03A10" w:rsidRPr="00E42070" w:rsidRDefault="00A03A10">
            <w:pPr>
              <w:rPr>
                <w:lang w:val="sl-SI"/>
              </w:rPr>
            </w:pPr>
          </w:p>
        </w:tc>
        <w:tc>
          <w:tcPr>
            <w:tcW w:w="252" w:type="dxa"/>
            <w:vMerge/>
          </w:tcPr>
          <w:p w:rsidR="00A03A10" w:rsidRPr="00E42070" w:rsidRDefault="00A03A10">
            <w:pPr>
              <w:rPr>
                <w:lang w:val="sl-SI"/>
              </w:rPr>
            </w:pPr>
          </w:p>
        </w:tc>
        <w:tc>
          <w:tcPr>
            <w:tcW w:w="236" w:type="dxa"/>
            <w:vMerge/>
          </w:tcPr>
          <w:p w:rsidR="00A03A10" w:rsidRPr="00E42070" w:rsidRDefault="00A03A10">
            <w:pPr>
              <w:rPr>
                <w:noProof/>
                <w:sz w:val="16"/>
                <w:szCs w:val="16"/>
                <w:lang w:val="sl-SI"/>
              </w:rPr>
            </w:pPr>
          </w:p>
        </w:tc>
        <w:tc>
          <w:tcPr>
            <w:tcW w:w="236" w:type="dxa"/>
            <w:vMerge/>
          </w:tcPr>
          <w:p w:rsidR="00A03A10" w:rsidRPr="00E42070" w:rsidRDefault="00A03A10">
            <w:pPr>
              <w:rPr>
                <w:noProof/>
                <w:sz w:val="16"/>
                <w:szCs w:val="16"/>
                <w:lang w:val="sl-SI"/>
              </w:rPr>
            </w:pPr>
          </w:p>
        </w:tc>
      </w:tr>
      <w:tr w:rsidR="00117C04" w:rsidRPr="00E42070" w:rsidTr="009D6ECE">
        <w:trPr>
          <w:trHeight w:val="1329"/>
          <w:jc w:val="center"/>
        </w:trPr>
        <w:tc>
          <w:tcPr>
            <w:tcW w:w="11341" w:type="dxa"/>
            <w:gridSpan w:val="16"/>
          </w:tcPr>
          <w:tbl>
            <w:tblPr>
              <w:tblStyle w:val="Grigliatabella"/>
              <w:tblW w:w="11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6096"/>
              <w:gridCol w:w="283"/>
              <w:gridCol w:w="284"/>
              <w:gridCol w:w="280"/>
              <w:gridCol w:w="259"/>
              <w:gridCol w:w="236"/>
              <w:gridCol w:w="253"/>
              <w:gridCol w:w="236"/>
              <w:gridCol w:w="263"/>
              <w:gridCol w:w="236"/>
              <w:gridCol w:w="258"/>
              <w:gridCol w:w="236"/>
              <w:gridCol w:w="243"/>
              <w:gridCol w:w="245"/>
              <w:gridCol w:w="236"/>
            </w:tblGrid>
            <w:tr w:rsidR="00E42070" w:rsidTr="00E42070">
              <w:trPr>
                <w:trHeight w:hRule="exact"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E42070" w:rsidRPr="00E42070" w:rsidRDefault="00E42070" w:rsidP="00E42070">
                  <w:pPr>
                    <w:rPr>
                      <w:lang w:val="sl-SI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1520" behindDoc="0" locked="0" layoutInCell="1" allowOverlap="1" wp14:anchorId="29571030" wp14:editId="0C14D5CF">
                            <wp:simplePos x="0" y="0"/>
                            <wp:positionH relativeFrom="leftMargin">
                              <wp:posOffset>-156210</wp:posOffset>
                            </wp:positionH>
                            <wp:positionV relativeFrom="paragraph">
                              <wp:posOffset>394970</wp:posOffset>
                            </wp:positionV>
                            <wp:extent cx="600075" cy="261620"/>
                            <wp:effectExtent l="0" t="0" r="0" b="0"/>
                            <wp:wrapNone/>
                            <wp:docPr id="27" name="Polje z besedilom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60007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2070" w:rsidRDefault="00E42070" w:rsidP="00E42070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LUNEDELJEK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571030" id="Polje z besedilom 27" o:spid="_x0000_s1041" type="#_x0000_t202" style="position:absolute;margin-left:-12.3pt;margin-top:31.1pt;width:47.25pt;height:20.6pt;rotation:-90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" filled="f" stroked="f">
                            <v:textbox>
                              <w:txbxContent>
                                <w:p w:rsidR="00E42070" w:rsidRDefault="00E42070" w:rsidP="00E42070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LUNEDELJEK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070" w:rsidRPr="00681C10" w:rsidRDefault="00681C10" w:rsidP="00681C10">
                  <w:pPr>
                    <w:rPr>
                      <w:lang w:val="it-IT"/>
                    </w:rPr>
                  </w:pPr>
                  <w:r w:rsidRPr="00681C10">
                    <w:rPr>
                      <w:lang w:val="it-IT"/>
                    </w:rPr>
                    <w:t>Dolce biologico “Krampus”, caffè d’orzo, arancia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2070" w:rsidTr="00E42070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suppressAutoHyphens/>
                    <w:rPr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2070" w:rsidRPr="00E42070" w:rsidRDefault="00681C10" w:rsidP="00681C10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Brodo brustolà, salsiccia arrosto, patate in tecia, crauti stufati, insalata di radicchio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2070" w:rsidTr="00E42070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2070" w:rsidRPr="00681C10" w:rsidRDefault="00681C10" w:rsidP="00681C10">
                  <w:pPr>
                    <w:rPr>
                      <w:lang w:val="it-IT"/>
                    </w:rPr>
                  </w:pPr>
                  <w:r w:rsidRPr="00681C10">
                    <w:rPr>
                      <w:lang w:val="it-IT"/>
                    </w:rPr>
                    <w:t xml:space="preserve">pane biologico “fiocco di neve”, </w:t>
                  </w:r>
                  <w:r w:rsidR="00E42070" w:rsidRPr="00681C10">
                    <w:rPr>
                      <w:lang w:val="it-IT"/>
                    </w:rPr>
                    <w:t>ananas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2070" w:rsidTr="00E42070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E42070" w:rsidRDefault="00E42070" w:rsidP="00E42070"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2544" behindDoc="0" locked="0" layoutInCell="1" allowOverlap="1" wp14:anchorId="165B2DE9" wp14:editId="42FCF09A">
                            <wp:simplePos x="0" y="0"/>
                            <wp:positionH relativeFrom="column">
                              <wp:posOffset>-173990</wp:posOffset>
                            </wp:positionH>
                            <wp:positionV relativeFrom="paragraph">
                              <wp:posOffset>395605</wp:posOffset>
                            </wp:positionV>
                            <wp:extent cx="572770" cy="261620"/>
                            <wp:effectExtent l="3175" t="0" r="1905" b="0"/>
                            <wp:wrapNone/>
                            <wp:docPr id="26" name="Polje z besedilom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7277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2070" w:rsidRDefault="00E42070" w:rsidP="00E42070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MAR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5B2DE9" id="Polje z besedilom 26" o:spid="_x0000_s1042" type="#_x0000_t202" style="position:absolute;margin-left:-13.7pt;margin-top:31.15pt;width:45.1pt;height:20.6pt;rotation:-90;z-index:25201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" filled="f" stroked="f">
                            <v:textbox>
                              <w:txbxContent>
                                <w:p w:rsidR="00E42070" w:rsidRDefault="00E42070" w:rsidP="00E42070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E42070" w:rsidRPr="00427C84" w:rsidRDefault="00E42070" w:rsidP="00E42070"/>
                <w:p w:rsidR="00E42070" w:rsidRPr="00427C84" w:rsidRDefault="00E42070" w:rsidP="00E42070"/>
                <w:p w:rsidR="00E42070" w:rsidRPr="00427C84" w:rsidRDefault="00E42070" w:rsidP="00E42070"/>
                <w:p w:rsidR="00E42070" w:rsidRDefault="00E42070" w:rsidP="00E42070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E42070" w:rsidRDefault="00E42070" w:rsidP="00E42070"/>
                <w:p w:rsidR="00E42070" w:rsidRPr="00427C84" w:rsidRDefault="00E42070" w:rsidP="00E4207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070" w:rsidRPr="00681C10" w:rsidRDefault="00681C10" w:rsidP="00E42070">
                  <w:pPr>
                    <w:rPr>
                      <w:lang w:val="it-IT"/>
                    </w:rPr>
                  </w:pPr>
                  <w:r w:rsidRPr="00681C10">
                    <w:rPr>
                      <w:lang w:val="it-IT"/>
                    </w:rPr>
                    <w:t xml:space="preserve">Prosciutto cotto, </w:t>
                  </w:r>
                  <w:r w:rsidR="00D058C2">
                    <w:rPr>
                      <w:lang w:val="it-IT"/>
                    </w:rPr>
                    <w:t>panino, peperoni</w:t>
                  </w:r>
                  <w:r w:rsidRPr="00681C10">
                    <w:rPr>
                      <w:lang w:val="it-IT"/>
                    </w:rPr>
                    <w:t xml:space="preserve"> sottaceto, tisana, kiwi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2070" w:rsidTr="00E42070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suppressAutoHyphens/>
                    <w:rPr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2070" w:rsidRPr="00E42070" w:rsidRDefault="00681C10" w:rsidP="00681C10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Minestrone di mais, struccoli bolliti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2070" w:rsidTr="00E42070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2070" w:rsidRDefault="00681C10" w:rsidP="00681C10">
                  <w:r>
                    <w:t>ricotta con frutta, tisana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r>
                    <w:t>*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2070" w:rsidTr="00E42070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E42070" w:rsidRDefault="00E42070" w:rsidP="00E42070"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3568" behindDoc="0" locked="0" layoutInCell="1" allowOverlap="1" wp14:anchorId="7CA71D2E" wp14:editId="32177ABA">
                            <wp:simplePos x="0" y="0"/>
                            <wp:positionH relativeFrom="column">
                              <wp:posOffset>-218502</wp:posOffset>
                            </wp:positionH>
                            <wp:positionV relativeFrom="paragraph">
                              <wp:posOffset>406944</wp:posOffset>
                            </wp:positionV>
                            <wp:extent cx="591764" cy="261620"/>
                            <wp:effectExtent l="0" t="0" r="0" b="0"/>
                            <wp:wrapNone/>
                            <wp:docPr id="20" name="Polje z besedilom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91764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2070" w:rsidRDefault="00E42070" w:rsidP="00E42070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A71D2E" id="Polje z besedilom 20" o:spid="_x0000_s1043" type="#_x0000_t202" style="position:absolute;margin-left:-17.2pt;margin-top:32.05pt;width:46.6pt;height:20.6pt;rotation:-90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" filled="f" stroked="f">
                            <v:textbox>
                              <w:txbxContent>
                                <w:p w:rsidR="00E42070" w:rsidRDefault="00E42070" w:rsidP="00E42070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070" w:rsidRPr="00681C10" w:rsidRDefault="00681C10" w:rsidP="00681C10">
                  <w:pPr>
                    <w:rPr>
                      <w:lang w:val="it-IT"/>
                    </w:rPr>
                  </w:pPr>
                  <w:r w:rsidRPr="00681C10">
                    <w:rPr>
                      <w:lang w:val="it-IT"/>
                    </w:rPr>
                    <w:t>Semolino di farro biologico</w:t>
                  </w:r>
                  <w:r w:rsidR="00E42070" w:rsidRPr="00681C10">
                    <w:rPr>
                      <w:lang w:val="it-IT"/>
                    </w:rPr>
                    <w:t>, banana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2070" w:rsidTr="00E42070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suppressAutoHyphens/>
                    <w:rPr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2070" w:rsidRPr="00E42070" w:rsidRDefault="00681C10" w:rsidP="00681C10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Brodo di gallina con canederli</w:t>
                  </w:r>
                  <w:r w:rsidR="00E42070" w:rsidRPr="00E42070">
                    <w:rPr>
                      <w:b/>
                      <w:lang w:val="it-IT"/>
                    </w:rPr>
                    <w:t xml:space="preserve">, </w:t>
                  </w:r>
                  <w:r>
                    <w:rPr>
                      <w:b/>
                      <w:lang w:val="it-IT"/>
                    </w:rPr>
                    <w:t>fettina di maiale in umido, risi e bisi, insalata di cavolfiore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2070" w:rsidTr="00E42070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2070" w:rsidRPr="00681C10" w:rsidRDefault="00681C10" w:rsidP="00681C10">
                  <w:pPr>
                    <w:rPr>
                      <w:lang w:val="it-IT"/>
                    </w:rPr>
                  </w:pPr>
                  <w:r w:rsidRPr="00681C10">
                    <w:rPr>
                      <w:lang w:val="it-IT"/>
                    </w:rPr>
                    <w:t>mela, panino ai semi di papavero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2070" w:rsidTr="00E42070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E42070" w:rsidRDefault="00E42070" w:rsidP="00E42070"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4592" behindDoc="0" locked="0" layoutInCell="1" allowOverlap="1" wp14:anchorId="49CC05B7" wp14:editId="330416A5">
                            <wp:simplePos x="0" y="0"/>
                            <wp:positionH relativeFrom="column">
                              <wp:posOffset>-171450</wp:posOffset>
                            </wp:positionH>
                            <wp:positionV relativeFrom="paragraph">
                              <wp:posOffset>358775</wp:posOffset>
                            </wp:positionV>
                            <wp:extent cx="565785" cy="261620"/>
                            <wp:effectExtent l="0" t="0" r="5397" b="0"/>
                            <wp:wrapNone/>
                            <wp:docPr id="17" name="Polje z besedilom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6578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2070" w:rsidRDefault="00E42070" w:rsidP="00E42070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GIO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CC05B7" id="Polje z besedilom 17" o:spid="_x0000_s1044" type="#_x0000_t202" style="position:absolute;margin-left:-13.5pt;margin-top:28.25pt;width:44.55pt;height:20.6pt;rotation:-90;z-index:25201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" filled="f" stroked="f">
                            <v:textbox>
                              <w:txbxContent>
                                <w:p w:rsidR="00E42070" w:rsidRDefault="00E42070" w:rsidP="00E42070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GIO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E42070" w:rsidRPr="00427C84" w:rsidRDefault="00E42070" w:rsidP="00E42070"/>
                <w:p w:rsidR="00E42070" w:rsidRPr="00427C84" w:rsidRDefault="00E42070" w:rsidP="00E42070"/>
                <w:p w:rsidR="00E42070" w:rsidRDefault="00E42070" w:rsidP="00E42070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E42070" w:rsidRDefault="00E42070" w:rsidP="00E42070"/>
                <w:p w:rsidR="00E42070" w:rsidRPr="00427C84" w:rsidRDefault="00E42070" w:rsidP="00E4207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070" w:rsidRPr="00681C10" w:rsidRDefault="00681C10" w:rsidP="00681C10">
                  <w:pPr>
                    <w:rPr>
                      <w:lang w:val="it-IT"/>
                    </w:rPr>
                  </w:pPr>
                  <w:r w:rsidRPr="00681C10">
                    <w:rPr>
                      <w:lang w:val="it-IT"/>
                    </w:rPr>
                    <w:t xml:space="preserve">Patè di tonno, pane semintegrale, </w:t>
                  </w:r>
                  <w:r>
                    <w:rPr>
                      <w:lang w:val="it-IT"/>
                    </w:rPr>
                    <w:t>tisana alla rosa canina, ananas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2070" w:rsidTr="00E42070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suppressAutoHyphens/>
                    <w:rPr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2070" w:rsidRPr="00E42070" w:rsidRDefault="00681C10" w:rsidP="00681C10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Brodo di manzo con gnocchetti di semolino grattugiati, tagliatelle con ragù di pollo e verdure, parmigiano, misto di verdure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2070" w:rsidTr="00E42070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2070" w:rsidRDefault="00E42070" w:rsidP="00D058C2">
                  <w:r>
                    <w:t>kefir</w:t>
                  </w:r>
                  <w:r w:rsidR="00D058C2">
                    <w:t xml:space="preserve"> biologico</w:t>
                  </w:r>
                  <w:r>
                    <w:t xml:space="preserve">, </w:t>
                  </w:r>
                  <w:r w:rsidR="00D058C2">
                    <w:t>frutta secca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r>
                    <w:t>*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2070" w:rsidTr="00E42070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E42070" w:rsidRDefault="00E42070" w:rsidP="00E42070"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5616" behindDoc="0" locked="0" layoutInCell="1" allowOverlap="1" wp14:anchorId="3EE597A0" wp14:editId="08F6AD3F">
                            <wp:simplePos x="0" y="0"/>
                            <wp:positionH relativeFrom="column">
                              <wp:posOffset>-151130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520065" cy="261620"/>
                            <wp:effectExtent l="0" t="0" r="0" b="0"/>
                            <wp:wrapNone/>
                            <wp:docPr id="18" name="Polje z besedilom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2006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2070" w:rsidRDefault="00E42070" w:rsidP="00E42070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VEN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E597A0" id="Polje z besedilom 18" o:spid="_x0000_s1045" type="#_x0000_t202" style="position:absolute;margin-left:-11.9pt;margin-top:28.2pt;width:40.95pt;height:20.6pt;rotation:-90;z-index:25201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" filled="f" stroked="f">
                            <v:textbox>
                              <w:txbxContent>
                                <w:p w:rsidR="00E42070" w:rsidRDefault="00E42070" w:rsidP="00E42070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VEN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070" w:rsidRPr="00D058C2" w:rsidRDefault="00D058C2" w:rsidP="00D058C2">
                  <w:pPr>
                    <w:rPr>
                      <w:lang w:val="it-IT"/>
                    </w:rPr>
                  </w:pPr>
                  <w:r w:rsidRPr="00D058C2">
                    <w:rPr>
                      <w:lang w:val="it-IT"/>
                    </w:rPr>
                    <w:t xml:space="preserve">Formaggio Emmental, peperoni freschi, pane integrale, </w:t>
                  </w:r>
                  <w:r>
                    <w:rPr>
                      <w:lang w:val="it-IT"/>
                    </w:rPr>
                    <w:t>tisana</w:t>
                  </w:r>
                  <w:r w:rsidRPr="00D058C2">
                    <w:rPr>
                      <w:lang w:val="it-IT"/>
                    </w:rPr>
                    <w:t xml:space="preserve"> alle erbe, pera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2070" w:rsidRPr="00E42070" w:rsidTr="00E42070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Default="00E42070" w:rsidP="00E42070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suppressAutoHyphens/>
                    <w:rPr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2070" w:rsidRPr="00E42070" w:rsidRDefault="00D058C2" w:rsidP="00D058C2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Gulasch con patate, misto di verdure, cubetto di budino al cioccolato, decotto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  <w:r w:rsidRPr="00E42070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  <w:r w:rsidRPr="00E42070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  <w:r w:rsidRPr="00E42070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E42070" w:rsidRPr="00E42070" w:rsidTr="00E42070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Pr="00E42070" w:rsidRDefault="00E42070" w:rsidP="00E4207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Default="00E42070" w:rsidP="00E42070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 pom.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2070" w:rsidRPr="00E42070" w:rsidRDefault="00E42070" w:rsidP="00D058C2">
                  <w:pPr>
                    <w:rPr>
                      <w:lang w:val="it-IT"/>
                    </w:rPr>
                  </w:pPr>
                  <w:r w:rsidRPr="00E42070">
                    <w:rPr>
                      <w:lang w:val="it-IT"/>
                    </w:rPr>
                    <w:t>m</w:t>
                  </w:r>
                  <w:r w:rsidR="00D058C2">
                    <w:rPr>
                      <w:lang w:val="it-IT"/>
                    </w:rPr>
                    <w:t>andarino</w:t>
                  </w:r>
                  <w:r w:rsidRPr="00E42070">
                    <w:rPr>
                      <w:lang w:val="it-IT"/>
                    </w:rPr>
                    <w:t xml:space="preserve">, </w:t>
                  </w:r>
                  <w:r w:rsidR="00D058C2">
                    <w:rPr>
                      <w:lang w:val="it-IT"/>
                    </w:rPr>
                    <w:t>fette biscottate</w:t>
                  </w:r>
                  <w:bookmarkStart w:id="0" w:name="_GoBack"/>
                  <w:bookmarkEnd w:id="0"/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Pr="00E42070" w:rsidRDefault="00E42070" w:rsidP="00E42070">
                  <w:pPr>
                    <w:rPr>
                      <w:lang w:val="it-IT"/>
                    </w:rPr>
                  </w:pPr>
                  <w:r w:rsidRPr="00E42070">
                    <w:rPr>
                      <w:lang w:val="it-IT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  <w:r w:rsidRPr="00E42070"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  <w:r w:rsidRPr="00E42070">
                    <w:rPr>
                      <w:sz w:val="16"/>
                      <w:szCs w:val="16"/>
                      <w:lang w:val="it-IT"/>
                    </w:rPr>
                    <w:t>*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070" w:rsidRPr="00E42070" w:rsidRDefault="00E42070" w:rsidP="00E4207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E42070" w:rsidRDefault="00E42070" w:rsidP="00E941E4">
            <w:pPr>
              <w:suppressAutoHyphens/>
              <w:rPr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b/>
                <w:color w:val="FF0000"/>
                <w:sz w:val="20"/>
                <w:szCs w:val="20"/>
                <w:lang w:val="it-IT"/>
              </w:rPr>
              <w:t>Il menù è stato adattato al periodo di emergenza epidemiologica da Covid 19 in conformità alle indicazioni dell'Istituto sanitario nazionale.</w:t>
            </w:r>
          </w:p>
          <w:p w:rsidR="00E42070" w:rsidRPr="008D0370" w:rsidRDefault="00E42070" w:rsidP="00E42070">
            <w:pPr>
              <w:rPr>
                <w:sz w:val="18"/>
                <w:szCs w:val="18"/>
                <w:u w:val="single"/>
                <w:lang w:val="it-IT"/>
              </w:rPr>
            </w:pPr>
            <w:hyperlink r:id="rId13" w:anchor="_blank" w:history="1"/>
            <w:r w:rsidRPr="008D0370">
              <w:rPr>
                <w:rStyle w:val="Collegamentoipertestuale"/>
                <w:bCs/>
                <w:color w:val="000000"/>
                <w:sz w:val="18"/>
                <w:szCs w:val="18"/>
                <w:lang w:val="it-IT"/>
              </w:rPr>
              <w:t>Nel caso in cui non sia possibile fornire cibo adeguato, ci riserviamo il diritto di modificare il menù.</w:t>
            </w:r>
          </w:p>
          <w:p w:rsidR="00E42070" w:rsidRPr="008D0370" w:rsidRDefault="00E42070" w:rsidP="00E42070">
            <w:pPr>
              <w:rPr>
                <w:sz w:val="18"/>
                <w:szCs w:val="18"/>
                <w:u w:val="single"/>
                <w:lang w:val="it-IT"/>
              </w:rPr>
            </w:pPr>
            <w:r w:rsidRPr="008D0370">
              <w:rPr>
                <w:rStyle w:val="Collegamentoipertestuale"/>
                <w:bCs/>
                <w:color w:val="000000"/>
                <w:sz w:val="18"/>
                <w:szCs w:val="18"/>
                <w:lang w:val="it-IT"/>
              </w:rPr>
              <w:t>Gli alimenti possono contenere sostanze allergeni che possono provocare allergie o intolleranze elencati nell'allegato II del regolamento UE 1169/2011</w:t>
            </w:r>
            <w:r w:rsidRPr="008D0370">
              <w:rPr>
                <w:sz w:val="18"/>
                <w:szCs w:val="18"/>
                <w:u w:val="single"/>
                <w:lang w:val="it-IT"/>
              </w:rPr>
              <w:t xml:space="preserve"> .</w:t>
            </w:r>
          </w:p>
          <w:p w:rsidR="00E42070" w:rsidRPr="008D0370" w:rsidRDefault="00E42070" w:rsidP="00E42070">
            <w:pPr>
              <w:rPr>
                <w:sz w:val="18"/>
                <w:szCs w:val="18"/>
                <w:lang w:val="it-IT"/>
              </w:rPr>
            </w:pPr>
          </w:p>
          <w:p w:rsidR="00E42070" w:rsidRPr="008D0370" w:rsidRDefault="00E42070" w:rsidP="00E42070">
            <w:pPr>
              <w:rPr>
                <w:sz w:val="18"/>
                <w:szCs w:val="18"/>
                <w:lang w:val="it-IT"/>
              </w:rPr>
            </w:pPr>
            <w:r w:rsidRPr="008D0370">
              <w:rPr>
                <w:rFonts w:eastAsia="Times New Roman"/>
                <w:color w:val="0000FF"/>
                <w:sz w:val="18"/>
                <w:szCs w:val="18"/>
                <w:lang w:val="it-IT"/>
              </w:rPr>
              <w:t xml:space="preserve">                         </w:t>
            </w:r>
            <w:r w:rsidRPr="008D0370">
              <w:rPr>
                <w:color w:val="0000FF"/>
                <w:sz w:val="18"/>
                <w:szCs w:val="18"/>
                <w:lang w:val="it-IT"/>
              </w:rPr>
              <w:t xml:space="preserve">Responsabile cucina                                  </w:t>
            </w:r>
            <w:r w:rsidRPr="008D0370">
              <w:rPr>
                <w:b/>
                <w:i/>
                <w:color w:val="0000FF"/>
                <w:sz w:val="18"/>
                <w:szCs w:val="18"/>
                <w:lang w:val="it-IT"/>
              </w:rPr>
              <w:t>Buon appetito!</w:t>
            </w:r>
            <w:r w:rsidRPr="008D0370">
              <w:rPr>
                <w:color w:val="0000FF"/>
                <w:sz w:val="18"/>
                <w:szCs w:val="18"/>
                <w:lang w:val="it-IT"/>
              </w:rPr>
              <w:t xml:space="preserve">                        Responsabile alimentazione     </w:t>
            </w:r>
          </w:p>
          <w:p w:rsidR="00117C04" w:rsidRPr="00E42070" w:rsidRDefault="00E42070" w:rsidP="00E42070">
            <w:pPr>
              <w:rPr>
                <w:lang w:val="it-IT"/>
              </w:rPr>
            </w:pPr>
            <w:r w:rsidRPr="008D0370">
              <w:rPr>
                <w:rFonts w:eastAsia="Times New Roman"/>
                <w:color w:val="0000FF"/>
                <w:sz w:val="18"/>
                <w:szCs w:val="18"/>
                <w:lang w:val="it-IT"/>
              </w:rPr>
              <w:t xml:space="preserve">                         </w:t>
            </w:r>
            <w:r w:rsidRPr="008D0370">
              <w:rPr>
                <w:color w:val="0000FF"/>
                <w:sz w:val="18"/>
                <w:szCs w:val="18"/>
                <w:lang w:val="it-IT"/>
              </w:rPr>
              <w:t>David Starc                                                                                                Tatjana Dominič-Radivojević</w:t>
            </w:r>
            <w:r w:rsidRPr="00E42070">
              <w:rPr>
                <w:lang w:val="it-IT"/>
              </w:rPr>
              <w:t xml:space="preserve"> </w:t>
            </w:r>
          </w:p>
        </w:tc>
      </w:tr>
    </w:tbl>
    <w:p w:rsidR="00F01F08" w:rsidRPr="00E42070" w:rsidRDefault="00F01F08">
      <w:pPr>
        <w:rPr>
          <w:lang w:val="it-IT"/>
        </w:rPr>
      </w:pPr>
    </w:p>
    <w:sectPr w:rsidR="00F01F08" w:rsidRPr="00E42070" w:rsidSect="00E47F53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24" w:rsidRDefault="00213124" w:rsidP="00E47F53">
      <w:r>
        <w:separator/>
      </w:r>
    </w:p>
  </w:endnote>
  <w:endnote w:type="continuationSeparator" w:id="0">
    <w:p w:rsidR="00213124" w:rsidRDefault="00213124" w:rsidP="00E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24" w:rsidRDefault="00213124" w:rsidP="00E47F53">
      <w:r>
        <w:separator/>
      </w:r>
    </w:p>
  </w:footnote>
  <w:footnote w:type="continuationSeparator" w:id="0">
    <w:p w:rsidR="00213124" w:rsidRDefault="00213124" w:rsidP="00E4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1B"/>
    <w:rsid w:val="000127E5"/>
    <w:rsid w:val="0002668D"/>
    <w:rsid w:val="000354F0"/>
    <w:rsid w:val="0003737D"/>
    <w:rsid w:val="00053960"/>
    <w:rsid w:val="00055FFC"/>
    <w:rsid w:val="00082E9E"/>
    <w:rsid w:val="0009440F"/>
    <w:rsid w:val="000A2D05"/>
    <w:rsid w:val="000C7092"/>
    <w:rsid w:val="000E0D8D"/>
    <w:rsid w:val="000F0D94"/>
    <w:rsid w:val="00100B8F"/>
    <w:rsid w:val="0010526B"/>
    <w:rsid w:val="00117B70"/>
    <w:rsid w:val="00117C04"/>
    <w:rsid w:val="0012180F"/>
    <w:rsid w:val="001367B9"/>
    <w:rsid w:val="00145F7E"/>
    <w:rsid w:val="0017793B"/>
    <w:rsid w:val="001866D9"/>
    <w:rsid w:val="001A652C"/>
    <w:rsid w:val="001A6600"/>
    <w:rsid w:val="001B2753"/>
    <w:rsid w:val="001F4F8E"/>
    <w:rsid w:val="0021243A"/>
    <w:rsid w:val="00213124"/>
    <w:rsid w:val="00220029"/>
    <w:rsid w:val="002374D8"/>
    <w:rsid w:val="0026174C"/>
    <w:rsid w:val="00277EE5"/>
    <w:rsid w:val="00281714"/>
    <w:rsid w:val="00281EF3"/>
    <w:rsid w:val="002A345B"/>
    <w:rsid w:val="002B0D5E"/>
    <w:rsid w:val="00303768"/>
    <w:rsid w:val="00306A09"/>
    <w:rsid w:val="00340044"/>
    <w:rsid w:val="0035161B"/>
    <w:rsid w:val="00373CEC"/>
    <w:rsid w:val="00385EA9"/>
    <w:rsid w:val="003F34EF"/>
    <w:rsid w:val="0040643D"/>
    <w:rsid w:val="004076B2"/>
    <w:rsid w:val="00416F6B"/>
    <w:rsid w:val="00427C84"/>
    <w:rsid w:val="00444AB3"/>
    <w:rsid w:val="004877C5"/>
    <w:rsid w:val="00491E32"/>
    <w:rsid w:val="004B0693"/>
    <w:rsid w:val="004C0D78"/>
    <w:rsid w:val="004C14A7"/>
    <w:rsid w:val="004E43EA"/>
    <w:rsid w:val="004F4EB8"/>
    <w:rsid w:val="004F6021"/>
    <w:rsid w:val="00530B91"/>
    <w:rsid w:val="005500B1"/>
    <w:rsid w:val="00561834"/>
    <w:rsid w:val="00574E53"/>
    <w:rsid w:val="00581CC9"/>
    <w:rsid w:val="00582176"/>
    <w:rsid w:val="005B3735"/>
    <w:rsid w:val="005F2A02"/>
    <w:rsid w:val="005F4F93"/>
    <w:rsid w:val="00604F1A"/>
    <w:rsid w:val="006212DA"/>
    <w:rsid w:val="00625C4C"/>
    <w:rsid w:val="00627DA3"/>
    <w:rsid w:val="00681C10"/>
    <w:rsid w:val="00686550"/>
    <w:rsid w:val="006D533F"/>
    <w:rsid w:val="006D6F80"/>
    <w:rsid w:val="006E4DB0"/>
    <w:rsid w:val="00717D26"/>
    <w:rsid w:val="00731549"/>
    <w:rsid w:val="00731AD3"/>
    <w:rsid w:val="007371B6"/>
    <w:rsid w:val="0076305C"/>
    <w:rsid w:val="00787D5F"/>
    <w:rsid w:val="007A776A"/>
    <w:rsid w:val="007C64DB"/>
    <w:rsid w:val="007D050E"/>
    <w:rsid w:val="007D0A9F"/>
    <w:rsid w:val="007E18DB"/>
    <w:rsid w:val="008174BA"/>
    <w:rsid w:val="00835AA8"/>
    <w:rsid w:val="008426FD"/>
    <w:rsid w:val="008721E1"/>
    <w:rsid w:val="008A1A52"/>
    <w:rsid w:val="008A3893"/>
    <w:rsid w:val="008A7366"/>
    <w:rsid w:val="008B392F"/>
    <w:rsid w:val="008C63C5"/>
    <w:rsid w:val="008D44AF"/>
    <w:rsid w:val="008D7EE0"/>
    <w:rsid w:val="008E1720"/>
    <w:rsid w:val="00915C24"/>
    <w:rsid w:val="00917479"/>
    <w:rsid w:val="00930232"/>
    <w:rsid w:val="00930D88"/>
    <w:rsid w:val="0094641B"/>
    <w:rsid w:val="00972DE1"/>
    <w:rsid w:val="00973587"/>
    <w:rsid w:val="009843CE"/>
    <w:rsid w:val="009A1D8D"/>
    <w:rsid w:val="009A5D07"/>
    <w:rsid w:val="009B1924"/>
    <w:rsid w:val="009C0059"/>
    <w:rsid w:val="009D6ECE"/>
    <w:rsid w:val="009E699F"/>
    <w:rsid w:val="009F7BA3"/>
    <w:rsid w:val="00A03A10"/>
    <w:rsid w:val="00A5261D"/>
    <w:rsid w:val="00A8577A"/>
    <w:rsid w:val="00A9355E"/>
    <w:rsid w:val="00AB2F43"/>
    <w:rsid w:val="00AD0E71"/>
    <w:rsid w:val="00B0614A"/>
    <w:rsid w:val="00B07662"/>
    <w:rsid w:val="00B14DDA"/>
    <w:rsid w:val="00B23497"/>
    <w:rsid w:val="00B25BC4"/>
    <w:rsid w:val="00B4021E"/>
    <w:rsid w:val="00B47233"/>
    <w:rsid w:val="00B57B2C"/>
    <w:rsid w:val="00BA0825"/>
    <w:rsid w:val="00BA48D5"/>
    <w:rsid w:val="00BA5FF2"/>
    <w:rsid w:val="00BC5AFF"/>
    <w:rsid w:val="00BE2FEB"/>
    <w:rsid w:val="00BE6FDB"/>
    <w:rsid w:val="00C1251E"/>
    <w:rsid w:val="00C1419E"/>
    <w:rsid w:val="00C424DD"/>
    <w:rsid w:val="00C46915"/>
    <w:rsid w:val="00C70C36"/>
    <w:rsid w:val="00C8265C"/>
    <w:rsid w:val="00C97781"/>
    <w:rsid w:val="00CA53AE"/>
    <w:rsid w:val="00CD4490"/>
    <w:rsid w:val="00CD7C37"/>
    <w:rsid w:val="00D058C2"/>
    <w:rsid w:val="00D14F78"/>
    <w:rsid w:val="00D3401F"/>
    <w:rsid w:val="00D55BF8"/>
    <w:rsid w:val="00D76443"/>
    <w:rsid w:val="00DC3F07"/>
    <w:rsid w:val="00DD0681"/>
    <w:rsid w:val="00DE4903"/>
    <w:rsid w:val="00E074AA"/>
    <w:rsid w:val="00E124FD"/>
    <w:rsid w:val="00E249EF"/>
    <w:rsid w:val="00E42070"/>
    <w:rsid w:val="00E42315"/>
    <w:rsid w:val="00E47F53"/>
    <w:rsid w:val="00E93771"/>
    <w:rsid w:val="00E941E4"/>
    <w:rsid w:val="00EA104B"/>
    <w:rsid w:val="00EB0067"/>
    <w:rsid w:val="00F01F08"/>
    <w:rsid w:val="00F05754"/>
    <w:rsid w:val="00F41EB2"/>
    <w:rsid w:val="00F4540F"/>
    <w:rsid w:val="00F507DD"/>
    <w:rsid w:val="00F564D0"/>
    <w:rsid w:val="00F56E8C"/>
    <w:rsid w:val="00F90763"/>
    <w:rsid w:val="00F965AE"/>
    <w:rsid w:val="00FC22BE"/>
    <w:rsid w:val="00F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294C"/>
  <w15:chartTrackingRefBased/>
  <w15:docId w15:val="{AB1D5DF3-7585-4C7D-AE2D-F41D4AC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F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3960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3960"/>
    <w:rPr>
      <w:rFonts w:ascii="Arial" w:eastAsiaTheme="majorEastAsia" w:hAnsi="Arial" w:cstheme="majorBidi"/>
      <w:sz w:val="32"/>
      <w:szCs w:val="32"/>
    </w:rPr>
  </w:style>
  <w:style w:type="table" w:styleId="Grigliatabella">
    <w:name w:val="Table Grid"/>
    <w:basedOn w:val="Tabellanormale"/>
    <w:uiPriority w:val="39"/>
    <w:rsid w:val="00E4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7F5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F53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E47F5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F53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Collegamentoipertestuale">
    <w:name w:val="Hyperlink"/>
    <w:rsid w:val="00E941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C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C84"/>
    <w:rPr>
      <w:rFonts w:ascii="Segoe UI" w:eastAsia="Batang" w:hAnsi="Segoe UI" w:cs="Segoe UI"/>
      <w:sz w:val="18"/>
      <w:szCs w:val="1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francebevk.si/images/stories/pdf_dokumenti/Solsko-leto_2014-15/PRILOGA%20I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avids\Desktop\PREDLOGE\JEDILNIK%20AU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C35538-9799-4756-94E1-5D13EEF2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JEDILNIK AU PREDLOGA</Template>
  <TotalTime>18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OŠ Antona Ukmarja Koper</vt:lpstr>
      <vt:lpstr>OŠ Antona Ukmarja Koper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Antona Ukmarja Koper</dc:title>
  <dc:subject/>
  <dc:creator>David Starc</dc:creator>
  <cp:keywords/>
  <dc:description/>
  <cp:lastModifiedBy>Tinkara</cp:lastModifiedBy>
  <cp:revision>3</cp:revision>
  <cp:lastPrinted>2021-11-17T18:10:00Z</cp:lastPrinted>
  <dcterms:created xsi:type="dcterms:W3CDTF">2021-12-02T09:44:00Z</dcterms:created>
  <dcterms:modified xsi:type="dcterms:W3CDTF">2021-12-02T10:01:00Z</dcterms:modified>
</cp:coreProperties>
</file>