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7508"/>
        <w:gridCol w:w="284"/>
        <w:gridCol w:w="283"/>
        <w:gridCol w:w="284"/>
        <w:gridCol w:w="283"/>
        <w:gridCol w:w="257"/>
        <w:gridCol w:w="236"/>
        <w:gridCol w:w="236"/>
        <w:gridCol w:w="253"/>
        <w:gridCol w:w="263"/>
        <w:gridCol w:w="236"/>
        <w:gridCol w:w="258"/>
        <w:gridCol w:w="236"/>
        <w:gridCol w:w="252"/>
        <w:gridCol w:w="236"/>
        <w:gridCol w:w="236"/>
      </w:tblGrid>
      <w:tr w:rsidR="00A4765B">
        <w:trPr>
          <w:cantSplit/>
          <w:trHeight w:val="1602"/>
          <w:jc w:val="center"/>
        </w:trPr>
        <w:tc>
          <w:tcPr>
            <w:tcW w:w="7508" w:type="dxa"/>
          </w:tcPr>
          <w:p w:rsidR="00A4765B" w:rsidRDefault="00E83BAA">
            <w:pPr>
              <w:tabs>
                <w:tab w:val="left" w:pos="1965"/>
              </w:tabs>
              <w:rPr>
                <w:b/>
                <w:color w:val="0000FF"/>
                <w:sz w:val="36"/>
                <w:szCs w:val="36"/>
                <w:lang w:val="it-IT"/>
              </w:rPr>
            </w:pPr>
            <w:r>
              <w:rPr>
                <w:b/>
                <w:noProof/>
                <w:color w:val="0000FF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column">
                    <wp:posOffset>-35104</wp:posOffset>
                  </wp:positionH>
                  <wp:positionV relativeFrom="paragraph">
                    <wp:posOffset>144574</wp:posOffset>
                  </wp:positionV>
                  <wp:extent cx="3403290" cy="796290"/>
                  <wp:effectExtent l="0" t="0" r="6985" b="381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Sola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290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00FF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968512" behindDoc="0" locked="0" layoutInCell="1" allowOverlap="1">
                  <wp:simplePos x="0" y="0"/>
                  <wp:positionH relativeFrom="column">
                    <wp:posOffset>3511550</wp:posOffset>
                  </wp:positionH>
                  <wp:positionV relativeFrom="paragraph">
                    <wp:posOffset>298450</wp:posOffset>
                  </wp:positionV>
                  <wp:extent cx="1162050" cy="617855"/>
                  <wp:effectExtent l="0" t="0" r="0" b="0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zivajmoVsadju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0000FF"/>
                <w:sz w:val="36"/>
                <w:szCs w:val="36"/>
                <w:lang w:val="sl-SI"/>
              </w:rPr>
              <w:t>MEN</w:t>
            </w:r>
            <w:r>
              <w:rPr>
                <w:b/>
                <w:color w:val="0000FF"/>
                <w:sz w:val="36"/>
                <w:szCs w:val="36"/>
                <w:lang w:val="it-IT"/>
              </w:rPr>
              <w:t>Ù</w:t>
            </w:r>
          </w:p>
          <w:p w:rsidR="00A4765B" w:rsidRDefault="00E83BAA">
            <w:pPr>
              <w:tabs>
                <w:tab w:val="left" w:pos="1965"/>
              </w:tabs>
              <w:jc w:val="center"/>
              <w:rPr>
                <w:b/>
                <w:color w:val="0000FF"/>
                <w:lang w:val="sl-SI"/>
              </w:rPr>
            </w:pPr>
            <w:r>
              <w:rPr>
                <w:b/>
                <w:color w:val="0000FF"/>
                <w:lang w:val="sl-SI"/>
              </w:rPr>
              <w:t xml:space="preserve">               </w:t>
            </w:r>
          </w:p>
        </w:tc>
        <w:tc>
          <w:tcPr>
            <w:tcW w:w="284" w:type="dxa"/>
            <w:vMerge w:val="restart"/>
            <w:textDirection w:val="btLr"/>
            <w:tcFitText/>
            <w:vAlign w:val="center"/>
          </w:tcPr>
          <w:p w:rsidR="00A4765B" w:rsidRDefault="00A4765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:rsidR="00A4765B" w:rsidRDefault="00E83BAA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-1193482</wp:posOffset>
                      </wp:positionH>
                      <wp:positionV relativeFrom="paragraph">
                        <wp:posOffset>1105853</wp:posOffset>
                      </wp:positionV>
                      <wp:extent cx="2047875" cy="261620"/>
                      <wp:effectExtent l="0" t="0" r="0" b="0"/>
                      <wp:wrapNone/>
                      <wp:docPr id="21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047875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765B" w:rsidRDefault="00E83BAA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Etichettatura allergeni alergeni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BB50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margin-left:-93.95pt;margin-top:87.1pt;width:161.25pt;height:20.6pt;rotation:-90;z-index:25197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" filled="f" stroked="f">
                      <v:textbox>
                        <w:txbxContent>
                          <w:p w:rsidR="00A03A10" w:rsidRPr="00E941E4" w:rsidRDefault="00260717">
                            <w:pP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Etichettatura allergeni</w:t>
                            </w:r>
                            <w:r w:rsidR="00A03A10" w:rsidRPr="00E941E4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alergeni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-661035</wp:posOffset>
                      </wp:positionH>
                      <wp:positionV relativeFrom="paragraph">
                        <wp:posOffset>846455</wp:posOffset>
                      </wp:positionV>
                      <wp:extent cx="1385570" cy="261620"/>
                      <wp:effectExtent l="0" t="0" r="0" b="0"/>
                      <wp:wrapNone/>
                      <wp:docPr id="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765B" w:rsidRDefault="00E83BAA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Glutine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C6081" id="_x0000_s1027" type="#_x0000_t202" style="position:absolute;margin-left:-52.05pt;margin-top:66.65pt;width:109.1pt;height:20.6pt;rotation:-90;z-index:25197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" filled="f" stroked="f">
                      <v:textbox>
                        <w:txbxContent>
                          <w:p w:rsidR="00A03A10" w:rsidRPr="00C97781" w:rsidRDefault="00260717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Glutine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vMerge w:val="restart"/>
          </w:tcPr>
          <w:p w:rsidR="00A4765B" w:rsidRDefault="00E83BAA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-702946</wp:posOffset>
                      </wp:positionH>
                      <wp:positionV relativeFrom="paragraph">
                        <wp:posOffset>610235</wp:posOffset>
                      </wp:positionV>
                      <wp:extent cx="1385570" cy="261620"/>
                      <wp:effectExtent l="0" t="0" r="0" b="0"/>
                      <wp:wrapNone/>
                      <wp:docPr id="4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765B" w:rsidRDefault="00E83BAA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Crostacei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28D70" id="_x0000_s1028" type="#_x0000_t202" style="position:absolute;margin-left:-55.35pt;margin-top:48.05pt;width:109.1pt;height:20.6pt;rotation:-90;z-index:25197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" filled="f" stroked="f">
                      <v:textbox>
                        <w:txbxContent>
                          <w:p w:rsidR="00A03A10" w:rsidRPr="00260717" w:rsidRDefault="00260717" w:rsidP="00340044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Crostacei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vMerge w:val="restart"/>
          </w:tcPr>
          <w:p w:rsidR="00A4765B" w:rsidRDefault="00A4765B"/>
        </w:tc>
        <w:tc>
          <w:tcPr>
            <w:tcW w:w="257" w:type="dxa"/>
            <w:vMerge w:val="restart"/>
          </w:tcPr>
          <w:p w:rsidR="00A4765B" w:rsidRDefault="00E83BAA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-683260</wp:posOffset>
                      </wp:positionH>
                      <wp:positionV relativeFrom="paragraph">
                        <wp:posOffset>591185</wp:posOffset>
                      </wp:positionV>
                      <wp:extent cx="1385570" cy="261620"/>
                      <wp:effectExtent l="0" t="0" r="0" b="0"/>
                      <wp:wrapNone/>
                      <wp:docPr id="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765B" w:rsidRDefault="00E83BAA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Pesce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1B78A" id="_x0000_s1029" type="#_x0000_t202" style="position:absolute;margin-left:-53.8pt;margin-top:46.55pt;width:109.1pt;height:20.6pt;rotation:-90;z-index:25197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" filled="f" stroked="f">
                      <v:textbox>
                        <w:txbxContent>
                          <w:p w:rsidR="00A03A10" w:rsidRPr="00260717" w:rsidRDefault="00260717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Pesce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-1007426</wp:posOffset>
                      </wp:positionH>
                      <wp:positionV relativeFrom="paragraph">
                        <wp:posOffset>414972</wp:posOffset>
                      </wp:positionV>
                      <wp:extent cx="1695450" cy="290195"/>
                      <wp:effectExtent l="0" t="0" r="0" b="0"/>
                      <wp:wrapNone/>
                      <wp:docPr id="19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695450" cy="290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765B" w:rsidRDefault="00E83BAA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Uova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2C96D" id="_x0000_s1030" type="#_x0000_t202" style="position:absolute;margin-left:-79.3pt;margin-top:32.65pt;width:133.5pt;height:22.85pt;rotation:-90;z-index:25198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" filled="f" stroked="f">
                      <v:textbox>
                        <w:txbxContent>
                          <w:p w:rsidR="00A03A10" w:rsidRPr="00260717" w:rsidRDefault="00260717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Uova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A4765B" w:rsidRDefault="00E83BAA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-697229</wp:posOffset>
                      </wp:positionH>
                      <wp:positionV relativeFrom="paragraph">
                        <wp:posOffset>1005205</wp:posOffset>
                      </wp:positionV>
                      <wp:extent cx="1385570" cy="261620"/>
                      <wp:effectExtent l="0" t="0" r="0" b="0"/>
                      <wp:wrapNone/>
                      <wp:docPr id="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765B" w:rsidRDefault="00E83BAA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Arachidi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B6C9A" id="_x0000_s1031" type="#_x0000_t202" style="position:absolute;margin-left:-54.9pt;margin-top:79.15pt;width:109.1pt;height:20.6pt;rotation:-90;z-index:25197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" filled="f" stroked="f">
                      <v:textbox>
                        <w:txbxContent>
                          <w:p w:rsidR="00A03A10" w:rsidRPr="00C97781" w:rsidRDefault="00260717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Arachidi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A4765B" w:rsidRDefault="00E83BAA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-115252</wp:posOffset>
                      </wp:positionH>
                      <wp:positionV relativeFrom="paragraph">
                        <wp:posOffset>1001078</wp:posOffset>
                      </wp:positionV>
                      <wp:extent cx="2083752" cy="261620"/>
                      <wp:effectExtent l="0" t="0" r="0" b="0"/>
                      <wp:wrapNone/>
                      <wp:docPr id="14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083752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765B" w:rsidRDefault="00E83BAA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Anidride solforosa e sulfiti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5601D" id="_x0000_s1032" type="#_x0000_t202" style="position:absolute;margin-left:-9.05pt;margin-top:78.85pt;width:164.05pt;height:20.6pt;rotation:-90;z-index:25198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" filled="f" stroked="f">
                      <v:textbox>
                        <w:txbxContent>
                          <w:p w:rsidR="00A03A10" w:rsidRPr="00260717" w:rsidRDefault="00260717" w:rsidP="00AB2F43">
                            <w:pPr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Anidride solforosa e sulfiti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" w:type="dxa"/>
            <w:vMerge w:val="restart"/>
          </w:tcPr>
          <w:p w:rsidR="00A4765B" w:rsidRDefault="00E83BAA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-555234</wp:posOffset>
                      </wp:positionH>
                      <wp:positionV relativeFrom="paragraph">
                        <wp:posOffset>827670</wp:posOffset>
                      </wp:positionV>
                      <wp:extent cx="1385570" cy="261620"/>
                      <wp:effectExtent l="0" t="0" r="0" b="0"/>
                      <wp:wrapNone/>
                      <wp:docPr id="10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765B" w:rsidRDefault="00E83BAA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Frutta a guscio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5F73C" id="_x0000_s1033" type="#_x0000_t202" style="position:absolute;margin-left:-43.7pt;margin-top:65.15pt;width:109.1pt;height:20.6pt;rotation:-90;z-index:25197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" filled="f" stroked="f">
                      <v:textbox>
                        <w:txbxContent>
                          <w:p w:rsidR="00A03A10" w:rsidRPr="00260717" w:rsidRDefault="00260717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Frutta a guscio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-866776</wp:posOffset>
                      </wp:positionH>
                      <wp:positionV relativeFrom="paragraph">
                        <wp:posOffset>766445</wp:posOffset>
                      </wp:positionV>
                      <wp:extent cx="1385570" cy="261620"/>
                      <wp:effectExtent l="0" t="0" r="0" b="0"/>
                      <wp:wrapNone/>
                      <wp:docPr id="8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765B" w:rsidRDefault="00E83BAA">
                                  <w:pP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Soia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812FA" id="_x0000_s1034" type="#_x0000_t202" style="position:absolute;margin-left:-68.25pt;margin-top:60.35pt;width:109.1pt;height:20.6pt;rotation:-90;z-index:25197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" filled="f" stroked="f">
                      <v:textbox>
                        <w:txbxContent>
                          <w:p w:rsidR="00A03A10" w:rsidRPr="00260717" w:rsidRDefault="00260717" w:rsidP="00AB2F43">
                            <w:pPr>
                              <w:rPr>
                                <w:color w:val="385623" w:themeColor="accent6" w:themeShade="8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Soia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-704851</wp:posOffset>
                      </wp:positionH>
                      <wp:positionV relativeFrom="paragraph">
                        <wp:posOffset>688340</wp:posOffset>
                      </wp:positionV>
                      <wp:extent cx="1385570" cy="261620"/>
                      <wp:effectExtent l="0" t="0" r="0" b="0"/>
                      <wp:wrapNone/>
                      <wp:docPr id="9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765B" w:rsidRDefault="00E83BAA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Lattosio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A00F9" id="_x0000_s1035" type="#_x0000_t202" style="position:absolute;margin-left:-55.5pt;margin-top:54.2pt;width:109.1pt;height:20.6pt;rotation:-90;z-index:25197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" filled="f" stroked="f">
                      <v:textbox>
                        <w:txbxContent>
                          <w:p w:rsidR="00A03A10" w:rsidRPr="00C97781" w:rsidRDefault="00260717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Lattosio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" w:type="dxa"/>
            <w:vMerge w:val="restart"/>
          </w:tcPr>
          <w:p w:rsidR="00A4765B" w:rsidRDefault="00A4765B"/>
        </w:tc>
        <w:tc>
          <w:tcPr>
            <w:tcW w:w="236" w:type="dxa"/>
            <w:vMerge w:val="restart"/>
          </w:tcPr>
          <w:p w:rsidR="00A4765B" w:rsidRDefault="00E83BAA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-692150</wp:posOffset>
                      </wp:positionH>
                      <wp:positionV relativeFrom="paragraph">
                        <wp:posOffset>964565</wp:posOffset>
                      </wp:positionV>
                      <wp:extent cx="1385570" cy="261620"/>
                      <wp:effectExtent l="0" t="0" r="0" b="0"/>
                      <wp:wrapNone/>
                      <wp:docPr id="11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765B" w:rsidRDefault="00E83BAA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Sedano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70735" id="_x0000_s1036" type="#_x0000_t202" style="position:absolute;margin-left:-54.5pt;margin-top:75.95pt;width:109.1pt;height:20.6pt;rotation:-90;z-index:25197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" filled="f" stroked="f">
                      <v:textbox>
                        <w:txbxContent>
                          <w:p w:rsidR="00A03A10" w:rsidRPr="00260717" w:rsidRDefault="00260717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Sedano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" w:type="dxa"/>
            <w:vMerge w:val="restart"/>
          </w:tcPr>
          <w:p w:rsidR="00A4765B" w:rsidRDefault="00A4765B"/>
        </w:tc>
        <w:tc>
          <w:tcPr>
            <w:tcW w:w="236" w:type="dxa"/>
            <w:vMerge w:val="restart"/>
          </w:tcPr>
          <w:p w:rsidR="00A4765B" w:rsidRDefault="00E83BAA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-852805</wp:posOffset>
                      </wp:positionH>
                      <wp:positionV relativeFrom="paragraph">
                        <wp:posOffset>1031240</wp:posOffset>
                      </wp:positionV>
                      <wp:extent cx="1385570" cy="261620"/>
                      <wp:effectExtent l="0" t="0" r="0" b="0"/>
                      <wp:wrapNone/>
                      <wp:docPr id="12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765B" w:rsidRDefault="00E83BAA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Senape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BBB28" id="_x0000_s1037" type="#_x0000_t202" style="position:absolute;margin-left:-67.15pt;margin-top:81.2pt;width:109.1pt;height:20.6pt;rotation:-90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" filled="f" stroked="f">
                      <v:textbox>
                        <w:txbxContent>
                          <w:p w:rsidR="00A03A10" w:rsidRPr="00260717" w:rsidRDefault="00260717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Senape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-727075</wp:posOffset>
                      </wp:positionH>
                      <wp:positionV relativeFrom="paragraph">
                        <wp:posOffset>987425</wp:posOffset>
                      </wp:positionV>
                      <wp:extent cx="1385570" cy="261620"/>
                      <wp:effectExtent l="0" t="0" r="0" b="0"/>
                      <wp:wrapNone/>
                      <wp:docPr id="13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765B" w:rsidRDefault="00E83BAA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Sesamo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FB993" id="_x0000_s1038" type="#_x0000_t202" style="position:absolute;margin-left:-57.25pt;margin-top:77.75pt;width:109.1pt;height:20.6pt;rotation:-90;z-index:25198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" filled="f" stroked="f">
                      <v:textbox>
                        <w:txbxContent>
                          <w:p w:rsidR="00A03A10" w:rsidRPr="00C97781" w:rsidRDefault="00260717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Sesamo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" w:type="dxa"/>
            <w:vMerge w:val="restart"/>
          </w:tcPr>
          <w:p w:rsidR="00A4765B" w:rsidRDefault="00A4765B"/>
        </w:tc>
        <w:tc>
          <w:tcPr>
            <w:tcW w:w="236" w:type="dxa"/>
            <w:vMerge w:val="restart"/>
          </w:tcPr>
          <w:p w:rsidR="00A4765B" w:rsidRDefault="00E83BAA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-689610</wp:posOffset>
                      </wp:positionH>
                      <wp:positionV relativeFrom="paragraph">
                        <wp:posOffset>683895</wp:posOffset>
                      </wp:positionV>
                      <wp:extent cx="1385570" cy="261620"/>
                      <wp:effectExtent l="0" t="0" r="0" b="0"/>
                      <wp:wrapNone/>
                      <wp:docPr id="1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765B" w:rsidRDefault="00E83BAA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Lupino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1FCA6" id="_x0000_s1039" type="#_x0000_t202" style="position:absolute;margin-left:-54.3pt;margin-top:53.85pt;width:109.1pt;height:20.6pt;rotation:-90;z-index:25198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" filled="f" stroked="f">
                      <v:textbox>
                        <w:txbxContent>
                          <w:p w:rsidR="00A03A10" w:rsidRPr="00260717" w:rsidRDefault="00260717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Lupino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A4765B" w:rsidRDefault="00E83BAA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83872" behindDoc="0" locked="0" layoutInCell="1" allowOverlap="1">
                      <wp:simplePos x="0" y="0"/>
                      <wp:positionH relativeFrom="column">
                        <wp:posOffset>-694690</wp:posOffset>
                      </wp:positionH>
                      <wp:positionV relativeFrom="paragraph">
                        <wp:posOffset>731520</wp:posOffset>
                      </wp:positionV>
                      <wp:extent cx="1385570" cy="261620"/>
                      <wp:effectExtent l="0" t="0" r="0" b="0"/>
                      <wp:wrapNone/>
                      <wp:docPr id="1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765B" w:rsidRDefault="00E83BAA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Crostacei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09559" id="_x0000_s1040" type="#_x0000_t202" style="position:absolute;margin-left:-54.7pt;margin-top:57.6pt;width:109.1pt;height:20.6pt;rotation:-90;z-index:25198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" filled="f" stroked="f">
                      <v:textbox>
                        <w:txbxContent>
                          <w:p w:rsidR="00A03A10" w:rsidRPr="00260717" w:rsidRDefault="00260717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Crostacei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765B" w:rsidRPr="004A3AB2">
        <w:trPr>
          <w:cantSplit/>
          <w:trHeight w:val="933"/>
          <w:jc w:val="center"/>
        </w:trPr>
        <w:tc>
          <w:tcPr>
            <w:tcW w:w="7508" w:type="dxa"/>
          </w:tcPr>
          <w:p w:rsidR="00A4765B" w:rsidRDefault="00E83BAA">
            <w:pPr>
              <w:jc w:val="center"/>
              <w:rPr>
                <w:b/>
                <w:color w:val="FF0000"/>
                <w:sz w:val="40"/>
                <w:szCs w:val="40"/>
                <w:u w:val="single"/>
                <w:lang w:val="sl-SI"/>
              </w:rPr>
            </w:pPr>
            <w:r>
              <w:rPr>
                <w:noProof/>
                <w:sz w:val="40"/>
                <w:szCs w:val="40"/>
                <w:lang w:val="en-US" w:eastAsia="en-US"/>
              </w:rPr>
              <w:drawing>
                <wp:anchor distT="0" distB="0" distL="114300" distR="114300" simplePos="0" relativeHeight="251986944" behindDoc="1" locked="0" layoutInCell="1" allowOverlap="1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262890</wp:posOffset>
                  </wp:positionV>
                  <wp:extent cx="1333500" cy="866775"/>
                  <wp:effectExtent l="0" t="0" r="0" b="9525"/>
                  <wp:wrapNone/>
                  <wp:docPr id="24" name="Slika 24" descr="Rezultat iskanja slik za ŠOLSKA SH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Rezultat iskanja slik za ŠOLSKA SH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Calibri"/>
                <w:b/>
                <w:color w:val="0070C0"/>
                <w:sz w:val="40"/>
                <w:szCs w:val="40"/>
                <w:u w:val="single"/>
                <w:lang w:val="it-IT"/>
              </w:rPr>
              <w:t>dal 21 al 24 giugno 2021</w:t>
            </w:r>
          </w:p>
          <w:p w:rsidR="00A4765B" w:rsidRDefault="00E83BAA">
            <w:pPr>
              <w:tabs>
                <w:tab w:val="left" w:pos="4080"/>
              </w:tabs>
              <w:rPr>
                <w:rFonts w:cs="Calibri"/>
                <w:b/>
                <w:color w:val="FF0000"/>
                <w:sz w:val="40"/>
                <w:szCs w:val="40"/>
                <w:u w:val="single"/>
                <w:lang w:val="it-IT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987968" behindDoc="1" locked="0" layoutInCell="1" allowOverlap="1">
                  <wp:simplePos x="0" y="0"/>
                  <wp:positionH relativeFrom="column">
                    <wp:posOffset>3304540</wp:posOffset>
                  </wp:positionH>
                  <wp:positionV relativeFrom="paragraph">
                    <wp:posOffset>118110</wp:posOffset>
                  </wp:positionV>
                  <wp:extent cx="1111885" cy="737550"/>
                  <wp:effectExtent l="0" t="0" r="0" b="5715"/>
                  <wp:wrapNone/>
                  <wp:docPr id="1" name="Slika 1" descr="Rezultat iskanja slik za umivaj si ro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umivaj si ro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73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765B" w:rsidRDefault="00A4765B">
            <w:pPr>
              <w:tabs>
                <w:tab w:val="left" w:pos="4080"/>
              </w:tabs>
              <w:rPr>
                <w:rFonts w:cs="Calibri"/>
                <w:b/>
                <w:color w:val="FF0000"/>
                <w:sz w:val="40"/>
                <w:szCs w:val="40"/>
                <w:u w:val="single"/>
                <w:lang w:val="it-IT"/>
              </w:rPr>
            </w:pPr>
          </w:p>
          <w:p w:rsidR="00A4765B" w:rsidRDefault="00E83BAA">
            <w:pPr>
              <w:tabs>
                <w:tab w:val="left" w:pos="4080"/>
              </w:tabs>
              <w:jc w:val="center"/>
              <w:rPr>
                <w:rFonts w:cs="Calibri"/>
                <w:b/>
                <w:color w:val="FF0000"/>
                <w:sz w:val="32"/>
                <w:szCs w:val="32"/>
                <w:u w:val="single"/>
                <w:lang w:val="it-IT"/>
              </w:rPr>
            </w:pPr>
            <w:r>
              <w:rPr>
                <w:rFonts w:cs="Calibri"/>
                <w:b/>
                <w:color w:val="FF0000"/>
                <w:sz w:val="32"/>
                <w:szCs w:val="32"/>
                <w:lang w:val="it-IT"/>
              </w:rPr>
              <w:t xml:space="preserve">              </w:t>
            </w:r>
            <w:r>
              <w:rPr>
                <w:rFonts w:cs="Calibri"/>
                <w:b/>
                <w:color w:val="FF0000"/>
                <w:sz w:val="32"/>
                <w:szCs w:val="32"/>
                <w:u w:val="single"/>
                <w:lang w:val="it-IT"/>
              </w:rPr>
              <w:t xml:space="preserve"> RICORDA!</w:t>
            </w:r>
          </w:p>
          <w:p w:rsidR="00A4765B" w:rsidRDefault="00E83BAA">
            <w:pPr>
              <w:tabs>
                <w:tab w:val="left" w:pos="4080"/>
              </w:tabs>
              <w:rPr>
                <w:b/>
                <w:noProof/>
                <w:color w:val="0000FF"/>
                <w:lang w:val="sl-SI" w:eastAsia="sl-SI"/>
              </w:rPr>
            </w:pPr>
            <w:r>
              <w:rPr>
                <w:b/>
                <w:color w:val="009900"/>
                <w:lang w:val="sl-SI"/>
              </w:rPr>
              <w:t>SCHEMA SCOLASTICO:  anguria, latte biologico</w:t>
            </w:r>
          </w:p>
        </w:tc>
        <w:tc>
          <w:tcPr>
            <w:tcW w:w="284" w:type="dxa"/>
            <w:vMerge/>
            <w:textDirection w:val="btLr"/>
            <w:tcFitText/>
            <w:vAlign w:val="center"/>
          </w:tcPr>
          <w:p w:rsidR="00A4765B" w:rsidRDefault="00A4765B">
            <w:pPr>
              <w:ind w:left="113" w:right="113"/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vMerge/>
          </w:tcPr>
          <w:p w:rsidR="00A4765B" w:rsidRDefault="00A4765B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vMerge/>
          </w:tcPr>
          <w:p w:rsidR="00A4765B" w:rsidRDefault="00A4765B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vMerge/>
          </w:tcPr>
          <w:p w:rsidR="00A4765B" w:rsidRDefault="00A4765B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57" w:type="dxa"/>
            <w:vMerge/>
          </w:tcPr>
          <w:p w:rsidR="00A4765B" w:rsidRDefault="00A4765B">
            <w:pPr>
              <w:rPr>
                <w:lang w:val="it-IT"/>
              </w:rPr>
            </w:pPr>
          </w:p>
        </w:tc>
        <w:tc>
          <w:tcPr>
            <w:tcW w:w="236" w:type="dxa"/>
            <w:vMerge/>
          </w:tcPr>
          <w:p w:rsidR="00A4765B" w:rsidRDefault="00A4765B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36" w:type="dxa"/>
            <w:vMerge/>
          </w:tcPr>
          <w:p w:rsidR="00A4765B" w:rsidRDefault="00A4765B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53" w:type="dxa"/>
            <w:vMerge/>
          </w:tcPr>
          <w:p w:rsidR="00A4765B" w:rsidRDefault="00A4765B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63" w:type="dxa"/>
            <w:vMerge/>
          </w:tcPr>
          <w:p w:rsidR="00A4765B" w:rsidRDefault="00A4765B">
            <w:pPr>
              <w:rPr>
                <w:lang w:val="it-IT"/>
              </w:rPr>
            </w:pPr>
          </w:p>
        </w:tc>
        <w:tc>
          <w:tcPr>
            <w:tcW w:w="236" w:type="dxa"/>
            <w:vMerge/>
          </w:tcPr>
          <w:p w:rsidR="00A4765B" w:rsidRDefault="00A4765B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58" w:type="dxa"/>
            <w:vMerge/>
          </w:tcPr>
          <w:p w:rsidR="00A4765B" w:rsidRDefault="00A4765B">
            <w:pPr>
              <w:rPr>
                <w:lang w:val="it-IT"/>
              </w:rPr>
            </w:pPr>
          </w:p>
        </w:tc>
        <w:tc>
          <w:tcPr>
            <w:tcW w:w="236" w:type="dxa"/>
            <w:vMerge/>
          </w:tcPr>
          <w:p w:rsidR="00A4765B" w:rsidRDefault="00A4765B">
            <w:pPr>
              <w:rPr>
                <w:lang w:val="it-IT"/>
              </w:rPr>
            </w:pPr>
          </w:p>
        </w:tc>
        <w:tc>
          <w:tcPr>
            <w:tcW w:w="252" w:type="dxa"/>
            <w:vMerge/>
          </w:tcPr>
          <w:p w:rsidR="00A4765B" w:rsidRDefault="00A4765B">
            <w:pPr>
              <w:rPr>
                <w:lang w:val="it-IT"/>
              </w:rPr>
            </w:pPr>
          </w:p>
        </w:tc>
        <w:tc>
          <w:tcPr>
            <w:tcW w:w="236" w:type="dxa"/>
            <w:vMerge/>
          </w:tcPr>
          <w:p w:rsidR="00A4765B" w:rsidRDefault="00A4765B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36" w:type="dxa"/>
            <w:vMerge/>
          </w:tcPr>
          <w:p w:rsidR="00A4765B" w:rsidRDefault="00A4765B">
            <w:pPr>
              <w:rPr>
                <w:noProof/>
                <w:sz w:val="16"/>
                <w:szCs w:val="16"/>
                <w:lang w:val="it-IT"/>
              </w:rPr>
            </w:pPr>
          </w:p>
        </w:tc>
      </w:tr>
      <w:tr w:rsidR="00A4765B">
        <w:trPr>
          <w:trHeight w:val="1329"/>
          <w:jc w:val="center"/>
        </w:trPr>
        <w:tc>
          <w:tcPr>
            <w:tcW w:w="11341" w:type="dxa"/>
            <w:gridSpan w:val="16"/>
          </w:tcPr>
          <w:tbl>
            <w:tblPr>
              <w:tblStyle w:val="Grigliatabella"/>
              <w:tblW w:w="113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134"/>
              <w:gridCol w:w="6096"/>
              <w:gridCol w:w="283"/>
              <w:gridCol w:w="284"/>
              <w:gridCol w:w="280"/>
              <w:gridCol w:w="259"/>
              <w:gridCol w:w="236"/>
              <w:gridCol w:w="253"/>
              <w:gridCol w:w="236"/>
              <w:gridCol w:w="263"/>
              <w:gridCol w:w="236"/>
              <w:gridCol w:w="258"/>
              <w:gridCol w:w="236"/>
              <w:gridCol w:w="243"/>
              <w:gridCol w:w="245"/>
              <w:gridCol w:w="236"/>
            </w:tblGrid>
            <w:tr w:rsidR="00A4765B">
              <w:trPr>
                <w:trHeight w:hRule="exact"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A4765B" w:rsidRDefault="00E83BAA"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08448" behindDoc="0" locked="0" layoutInCell="1" allowOverlap="1">
                            <wp:simplePos x="0" y="0"/>
                            <wp:positionH relativeFrom="leftMargin">
                              <wp:posOffset>-156210</wp:posOffset>
                            </wp:positionH>
                            <wp:positionV relativeFrom="paragraph">
                              <wp:posOffset>394970</wp:posOffset>
                            </wp:positionV>
                            <wp:extent cx="600075" cy="261620"/>
                            <wp:effectExtent l="0" t="0" r="0" b="0"/>
                            <wp:wrapNone/>
                            <wp:docPr id="28" name="Polje z besedilom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600075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4765B" w:rsidRDefault="00E83BAA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LUNEDELJEK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CF79CF" id="Polje z besedilom 28" o:spid="_x0000_s1041" type="#_x0000_t202" style="position:absolute;margin-left:-12.3pt;margin-top:31.1pt;width:47.25pt;height:20.6pt;rotation:-90;z-index:25200844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" filled="f" stroked="f">
                            <v:textbox>
                              <w:txbxContent>
                                <w:p w:rsidR="00260717" w:rsidRDefault="00260717" w:rsidP="00260717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LUNEDELJEK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E83BAA">
                  <w:pPr>
                    <w:suppressAutoHyphens/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65B" w:rsidRDefault="00E83BAA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Sal</w:t>
                  </w:r>
                  <w:r w:rsidR="004A3AB2">
                    <w:rPr>
                      <w:lang w:val="it-IT"/>
                    </w:rPr>
                    <w:t>ume Poli, panino, cetrioli sott</w:t>
                  </w:r>
                  <w:r>
                    <w:rPr>
                      <w:lang w:val="it-IT"/>
                    </w:rPr>
                    <w:t>aceto, tisana fredda, pesca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A4765B" w:rsidRDefault="00E83B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A4765B" w:rsidRDefault="00E83B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65B" w:rsidRDefault="00E83B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A4765B" w:rsidRDefault="00E83B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4765B">
              <w:trPr>
                <w:trHeight w:hRule="exact"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65B" w:rsidRDefault="00A4765B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E83BAA">
                  <w:pPr>
                    <w:suppressAutoHyphens/>
                    <w:rPr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65B" w:rsidRDefault="004A3AB2">
                  <w:pPr>
                    <w:rPr>
                      <w:b/>
                      <w:lang w:val="sl-SI"/>
                    </w:rPr>
                  </w:pPr>
                  <w:r>
                    <w:rPr>
                      <w:b/>
                      <w:lang w:val="it-IT"/>
                    </w:rPr>
                    <w:t>Minestra con passata</w:t>
                  </w:r>
                  <w:r w:rsidR="00E83BAA">
                    <w:rPr>
                      <w:b/>
                      <w:lang w:val="it-IT"/>
                    </w:rPr>
                    <w:t xml:space="preserve"> di </w:t>
                  </w:r>
                  <w:r w:rsidR="00E83BAA">
                    <w:rPr>
                      <w:b/>
                      <w:lang w:val="it-IT"/>
                    </w:rPr>
                    <w:t>fagioli, strudel di mele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A4765B" w:rsidRDefault="00E83B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A4765B" w:rsidRDefault="00E83B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A4765B" w:rsidRDefault="00E83B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4765B">
              <w:trPr>
                <w:trHeight w:hRule="exact"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65B" w:rsidRDefault="00A4765B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E83BAA">
                  <w:pPr>
                    <w:suppressAutoHyphens/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65B" w:rsidRDefault="00E83BAA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Kefir biologico, panino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A4765B" w:rsidRDefault="00E83B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A4765B" w:rsidRDefault="00E83B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A4765B" w:rsidRDefault="00E83B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4765B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A4765B" w:rsidRDefault="00E83BAA"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09472" behindDoc="0" locked="0" layoutInCell="1" allowOverlap="1">
                            <wp:simplePos x="0" y="0"/>
                            <wp:positionH relativeFrom="column">
                              <wp:posOffset>-173990</wp:posOffset>
                            </wp:positionH>
                            <wp:positionV relativeFrom="paragraph">
                              <wp:posOffset>395605</wp:posOffset>
                            </wp:positionV>
                            <wp:extent cx="572770" cy="261620"/>
                            <wp:effectExtent l="3175" t="0" r="1905" b="0"/>
                            <wp:wrapNone/>
                            <wp:docPr id="25" name="Polje z besedilom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72770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4765B" w:rsidRDefault="00E83BAA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MAR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97CFD1" id="Polje z besedilom 25" o:spid="_x0000_s1042" type="#_x0000_t202" style="position:absolute;margin-left:-13.7pt;margin-top:31.15pt;width:45.1pt;height:20.6pt;rotation:-90;z-index:25200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" filled="f" stroked="f">
                            <v:textbox>
                              <w:txbxContent>
                                <w:p w:rsidR="00260717" w:rsidRDefault="00260717" w:rsidP="00260717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MAR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E83BAA">
                  <w:pPr>
                    <w:suppressAutoHyphens/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65B" w:rsidRDefault="00E83BAA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Marmellata, panna acida, pane semintegrale, caffe</w:t>
                  </w:r>
                  <w:r w:rsidR="004A3AB2">
                    <w:rPr>
                      <w:lang w:val="it-IT"/>
                    </w:rPr>
                    <w:t>l</w:t>
                  </w:r>
                  <w:r>
                    <w:rPr>
                      <w:lang w:val="it-IT"/>
                    </w:rPr>
                    <w:t>latte, ciliegie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A4765B" w:rsidRDefault="00E83B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A4765B" w:rsidRDefault="00E83B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A4765B" w:rsidRDefault="00E83B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4765B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65B" w:rsidRDefault="00A4765B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E83BAA">
                  <w:pPr>
                    <w:suppressAutoHyphens/>
                    <w:rPr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65B" w:rsidRDefault="00E83BAA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 xml:space="preserve">Passata di verdure, cous cous con gamberi, </w:t>
                  </w:r>
                  <w:r>
                    <w:rPr>
                      <w:b/>
                      <w:lang w:val="it-IT"/>
                    </w:rPr>
                    <w:t>pomodoro e peperoni, formaggio grattugiato, misto di verdure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A4765B" w:rsidRDefault="00E83B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E83B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A4765B" w:rsidRDefault="00E83B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4765B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65B" w:rsidRDefault="00A4765B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E83BAA">
                  <w:pPr>
                    <w:suppressAutoHyphens/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65B" w:rsidRDefault="00E83BAA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Anguria, grissini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A4765B" w:rsidRDefault="00E83B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A4765B" w:rsidRDefault="00E83B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A4765B" w:rsidRDefault="00E83B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4765B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A4765B" w:rsidRDefault="00E83BAA"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10496" behindDoc="0" locked="0" layoutInCell="1" allowOverlap="1">
                            <wp:simplePos x="0" y="0"/>
                            <wp:positionH relativeFrom="column">
                              <wp:posOffset>-214630</wp:posOffset>
                            </wp:positionH>
                            <wp:positionV relativeFrom="paragraph">
                              <wp:posOffset>410210</wp:posOffset>
                            </wp:positionV>
                            <wp:extent cx="586740" cy="261620"/>
                            <wp:effectExtent l="0" t="0" r="0" b="0"/>
                            <wp:wrapNone/>
                            <wp:docPr id="23" name="Polje z besedilom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86740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4765B" w:rsidRDefault="00E83BAA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MER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E32EBC" id="Polje z besedilom 23" o:spid="_x0000_s1043" type="#_x0000_t202" style="position:absolute;margin-left:-16.9pt;margin-top:32.3pt;width:46.2pt;height:20.6pt;rotation:-90;z-index:25201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" filled="f" stroked="f">
                            <v:textbox>
                              <w:txbxContent>
                                <w:p w:rsidR="00260717" w:rsidRDefault="00260717" w:rsidP="00260717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MER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E83BAA">
                  <w:pPr>
                    <w:suppressAutoHyphens/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65B" w:rsidRDefault="00E83BAA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Formaggio spalmabile, pane ai semi, peperone fresco, tisana fredda, pera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A4765B" w:rsidRDefault="00E83B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A4765B" w:rsidRDefault="00E83B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A4765B" w:rsidRDefault="00E83B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4765B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65B" w:rsidRDefault="00A4765B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E83BAA">
                  <w:pPr>
                    <w:suppressAutoHyphens/>
                    <w:rPr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65B" w:rsidRDefault="004A3AB2" w:rsidP="004A3AB2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Tagliolini in b</w:t>
                  </w:r>
                  <w:r w:rsidR="00E83BAA">
                    <w:rPr>
                      <w:b/>
                      <w:lang w:val="it-IT"/>
                    </w:rPr>
                    <w:t>rodo di manzo</w:t>
                  </w:r>
                  <w:r w:rsidR="00E83BAA">
                    <w:rPr>
                      <w:b/>
                      <w:lang w:val="it-IT"/>
                    </w:rPr>
                    <w:t xml:space="preserve">, bollito di manzo, purè di patate, spinaci, misto di verdure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A4765B" w:rsidRDefault="00E83B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A4765B" w:rsidRDefault="00E83B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A4765B" w:rsidRDefault="00E83B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4765B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65B" w:rsidRDefault="00A4765B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E83BAA">
                  <w:pPr>
                    <w:suppressAutoHyphens/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65B" w:rsidRDefault="00E83BAA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Yogurt da bere, panino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A4765B" w:rsidRDefault="00E83B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A4765B" w:rsidRDefault="00E83B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A4765B" w:rsidRDefault="00E83B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4765B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A4765B" w:rsidRDefault="00E83BAA"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11520" behindDoc="0" locked="0" layoutInCell="1" allowOverlap="1">
                            <wp:simplePos x="0" y="0"/>
                            <wp:positionH relativeFrom="column">
                              <wp:posOffset>-171450</wp:posOffset>
                            </wp:positionH>
                            <wp:positionV relativeFrom="paragraph">
                              <wp:posOffset>358775</wp:posOffset>
                            </wp:positionV>
                            <wp:extent cx="565785" cy="261620"/>
                            <wp:effectExtent l="0" t="0" r="5397" b="0"/>
                            <wp:wrapNone/>
                            <wp:docPr id="22" name="Polje z besedilom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65785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4765B" w:rsidRDefault="00E83BAA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GIO -šs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5302A8F" id="Polje z besedilom 22" o:spid="_x0000_s1044" type="#_x0000_t202" style="position:absolute;margin-left:-13.5pt;margin-top:28.25pt;width:44.55pt;height:20.6pt;rotation:-90;z-index:25201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" filled="f" stroked="f">
                            <v:textbox>
                              <w:txbxContent>
                                <w:p w:rsidR="00260717" w:rsidRDefault="00260717" w:rsidP="00260717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GIO -šs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E83BAA">
                  <w:pPr>
                    <w:suppressAutoHyphens/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65B" w:rsidRDefault="004A3AB2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Yogurt alla frutta e verdura</w:t>
                  </w:r>
                  <w:r w:rsidR="00E83BAA">
                    <w:rPr>
                      <w:lang w:val="it-IT"/>
                    </w:rPr>
                    <w:t>, cornetto lievitato, mela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A4765B" w:rsidRDefault="00E83B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A4765B" w:rsidRDefault="00E83B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A4765B" w:rsidRDefault="00E83B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A4765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4765B" w:rsidRPr="004A3AB2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65B" w:rsidRDefault="00A4765B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E83BAA">
                  <w:pPr>
                    <w:suppressAutoHyphens/>
                    <w:rPr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65B" w:rsidRDefault="00E83BAA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Br</w:t>
                  </w:r>
                  <w:r w:rsidR="00D17805">
                    <w:rPr>
                      <w:b/>
                      <w:lang w:val="it-IT"/>
                    </w:rPr>
                    <w:t>odo di gallina con semolino grattugiato</w:t>
                  </w:r>
                  <w:bookmarkStart w:id="0" w:name="_GoBack"/>
                  <w:bookmarkEnd w:id="0"/>
                  <w:r>
                    <w:rPr>
                      <w:b/>
                      <w:lang w:val="it-IT"/>
                    </w:rPr>
                    <w:t>, pasta alla Bolognese</w:t>
                  </w:r>
                  <w:r w:rsidR="004A3AB2">
                    <w:rPr>
                      <w:b/>
                      <w:lang w:val="it-IT"/>
                    </w:rPr>
                    <w:t>,</w:t>
                  </w:r>
                  <w:r>
                    <w:rPr>
                      <w:b/>
                      <w:lang w:val="it-IT"/>
                    </w:rPr>
                    <w:t xml:space="preserve"> parmigiano, insalata di pomodori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A4765B" w:rsidRPr="004A3AB2" w:rsidRDefault="00E83BAA">
                  <w:pPr>
                    <w:rPr>
                      <w:sz w:val="16"/>
                      <w:szCs w:val="16"/>
                      <w:lang w:val="it-IT"/>
                    </w:rPr>
                  </w:pPr>
                  <w:r w:rsidRPr="004A3AB2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A4765B" w:rsidRDefault="00E83BAA">
                  <w:pPr>
                    <w:rPr>
                      <w:sz w:val="16"/>
                      <w:szCs w:val="16"/>
                      <w:lang w:val="sl-SI"/>
                    </w:rPr>
                  </w:pPr>
                  <w:r w:rsidRPr="004A3AB2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A4765B" w:rsidRPr="004A3AB2" w:rsidRDefault="00E83BAA">
                  <w:pPr>
                    <w:rPr>
                      <w:sz w:val="16"/>
                      <w:szCs w:val="16"/>
                      <w:lang w:val="it-IT"/>
                    </w:rPr>
                  </w:pPr>
                  <w:r w:rsidRPr="004A3AB2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A4765B" w:rsidRPr="004A3AB2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65B" w:rsidRPr="004A3AB2" w:rsidRDefault="00A4765B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E83BAA">
                  <w:pPr>
                    <w:suppressAutoHyphens/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65B" w:rsidRDefault="00E83BAA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Banana, succo d’arancia al 100%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A4765B" w:rsidRPr="004A3AB2" w:rsidRDefault="00A4765B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A4765B" w:rsidRPr="004A3AB2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A4765B" w:rsidRPr="004A3AB2" w:rsidRDefault="00E83BAA"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12544" behindDoc="0" locked="0" layoutInCell="1" allowOverlap="1">
                            <wp:simplePos x="0" y="0"/>
                            <wp:positionH relativeFrom="column">
                              <wp:posOffset>-151130</wp:posOffset>
                            </wp:positionH>
                            <wp:positionV relativeFrom="paragraph">
                              <wp:posOffset>358140</wp:posOffset>
                            </wp:positionV>
                            <wp:extent cx="520065" cy="261620"/>
                            <wp:effectExtent l="0" t="0" r="0" b="0"/>
                            <wp:wrapNone/>
                            <wp:docPr id="21" name="Polje z besedilom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20065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4765B" w:rsidRDefault="00E83BAA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VEN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12D7EE6" id="Polje z besedilom 21" o:spid="_x0000_s1045" type="#_x0000_t202" style="position:absolute;margin-left:-11.9pt;margin-top:28.2pt;width:40.95pt;height:20.6pt;rotation:-90;z-index:25201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" filled="f" stroked="f">
                            <v:textbox>
                              <w:txbxContent>
                                <w:p w:rsidR="00260717" w:rsidRDefault="00260717" w:rsidP="00260717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VEN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E83BAA">
                  <w:pPr>
                    <w:suppressAutoHyphens/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65B" w:rsidRDefault="00A4765B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A4765B" w:rsidRPr="004A3AB2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65B" w:rsidRPr="004A3AB2" w:rsidRDefault="00A4765B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E83BAA">
                  <w:pPr>
                    <w:suppressAutoHyphens/>
                    <w:rPr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65B" w:rsidRDefault="00E83BAA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 xml:space="preserve">      </w:t>
                  </w:r>
                  <w:r>
                    <w:rPr>
                      <w:b/>
                      <w:color w:val="FF0000"/>
                      <w:lang w:val="it-IT"/>
                    </w:rPr>
                    <w:t>Buone vacanze!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A4765B" w:rsidRPr="004A3AB2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65B" w:rsidRPr="004A3AB2" w:rsidRDefault="00A4765B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Default="00E83BAA">
                  <w:pPr>
                    <w:suppressAutoHyphens/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65B" w:rsidRDefault="00A4765B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A4765B" w:rsidRPr="004A3AB2" w:rsidRDefault="00A4765B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65B" w:rsidRPr="004A3AB2" w:rsidRDefault="00A4765B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</w:tbl>
          <w:p w:rsidR="00A4765B" w:rsidRDefault="00A4765B">
            <w:pPr>
              <w:suppressAutoHyphens/>
              <w:rPr>
                <w:b/>
                <w:color w:val="FF0000"/>
                <w:lang w:val="sl-SI"/>
              </w:rPr>
            </w:pPr>
          </w:p>
          <w:p w:rsidR="00A4765B" w:rsidRDefault="00E83BAA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Il menù è stato adattato al periodo di emergenza epidemiologica da Covid 19 in conformità alle indicazioni dell'Istituto sanitario nazionale.</w:t>
            </w:r>
          </w:p>
          <w:p w:rsidR="00A4765B" w:rsidRDefault="00E83BAA">
            <w:pPr>
              <w:rPr>
                <w:u w:val="single"/>
                <w:lang w:val="it-IT"/>
              </w:rPr>
            </w:pPr>
            <w:hyperlink r:id="rId12" w:anchor="_blank" w:history="1"/>
            <w:r>
              <w:rPr>
                <w:rStyle w:val="Collegamentoipertestuale"/>
                <w:bCs/>
                <w:color w:val="000000"/>
                <w:sz w:val="20"/>
                <w:szCs w:val="20"/>
                <w:lang w:val="it-IT"/>
              </w:rPr>
              <w:t>Nel caso in cui non sia possibile fornire cibo adeguato, ci riserviamo il diritto di modificare il menù.</w:t>
            </w:r>
          </w:p>
          <w:p w:rsidR="00A4765B" w:rsidRDefault="00E83BAA">
            <w:pPr>
              <w:rPr>
                <w:lang w:val="it-IT"/>
              </w:rPr>
            </w:pPr>
            <w:r>
              <w:rPr>
                <w:rStyle w:val="Collegamentoipertestuale"/>
                <w:bCs/>
                <w:color w:val="000000"/>
                <w:sz w:val="20"/>
                <w:szCs w:val="20"/>
                <w:lang w:val="it-IT"/>
              </w:rPr>
              <w:t xml:space="preserve">Gli alimenti possono contenere </w:t>
            </w:r>
            <w:r>
              <w:rPr>
                <w:rStyle w:val="Collegamentoipertestuale"/>
                <w:bCs/>
                <w:color w:val="000000"/>
                <w:sz w:val="20"/>
                <w:szCs w:val="20"/>
                <w:lang w:val="it-IT"/>
              </w:rPr>
              <w:t>sostanze allergeni che possono provocare allergie o intolleranze elencati nell'allegato II del regolamento UE 1169/2011</w:t>
            </w:r>
            <w:r>
              <w:rPr>
                <w:sz w:val="20"/>
                <w:szCs w:val="20"/>
                <w:u w:val="single"/>
                <w:lang w:val="it-IT"/>
              </w:rPr>
              <w:t xml:space="preserve"> .</w:t>
            </w:r>
          </w:p>
          <w:p w:rsidR="00A4765B" w:rsidRDefault="00E83BAA">
            <w:pPr>
              <w:rPr>
                <w:lang w:val="it-IT"/>
              </w:rPr>
            </w:pPr>
            <w:r>
              <w:rPr>
                <w:rFonts w:eastAsia="Times New Roman"/>
                <w:color w:val="0000FF"/>
                <w:sz w:val="20"/>
                <w:szCs w:val="20"/>
                <w:lang w:val="it-IT"/>
              </w:rPr>
              <w:t xml:space="preserve">                         </w:t>
            </w:r>
            <w:r>
              <w:rPr>
                <w:color w:val="0000FF"/>
                <w:sz w:val="20"/>
                <w:szCs w:val="20"/>
                <w:lang w:val="it-IT"/>
              </w:rPr>
              <w:t xml:space="preserve">Responsabile cucina                                  </w:t>
            </w:r>
            <w:r>
              <w:rPr>
                <w:b/>
                <w:i/>
                <w:color w:val="0000FF"/>
                <w:sz w:val="20"/>
                <w:szCs w:val="20"/>
                <w:lang w:val="it-IT"/>
              </w:rPr>
              <w:t>Buon appetito!</w:t>
            </w:r>
            <w:r>
              <w:rPr>
                <w:color w:val="0000FF"/>
                <w:sz w:val="20"/>
                <w:szCs w:val="20"/>
                <w:lang w:val="it-IT"/>
              </w:rPr>
              <w:t xml:space="preserve">                        Responsabile alime</w:t>
            </w:r>
            <w:r>
              <w:rPr>
                <w:color w:val="0000FF"/>
                <w:sz w:val="20"/>
                <w:szCs w:val="20"/>
                <w:lang w:val="it-IT"/>
              </w:rPr>
              <w:t xml:space="preserve">ntazione     </w:t>
            </w:r>
          </w:p>
          <w:p w:rsidR="00A4765B" w:rsidRDefault="00E83BAA">
            <w:pPr>
              <w:suppressAutoHyphens/>
              <w:rPr>
                <w:color w:val="0000FF"/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0"/>
                <w:szCs w:val="20"/>
                <w:lang w:val="it-IT"/>
              </w:rPr>
              <w:t xml:space="preserve">                         </w:t>
            </w:r>
            <w:r>
              <w:rPr>
                <w:color w:val="0000FF"/>
                <w:sz w:val="20"/>
                <w:szCs w:val="20"/>
                <w:lang w:val="it-IT"/>
              </w:rPr>
              <w:t>David Starc                                                                                                Tatjana Dominič-Radivojević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  <w:p w:rsidR="00A4765B" w:rsidRDefault="00A4765B"/>
        </w:tc>
      </w:tr>
    </w:tbl>
    <w:p w:rsidR="00A4765B" w:rsidRDefault="00A4765B"/>
    <w:sectPr w:rsidR="00A4765B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AA" w:rsidRDefault="00E83BAA">
      <w:r>
        <w:separator/>
      </w:r>
    </w:p>
  </w:endnote>
  <w:endnote w:type="continuationSeparator" w:id="0">
    <w:p w:rsidR="00E83BAA" w:rsidRDefault="00E8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AA" w:rsidRDefault="00E83BAA">
      <w:r>
        <w:separator/>
      </w:r>
    </w:p>
  </w:footnote>
  <w:footnote w:type="continuationSeparator" w:id="0">
    <w:p w:rsidR="00E83BAA" w:rsidRDefault="00E83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5B"/>
    <w:rsid w:val="004A3AB2"/>
    <w:rsid w:val="00A4765B"/>
    <w:rsid w:val="00D17805"/>
    <w:rsid w:val="00E8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F03D0"/>
  <w15:chartTrackingRefBased/>
  <w15:docId w15:val="{AB1D5DF3-7585-4C7D-AE2D-F41D4AC2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Arial" w:eastAsiaTheme="majorEastAsia" w:hAnsi="Arial" w:cstheme="majorBidi"/>
      <w:sz w:val="32"/>
      <w:szCs w:val="32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styleId="Collegamentoipertestuale">
    <w:name w:val="Hyperlink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Pr>
      <w:rFonts w:ascii="Consolas" w:eastAsia="Batang" w:hAnsi="Consolas" w:cs="Times New Roman"/>
      <w:sz w:val="20"/>
      <w:szCs w:val="20"/>
      <w:lang w:val="en-GB"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80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805"/>
    <w:rPr>
      <w:rFonts w:ascii="Segoe UI" w:eastAsia="Batang" w:hAnsi="Segoe UI" w:cs="Segoe UI"/>
      <w:sz w:val="18"/>
      <w:szCs w:val="18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rancebevk.si/images/stories/pdf_dokumenti/Solsko-leto_2014-15/PRILOGA%20II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avids\Desktop\PREDLOGE\JEDILNIK%20AU%20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CA84050-3181-403D-B1F3-0EDBD21E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JEDILNIK AU PREDLOGA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OŠ Antona Ukmarja Koper</vt:lpstr>
      <vt:lpstr>OŠ Antona Ukmarja Koper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Antona Ukmarja Koper</dc:title>
  <dc:subject/>
  <dc:creator>David Starc</dc:creator>
  <cp:keywords/>
  <dc:description/>
  <cp:lastModifiedBy>Tinkara</cp:lastModifiedBy>
  <cp:revision>2</cp:revision>
  <cp:lastPrinted>2021-06-18T11:15:00Z</cp:lastPrinted>
  <dcterms:created xsi:type="dcterms:W3CDTF">2021-06-18T11:16:00Z</dcterms:created>
  <dcterms:modified xsi:type="dcterms:W3CDTF">2021-06-18T11:16:00Z</dcterms:modified>
</cp:coreProperties>
</file>