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7508"/>
        <w:gridCol w:w="284"/>
        <w:gridCol w:w="283"/>
        <w:gridCol w:w="284"/>
        <w:gridCol w:w="283"/>
        <w:gridCol w:w="257"/>
        <w:gridCol w:w="236"/>
        <w:gridCol w:w="236"/>
        <w:gridCol w:w="253"/>
        <w:gridCol w:w="263"/>
        <w:gridCol w:w="236"/>
        <w:gridCol w:w="258"/>
        <w:gridCol w:w="236"/>
        <w:gridCol w:w="252"/>
        <w:gridCol w:w="236"/>
        <w:gridCol w:w="236"/>
      </w:tblGrid>
      <w:tr w:rsidR="00A03A10" w:rsidTr="00CD4490">
        <w:trPr>
          <w:cantSplit/>
          <w:trHeight w:val="1602"/>
          <w:jc w:val="center"/>
        </w:trPr>
        <w:tc>
          <w:tcPr>
            <w:tcW w:w="7508" w:type="dxa"/>
          </w:tcPr>
          <w:p w:rsidR="00A03A10" w:rsidRPr="00F257DA" w:rsidRDefault="00A03A10" w:rsidP="007D050E">
            <w:pPr>
              <w:tabs>
                <w:tab w:val="left" w:pos="1965"/>
              </w:tabs>
              <w:rPr>
                <w:b/>
                <w:color w:val="0000FF"/>
                <w:sz w:val="36"/>
                <w:szCs w:val="36"/>
                <w:lang w:val="it-IT"/>
              </w:rPr>
            </w:pPr>
            <w:r w:rsidRPr="007D050E">
              <w:rPr>
                <w:b/>
                <w:noProof/>
                <w:color w:val="0000FF"/>
                <w:sz w:val="36"/>
                <w:szCs w:val="36"/>
                <w:lang w:val="sl-SI" w:eastAsia="sl-SI"/>
              </w:rPr>
              <w:drawing>
                <wp:anchor distT="0" distB="0" distL="114300" distR="114300" simplePos="0" relativeHeight="251969536" behindDoc="0" locked="0" layoutInCell="1" allowOverlap="1" wp14:anchorId="5727DC54" wp14:editId="2F3C5CF5">
                  <wp:simplePos x="0" y="0"/>
                  <wp:positionH relativeFrom="column">
                    <wp:posOffset>-35104</wp:posOffset>
                  </wp:positionH>
                  <wp:positionV relativeFrom="paragraph">
                    <wp:posOffset>144574</wp:posOffset>
                  </wp:positionV>
                  <wp:extent cx="3403290" cy="796290"/>
                  <wp:effectExtent l="0" t="0" r="6985" b="381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Sola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290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050E">
              <w:rPr>
                <w:b/>
                <w:noProof/>
                <w:color w:val="0000FF"/>
                <w:sz w:val="36"/>
                <w:szCs w:val="36"/>
                <w:lang w:val="sl-SI" w:eastAsia="sl-SI"/>
              </w:rPr>
              <w:drawing>
                <wp:anchor distT="0" distB="0" distL="114300" distR="114300" simplePos="0" relativeHeight="251968512" behindDoc="0" locked="0" layoutInCell="1" allowOverlap="1" wp14:anchorId="67E5A2FF" wp14:editId="6FAB0CF1">
                  <wp:simplePos x="0" y="0"/>
                  <wp:positionH relativeFrom="column">
                    <wp:posOffset>3511550</wp:posOffset>
                  </wp:positionH>
                  <wp:positionV relativeFrom="paragraph">
                    <wp:posOffset>298450</wp:posOffset>
                  </wp:positionV>
                  <wp:extent cx="1162050" cy="617855"/>
                  <wp:effectExtent l="0" t="0" r="0" b="0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zivajmoVsadju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57DA">
              <w:rPr>
                <w:b/>
                <w:color w:val="0000FF"/>
                <w:sz w:val="36"/>
                <w:szCs w:val="36"/>
                <w:lang w:val="sl-SI"/>
              </w:rPr>
              <w:t>MEN</w:t>
            </w:r>
            <w:r w:rsidR="00F257DA">
              <w:rPr>
                <w:b/>
                <w:color w:val="0000FF"/>
                <w:sz w:val="36"/>
                <w:szCs w:val="36"/>
                <w:lang w:val="it-IT"/>
              </w:rPr>
              <w:t>Ù</w:t>
            </w:r>
          </w:p>
          <w:p w:rsidR="00A03A10" w:rsidRDefault="00A03A10" w:rsidP="007D050E">
            <w:pPr>
              <w:tabs>
                <w:tab w:val="left" w:pos="1965"/>
              </w:tabs>
              <w:jc w:val="center"/>
              <w:rPr>
                <w:b/>
                <w:color w:val="0000FF"/>
                <w:lang w:val="sl-SI"/>
              </w:rPr>
            </w:pPr>
            <w:r>
              <w:rPr>
                <w:b/>
                <w:color w:val="0000FF"/>
                <w:lang w:val="sl-SI"/>
              </w:rPr>
              <w:t xml:space="preserve">               </w:t>
            </w:r>
          </w:p>
        </w:tc>
        <w:tc>
          <w:tcPr>
            <w:tcW w:w="284" w:type="dxa"/>
            <w:vMerge w:val="restart"/>
            <w:textDirection w:val="btLr"/>
            <w:tcFitText/>
            <w:vAlign w:val="center"/>
          </w:tcPr>
          <w:p w:rsidR="00A03A10" w:rsidRPr="008721E1" w:rsidRDefault="000F0D94" w:rsidP="008721E1">
            <w:pPr>
              <w:ind w:left="113" w:right="113"/>
              <w:rPr>
                <w:sz w:val="16"/>
                <w:szCs w:val="16"/>
              </w:rPr>
            </w:pPr>
            <w:r w:rsidRPr="00F257DA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0560" behindDoc="0" locked="0" layoutInCell="1" allowOverlap="1" wp14:anchorId="39C6DFB2" wp14:editId="1D808E73">
                      <wp:simplePos x="0" y="0"/>
                      <wp:positionH relativeFrom="column">
                        <wp:posOffset>-948055</wp:posOffset>
                      </wp:positionH>
                      <wp:positionV relativeFrom="paragraph">
                        <wp:posOffset>-1545590</wp:posOffset>
                      </wp:positionV>
                      <wp:extent cx="1957070" cy="261620"/>
                      <wp:effectExtent l="0" t="0" r="0" b="0"/>
                      <wp:wrapNone/>
                      <wp:docPr id="2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570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E941E4" w:rsidRDefault="00F257DA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Etichettatura</w:t>
                                  </w:r>
                                  <w:r w:rsidR="00A03A10" w:rsidRPr="00E941E4"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="00A03A10" w:rsidRPr="00E941E4"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lergeni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C6DF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left:0;text-align:left;margin-left:-74.65pt;margin-top:-121.7pt;width:154.1pt;height:20.6pt;rotation:-90;z-index:25197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" filled="f" stroked="f">
                      <v:textbox>
                        <w:txbxContent>
                          <w:p w:rsidR="00A03A10" w:rsidRPr="00E941E4" w:rsidRDefault="00F257DA">
                            <w:pP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Etichettatura</w:t>
                            </w:r>
                            <w:r w:rsidR="00A03A10" w:rsidRPr="00E941E4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a</w:t>
                            </w:r>
                            <w: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l</w:t>
                            </w:r>
                            <w:r w:rsidR="00A03A10" w:rsidRPr="00E941E4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lergeni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vMerge w:val="restart"/>
          </w:tcPr>
          <w:p w:rsidR="00A03A10" w:rsidRDefault="0003737D">
            <w:r w:rsidRPr="00A03A10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2608" behindDoc="0" locked="0" layoutInCell="1" allowOverlap="1" wp14:anchorId="101C6081" wp14:editId="2BAEFE85">
                      <wp:simplePos x="0" y="0"/>
                      <wp:positionH relativeFrom="column">
                        <wp:posOffset>-661035</wp:posOffset>
                      </wp:positionH>
                      <wp:positionV relativeFrom="paragraph">
                        <wp:posOffset>846455</wp:posOffset>
                      </wp:positionV>
                      <wp:extent cx="1385570" cy="261620"/>
                      <wp:effectExtent l="0" t="0" r="0" b="0"/>
                      <wp:wrapNone/>
                      <wp:docPr id="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F257DA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Glutine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C6081" id="_x0000_s1027" type="#_x0000_t202" style="position:absolute;margin-left:-52.05pt;margin-top:66.65pt;width:109.1pt;height:20.6pt;rotation:-90;z-index:25197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" filled="f" stroked="f">
                      <v:textbox>
                        <w:txbxContent>
                          <w:p w:rsidR="00A03A10" w:rsidRPr="00C97781" w:rsidRDefault="00F257DA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Glutine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vMerge w:val="restart"/>
          </w:tcPr>
          <w:p w:rsidR="00A03A10" w:rsidRPr="00C97781" w:rsidRDefault="000F0D94"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1584" behindDoc="0" locked="0" layoutInCell="1" allowOverlap="1" wp14:anchorId="7366FCFE" wp14:editId="5104A3D1">
                      <wp:simplePos x="0" y="0"/>
                      <wp:positionH relativeFrom="column">
                        <wp:posOffset>-702946</wp:posOffset>
                      </wp:positionH>
                      <wp:positionV relativeFrom="paragraph">
                        <wp:posOffset>610235</wp:posOffset>
                      </wp:positionV>
                      <wp:extent cx="1385570" cy="261620"/>
                      <wp:effectExtent l="0" t="0" r="0" b="0"/>
                      <wp:wrapNone/>
                      <wp:docPr id="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F257DA" w:rsidP="00340044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Crostacei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6FCFE" id="_x0000_s1028" type="#_x0000_t202" style="position:absolute;margin-left:-55.35pt;margin-top:48.05pt;width:109.1pt;height:20.6pt;rotation:-90;z-index:25197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" filled="f" stroked="f">
                      <v:textbox>
                        <w:txbxContent>
                          <w:p w:rsidR="00A03A10" w:rsidRPr="00C97781" w:rsidRDefault="00F257DA" w:rsidP="00340044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Crostacei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vMerge w:val="restart"/>
          </w:tcPr>
          <w:p w:rsidR="00A03A10" w:rsidRDefault="00A03A10"/>
        </w:tc>
        <w:tc>
          <w:tcPr>
            <w:tcW w:w="257" w:type="dxa"/>
            <w:vMerge w:val="restart"/>
          </w:tcPr>
          <w:p w:rsidR="00A03A10" w:rsidRDefault="000F0D94"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3632" behindDoc="0" locked="0" layoutInCell="1" allowOverlap="1" wp14:anchorId="543CDE26" wp14:editId="3E234234">
                      <wp:simplePos x="0" y="0"/>
                      <wp:positionH relativeFrom="column">
                        <wp:posOffset>-683260</wp:posOffset>
                      </wp:positionH>
                      <wp:positionV relativeFrom="paragraph">
                        <wp:posOffset>591185</wp:posOffset>
                      </wp:positionV>
                      <wp:extent cx="1385570" cy="261620"/>
                      <wp:effectExtent l="0" t="0" r="0" b="0"/>
                      <wp:wrapNone/>
                      <wp:docPr id="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F257DA" w:rsidRDefault="00F257DA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Pesce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CDE26" id="_x0000_s1029" type="#_x0000_t202" style="position:absolute;margin-left:-53.8pt;margin-top:46.55pt;width:109.1pt;height:20.6pt;rotation:-90;z-index:25197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" filled="f" stroked="f">
                      <v:textbox>
                        <w:txbxContent>
                          <w:p w:rsidR="00A03A10" w:rsidRPr="00F257DA" w:rsidRDefault="00F257DA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Pesce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78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84896" behindDoc="0" locked="0" layoutInCell="1" allowOverlap="1" wp14:anchorId="3A0D7965" wp14:editId="31F6E3D2">
                      <wp:simplePos x="0" y="0"/>
                      <wp:positionH relativeFrom="column">
                        <wp:posOffset>-1007426</wp:posOffset>
                      </wp:positionH>
                      <wp:positionV relativeFrom="paragraph">
                        <wp:posOffset>414972</wp:posOffset>
                      </wp:positionV>
                      <wp:extent cx="1695450" cy="290195"/>
                      <wp:effectExtent l="0" t="0" r="0" b="0"/>
                      <wp:wrapNone/>
                      <wp:docPr id="1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695450" cy="290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F257DA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Uova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D7965" id="_x0000_s1030" type="#_x0000_t202" style="position:absolute;margin-left:-79.3pt;margin-top:32.65pt;width:133.5pt;height:22.85pt;rotation:-90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" filled="f" stroked="f">
                      <v:textbox>
                        <w:txbxContent>
                          <w:p w:rsidR="00A03A10" w:rsidRPr="00C97781" w:rsidRDefault="00F257DA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Uova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A03A10" w:rsidRDefault="00A03A10"/>
        </w:tc>
        <w:tc>
          <w:tcPr>
            <w:tcW w:w="236" w:type="dxa"/>
            <w:vMerge w:val="restart"/>
          </w:tcPr>
          <w:p w:rsidR="00A03A10" w:rsidRDefault="00F257DA"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4656" behindDoc="0" locked="0" layoutInCell="1" allowOverlap="1" wp14:anchorId="678EB7BE" wp14:editId="692BE6A9">
                      <wp:simplePos x="0" y="0"/>
                      <wp:positionH relativeFrom="column">
                        <wp:posOffset>-851537</wp:posOffset>
                      </wp:positionH>
                      <wp:positionV relativeFrom="paragraph">
                        <wp:posOffset>748030</wp:posOffset>
                      </wp:positionV>
                      <wp:extent cx="1385570" cy="261620"/>
                      <wp:effectExtent l="0" t="0" r="0" b="0"/>
                      <wp:wrapNone/>
                      <wp:docPr id="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F257DA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Arachidi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EB7BE" id="_x0000_s1031" type="#_x0000_t202" style="position:absolute;margin-left:-67.05pt;margin-top:58.9pt;width:109.1pt;height:20.6pt;rotation:-90;z-index:25197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" filled="f" stroked="f">
                      <v:textbox>
                        <w:txbxContent>
                          <w:p w:rsidR="00A03A10" w:rsidRPr="00C97781" w:rsidRDefault="00F257DA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Arachidi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" w:type="dxa"/>
            <w:vMerge w:val="restart"/>
          </w:tcPr>
          <w:p w:rsidR="00A03A10" w:rsidRDefault="0003737D"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7728" behindDoc="0" locked="0" layoutInCell="1" allowOverlap="1" wp14:anchorId="5B2D72F2" wp14:editId="799F9683">
                      <wp:simplePos x="0" y="0"/>
                      <wp:positionH relativeFrom="column">
                        <wp:posOffset>-555234</wp:posOffset>
                      </wp:positionH>
                      <wp:positionV relativeFrom="paragraph">
                        <wp:posOffset>827670</wp:posOffset>
                      </wp:positionV>
                      <wp:extent cx="1385570" cy="261620"/>
                      <wp:effectExtent l="0" t="0" r="0" b="0"/>
                      <wp:wrapNone/>
                      <wp:docPr id="10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F257DA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Frutta a guscio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D72F2" id="_x0000_s1032" type="#_x0000_t202" style="position:absolute;margin-left:-43.7pt;margin-top:65.15pt;width:109.1pt;height:20.6pt;rotation:-90;z-index:25197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" filled="f" stroked="f">
                      <v:textbox>
                        <w:txbxContent>
                          <w:p w:rsidR="00A03A10" w:rsidRPr="00C97781" w:rsidRDefault="00F257DA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Frutta a guscio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0D94"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5680" behindDoc="0" locked="0" layoutInCell="1" allowOverlap="1" wp14:anchorId="69AF9C08" wp14:editId="1101C244">
                      <wp:simplePos x="0" y="0"/>
                      <wp:positionH relativeFrom="column">
                        <wp:posOffset>-866776</wp:posOffset>
                      </wp:positionH>
                      <wp:positionV relativeFrom="paragraph">
                        <wp:posOffset>766445</wp:posOffset>
                      </wp:positionV>
                      <wp:extent cx="1385570" cy="261620"/>
                      <wp:effectExtent l="0" t="0" r="0" b="0"/>
                      <wp:wrapNone/>
                      <wp:docPr id="8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F257DA" w:rsidRDefault="00F257DA" w:rsidP="00AB2F43">
                                  <w:pP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Soia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F9C08" id="_x0000_s1033" type="#_x0000_t202" style="position:absolute;margin-left:-68.25pt;margin-top:60.35pt;width:109.1pt;height:20.6pt;rotation:-90;z-index:25197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" filled="f" stroked="f">
                      <v:textbox>
                        <w:txbxContent>
                          <w:p w:rsidR="00A03A10" w:rsidRPr="00F257DA" w:rsidRDefault="00F257DA" w:rsidP="00AB2F43">
                            <w:pPr>
                              <w:rPr>
                                <w:color w:val="385623" w:themeColor="accent6" w:themeShade="8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Soia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0D94"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6704" behindDoc="0" locked="0" layoutInCell="1" allowOverlap="1" wp14:anchorId="5FD3D915" wp14:editId="5D3BD37E">
                      <wp:simplePos x="0" y="0"/>
                      <wp:positionH relativeFrom="column">
                        <wp:posOffset>-704851</wp:posOffset>
                      </wp:positionH>
                      <wp:positionV relativeFrom="paragraph">
                        <wp:posOffset>688340</wp:posOffset>
                      </wp:positionV>
                      <wp:extent cx="1385570" cy="261620"/>
                      <wp:effectExtent l="0" t="0" r="0" b="0"/>
                      <wp:wrapNone/>
                      <wp:docPr id="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F257DA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Lattosio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3D915" id="_x0000_s1034" type="#_x0000_t202" style="position:absolute;margin-left:-55.5pt;margin-top:54.2pt;width:109.1pt;height:20.6pt;rotation:-90;z-index:25197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" filled="f" stroked="f">
                      <v:textbox>
                        <w:txbxContent>
                          <w:p w:rsidR="00A03A10" w:rsidRPr="00C97781" w:rsidRDefault="00F257DA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Lattosio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" w:type="dxa"/>
            <w:vMerge w:val="restart"/>
          </w:tcPr>
          <w:p w:rsidR="00A03A10" w:rsidRDefault="00A03A10"/>
        </w:tc>
        <w:tc>
          <w:tcPr>
            <w:tcW w:w="236" w:type="dxa"/>
            <w:vMerge w:val="restart"/>
          </w:tcPr>
          <w:p w:rsidR="00A03A10" w:rsidRDefault="00A03A10"/>
        </w:tc>
        <w:tc>
          <w:tcPr>
            <w:tcW w:w="258" w:type="dxa"/>
            <w:vMerge w:val="restart"/>
          </w:tcPr>
          <w:p w:rsidR="00A03A10" w:rsidRDefault="00F257DA"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8752" behindDoc="0" locked="0" layoutInCell="1" allowOverlap="1" wp14:anchorId="0B8658A3" wp14:editId="3C0325F4">
                      <wp:simplePos x="0" y="0"/>
                      <wp:positionH relativeFrom="column">
                        <wp:posOffset>-841376</wp:posOffset>
                      </wp:positionH>
                      <wp:positionV relativeFrom="paragraph">
                        <wp:posOffset>675005</wp:posOffset>
                      </wp:positionV>
                      <wp:extent cx="1385570" cy="261620"/>
                      <wp:effectExtent l="0" t="0" r="0" b="0"/>
                      <wp:wrapNone/>
                      <wp:docPr id="11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F257DA" w:rsidRDefault="00F257DA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  <w:t>Sedano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658A3" id="_x0000_s1035" type="#_x0000_t202" style="position:absolute;margin-left:-66.25pt;margin-top:53.15pt;width:109.1pt;height:20.6pt;rotation:-90;z-index:25197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" filled="f" stroked="f">
                      <v:textbox>
                        <w:txbxContent>
                          <w:p w:rsidR="00A03A10" w:rsidRPr="00F257DA" w:rsidRDefault="00F257DA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  <w:t>Sedano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A03A10" w:rsidRDefault="00F257DA"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9776" behindDoc="0" locked="0" layoutInCell="1" allowOverlap="1" wp14:anchorId="7A5E0F4E" wp14:editId="057E1CF3">
                      <wp:simplePos x="0" y="0"/>
                      <wp:positionH relativeFrom="column">
                        <wp:posOffset>-853441</wp:posOffset>
                      </wp:positionH>
                      <wp:positionV relativeFrom="paragraph">
                        <wp:posOffset>831215</wp:posOffset>
                      </wp:positionV>
                      <wp:extent cx="1385570" cy="261620"/>
                      <wp:effectExtent l="0" t="0" r="0" b="0"/>
                      <wp:wrapNone/>
                      <wp:docPr id="12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F257DA" w:rsidRDefault="00F257DA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Senape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E0F4E" id="_x0000_s1036" type="#_x0000_t202" style="position:absolute;margin-left:-67.2pt;margin-top:65.45pt;width:109.1pt;height:20.6pt;rotation:-90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" filled="f" stroked="f">
                      <v:textbox>
                        <w:txbxContent>
                          <w:p w:rsidR="00A03A10" w:rsidRPr="00F257DA" w:rsidRDefault="00F257DA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Senape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81824" behindDoc="0" locked="0" layoutInCell="1" allowOverlap="1" wp14:anchorId="6A820B5D" wp14:editId="19FAD60A">
                      <wp:simplePos x="0" y="0"/>
                      <wp:positionH relativeFrom="column">
                        <wp:posOffset>-846773</wp:posOffset>
                      </wp:positionH>
                      <wp:positionV relativeFrom="paragraph">
                        <wp:posOffset>1105852</wp:posOffset>
                      </wp:positionV>
                      <wp:extent cx="1990725" cy="261620"/>
                      <wp:effectExtent l="0" t="0" r="0" b="0"/>
                      <wp:wrapNone/>
                      <wp:docPr id="1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90725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AB2F43" w:rsidRDefault="00F257DA" w:rsidP="00AB2F43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Anidride solforosa  e sulfiti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20B5D" id="_x0000_s1037" type="#_x0000_t202" style="position:absolute;margin-left:-66.7pt;margin-top:87.05pt;width:156.75pt;height:20.6pt;rotation:-90;z-index:25198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" filled="f" stroked="f">
                      <v:textbox>
                        <w:txbxContent>
                          <w:p w:rsidR="00A03A10" w:rsidRPr="00AB2F43" w:rsidRDefault="00F257DA" w:rsidP="00AB2F43">
                            <w:pPr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Anidride solforosa  e sulfiti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0D94"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80800" behindDoc="0" locked="0" layoutInCell="1" allowOverlap="1" wp14:anchorId="52294242" wp14:editId="13DFCFB9">
                      <wp:simplePos x="0" y="0"/>
                      <wp:positionH relativeFrom="column">
                        <wp:posOffset>-727075</wp:posOffset>
                      </wp:positionH>
                      <wp:positionV relativeFrom="paragraph">
                        <wp:posOffset>987425</wp:posOffset>
                      </wp:positionV>
                      <wp:extent cx="1385570" cy="261620"/>
                      <wp:effectExtent l="0" t="0" r="0" b="0"/>
                      <wp:wrapNone/>
                      <wp:docPr id="13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F257DA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Sesamo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94242" id="_x0000_s1038" type="#_x0000_t202" style="position:absolute;margin-left:-57.25pt;margin-top:77.75pt;width:109.1pt;height:20.6pt;rotation:-90;z-index:25198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" filled="f" stroked="f">
                      <v:textbox>
                        <w:txbxContent>
                          <w:p w:rsidR="00A03A10" w:rsidRPr="00C97781" w:rsidRDefault="00F257DA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Sesamo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" w:type="dxa"/>
            <w:vMerge w:val="restart"/>
          </w:tcPr>
          <w:p w:rsidR="00A03A10" w:rsidRDefault="00A03A10"/>
        </w:tc>
        <w:tc>
          <w:tcPr>
            <w:tcW w:w="236" w:type="dxa"/>
            <w:vMerge w:val="restart"/>
          </w:tcPr>
          <w:p w:rsidR="00A03A10" w:rsidRDefault="000F0D94"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82848" behindDoc="0" locked="0" layoutInCell="1" allowOverlap="1" wp14:anchorId="46F1FCA6" wp14:editId="4C763CED">
                      <wp:simplePos x="0" y="0"/>
                      <wp:positionH relativeFrom="column">
                        <wp:posOffset>-689610</wp:posOffset>
                      </wp:positionH>
                      <wp:positionV relativeFrom="paragraph">
                        <wp:posOffset>683895</wp:posOffset>
                      </wp:positionV>
                      <wp:extent cx="1385570" cy="261620"/>
                      <wp:effectExtent l="0" t="0" r="0" b="0"/>
                      <wp:wrapNone/>
                      <wp:docPr id="1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F257DA" w:rsidRDefault="00F257DA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Lupino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1FCA6" id="_x0000_s1039" type="#_x0000_t202" style="position:absolute;margin-left:-54.3pt;margin-top:53.85pt;width:109.1pt;height:20.6pt;rotation:-90;z-index:25198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" filled="f" stroked="f">
                      <v:textbox>
                        <w:txbxContent>
                          <w:p w:rsidR="00A03A10" w:rsidRPr="00F257DA" w:rsidRDefault="00F257DA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Lupino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A03A10" w:rsidRDefault="000F0D94"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83872" behindDoc="0" locked="0" layoutInCell="1" allowOverlap="1" wp14:anchorId="0C309559" wp14:editId="3EDE2018">
                      <wp:simplePos x="0" y="0"/>
                      <wp:positionH relativeFrom="column">
                        <wp:posOffset>-694690</wp:posOffset>
                      </wp:positionH>
                      <wp:positionV relativeFrom="paragraph">
                        <wp:posOffset>731520</wp:posOffset>
                      </wp:positionV>
                      <wp:extent cx="1385570" cy="261620"/>
                      <wp:effectExtent l="0" t="0" r="0" b="0"/>
                      <wp:wrapNone/>
                      <wp:docPr id="1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F257DA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Molluschi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09559" id="_x0000_s1040" type="#_x0000_t202" style="position:absolute;margin-left:-54.7pt;margin-top:57.6pt;width:109.1pt;height:20.6pt;rotation:-90;z-index:25198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" filled="f" stroked="f">
                      <v:textbox>
                        <w:txbxContent>
                          <w:p w:rsidR="00A03A10" w:rsidRPr="00C97781" w:rsidRDefault="00F257DA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Molluschi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3A10" w:rsidTr="00CD4490">
        <w:trPr>
          <w:cantSplit/>
          <w:trHeight w:val="933"/>
          <w:jc w:val="center"/>
        </w:trPr>
        <w:tc>
          <w:tcPr>
            <w:tcW w:w="7508" w:type="dxa"/>
          </w:tcPr>
          <w:p w:rsidR="00B47233" w:rsidRPr="00B47233" w:rsidRDefault="00B47233" w:rsidP="00B47233">
            <w:pPr>
              <w:jc w:val="center"/>
              <w:rPr>
                <w:b/>
                <w:color w:val="FF0000"/>
                <w:sz w:val="40"/>
                <w:szCs w:val="40"/>
                <w:u w:val="single"/>
                <w:lang w:val="sl-SI"/>
              </w:rPr>
            </w:pPr>
            <w:r w:rsidRPr="00B47233">
              <w:rPr>
                <w:noProof/>
                <w:sz w:val="40"/>
                <w:szCs w:val="40"/>
                <w:lang w:val="sl-SI" w:eastAsia="sl-SI"/>
              </w:rPr>
              <w:drawing>
                <wp:anchor distT="0" distB="0" distL="114300" distR="114300" simplePos="0" relativeHeight="251986944" behindDoc="1" locked="0" layoutInCell="1" allowOverlap="1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262890</wp:posOffset>
                  </wp:positionV>
                  <wp:extent cx="1333500" cy="866775"/>
                  <wp:effectExtent l="0" t="0" r="0" b="9525"/>
                  <wp:wrapNone/>
                  <wp:docPr id="24" name="Slika 24" descr="Rezultat iskanja slik za ŠOLSKA SH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Rezultat iskanja slik za ŠOLSKA SH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57DA">
              <w:rPr>
                <w:rFonts w:cs="Calibri"/>
                <w:b/>
                <w:color w:val="0070C0"/>
                <w:sz w:val="40"/>
                <w:szCs w:val="40"/>
                <w:u w:val="single"/>
              </w:rPr>
              <w:t>dal</w:t>
            </w:r>
            <w:r w:rsidR="00F90763">
              <w:rPr>
                <w:rFonts w:cs="Calibri"/>
                <w:b/>
                <w:color w:val="0070C0"/>
                <w:sz w:val="40"/>
                <w:szCs w:val="40"/>
                <w:u w:val="single"/>
              </w:rPr>
              <w:t xml:space="preserve"> 10</w:t>
            </w:r>
            <w:r w:rsidR="00F257DA">
              <w:rPr>
                <w:rFonts w:cs="Calibri"/>
                <w:b/>
                <w:color w:val="0070C0"/>
                <w:sz w:val="40"/>
                <w:szCs w:val="40"/>
                <w:u w:val="single"/>
              </w:rPr>
              <w:t xml:space="preserve"> al</w:t>
            </w:r>
            <w:r w:rsidR="00F90763">
              <w:rPr>
                <w:rFonts w:cs="Calibri"/>
                <w:b/>
                <w:color w:val="0070C0"/>
                <w:sz w:val="40"/>
                <w:szCs w:val="40"/>
                <w:u w:val="single"/>
              </w:rPr>
              <w:t xml:space="preserve"> 14</w:t>
            </w:r>
            <w:r w:rsidR="00F257DA">
              <w:rPr>
                <w:rFonts w:cs="Calibri"/>
                <w:b/>
                <w:color w:val="0070C0"/>
                <w:sz w:val="40"/>
                <w:szCs w:val="40"/>
                <w:u w:val="single"/>
              </w:rPr>
              <w:t xml:space="preserve"> maggio</w:t>
            </w:r>
            <w:r w:rsidR="00F56E8C">
              <w:rPr>
                <w:rFonts w:cs="Calibri"/>
                <w:b/>
                <w:color w:val="0070C0"/>
                <w:sz w:val="40"/>
                <w:szCs w:val="40"/>
                <w:u w:val="single"/>
              </w:rPr>
              <w:t xml:space="preserve"> </w:t>
            </w:r>
            <w:r w:rsidR="00CD4490">
              <w:rPr>
                <w:rFonts w:cs="Calibri"/>
                <w:b/>
                <w:color w:val="0070C0"/>
                <w:sz w:val="40"/>
                <w:szCs w:val="40"/>
                <w:u w:val="single"/>
              </w:rPr>
              <w:t>2021</w:t>
            </w:r>
          </w:p>
          <w:p w:rsidR="00B47233" w:rsidRDefault="004C14A7" w:rsidP="004C14A7">
            <w:pPr>
              <w:tabs>
                <w:tab w:val="left" w:pos="4080"/>
              </w:tabs>
              <w:rPr>
                <w:rFonts w:cs="Calibri"/>
                <w:b/>
                <w:color w:val="FF0000"/>
                <w:sz w:val="40"/>
                <w:szCs w:val="40"/>
                <w:u w:val="single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987968" behindDoc="1" locked="0" layoutInCell="1" allowOverlap="1">
                  <wp:simplePos x="0" y="0"/>
                  <wp:positionH relativeFrom="column">
                    <wp:posOffset>3304540</wp:posOffset>
                  </wp:positionH>
                  <wp:positionV relativeFrom="paragraph">
                    <wp:posOffset>118110</wp:posOffset>
                  </wp:positionV>
                  <wp:extent cx="1111885" cy="737550"/>
                  <wp:effectExtent l="0" t="0" r="0" b="5715"/>
                  <wp:wrapNone/>
                  <wp:docPr id="1" name="Slika 1" descr="Rezultat iskanja slik za umivaj si ro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umivaj si ro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73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14A7" w:rsidRDefault="004C14A7" w:rsidP="004C14A7">
            <w:pPr>
              <w:tabs>
                <w:tab w:val="left" w:pos="4080"/>
              </w:tabs>
              <w:rPr>
                <w:rFonts w:cs="Calibri"/>
                <w:b/>
                <w:color w:val="FF0000"/>
                <w:sz w:val="40"/>
                <w:szCs w:val="40"/>
                <w:u w:val="single"/>
              </w:rPr>
            </w:pPr>
          </w:p>
          <w:p w:rsidR="00B47233" w:rsidRPr="004C14A7" w:rsidRDefault="004C14A7" w:rsidP="00B47233">
            <w:pPr>
              <w:tabs>
                <w:tab w:val="left" w:pos="4080"/>
              </w:tabs>
              <w:jc w:val="center"/>
              <w:rPr>
                <w:rFonts w:cs="Calibri"/>
                <w:b/>
                <w:color w:val="FF0000"/>
                <w:sz w:val="32"/>
                <w:szCs w:val="32"/>
                <w:u w:val="single"/>
              </w:rPr>
            </w:pPr>
            <w:r w:rsidRPr="004C14A7">
              <w:rPr>
                <w:rFonts w:cs="Calibri"/>
                <w:b/>
                <w:color w:val="FF0000"/>
                <w:sz w:val="32"/>
                <w:szCs w:val="32"/>
              </w:rPr>
              <w:t xml:space="preserve">              </w:t>
            </w:r>
            <w:r>
              <w:rPr>
                <w:rFonts w:cs="Calibri"/>
                <w:b/>
                <w:color w:val="FF0000"/>
                <w:sz w:val="32"/>
                <w:szCs w:val="32"/>
                <w:u w:val="single"/>
              </w:rPr>
              <w:t xml:space="preserve"> </w:t>
            </w:r>
            <w:r w:rsidR="00F257DA">
              <w:rPr>
                <w:rFonts w:cs="Calibri"/>
                <w:b/>
                <w:color w:val="FF0000"/>
                <w:sz w:val="32"/>
                <w:szCs w:val="32"/>
                <w:u w:val="single"/>
              </w:rPr>
              <w:t>RICORDA</w:t>
            </w:r>
            <w:r w:rsidRPr="004C14A7">
              <w:rPr>
                <w:rFonts w:cs="Calibri"/>
                <w:b/>
                <w:color w:val="FF0000"/>
                <w:sz w:val="32"/>
                <w:szCs w:val="32"/>
                <w:u w:val="single"/>
              </w:rPr>
              <w:t>!</w:t>
            </w:r>
          </w:p>
          <w:p w:rsidR="00F56E8C" w:rsidRDefault="00F56E8C" w:rsidP="0094641B">
            <w:pPr>
              <w:tabs>
                <w:tab w:val="left" w:pos="4080"/>
              </w:tabs>
              <w:rPr>
                <w:b/>
                <w:color w:val="009900"/>
                <w:lang w:val="sl-SI"/>
              </w:rPr>
            </w:pPr>
          </w:p>
          <w:p w:rsidR="00A03A10" w:rsidRPr="00F56E8C" w:rsidRDefault="00853A52" w:rsidP="00853A52">
            <w:pPr>
              <w:tabs>
                <w:tab w:val="left" w:pos="4080"/>
              </w:tabs>
              <w:rPr>
                <w:b/>
                <w:noProof/>
                <w:color w:val="0000FF"/>
                <w:lang w:val="sl-SI" w:eastAsia="sl-SI"/>
              </w:rPr>
            </w:pPr>
            <w:r>
              <w:rPr>
                <w:b/>
                <w:color w:val="009900"/>
                <w:lang w:val="sl-SI"/>
              </w:rPr>
              <w:t>SCHEMA SCOLASTICO</w:t>
            </w:r>
            <w:r w:rsidR="000E0D8D" w:rsidRPr="00F56E8C">
              <w:rPr>
                <w:b/>
                <w:color w:val="009900"/>
                <w:lang w:val="sl-SI"/>
              </w:rPr>
              <w:t>:</w:t>
            </w:r>
            <w:r w:rsidR="002374D8">
              <w:rPr>
                <w:b/>
                <w:color w:val="009900"/>
                <w:lang w:val="sl-SI"/>
              </w:rPr>
              <w:t xml:space="preserve"> </w:t>
            </w:r>
            <w:r>
              <w:rPr>
                <w:b/>
                <w:color w:val="009900"/>
                <w:lang w:val="sl-SI"/>
              </w:rPr>
              <w:t>fragole</w:t>
            </w:r>
            <w:r w:rsidR="0012180F">
              <w:rPr>
                <w:b/>
                <w:color w:val="009900"/>
                <w:lang w:val="sl-SI"/>
              </w:rPr>
              <w:t>,</w:t>
            </w:r>
            <w:r>
              <w:rPr>
                <w:b/>
                <w:color w:val="009900"/>
                <w:lang w:val="sl-SI"/>
              </w:rPr>
              <w:t xml:space="preserve"> latte biologico</w:t>
            </w:r>
          </w:p>
        </w:tc>
        <w:tc>
          <w:tcPr>
            <w:tcW w:w="284" w:type="dxa"/>
            <w:vMerge/>
            <w:textDirection w:val="btLr"/>
            <w:tcFitText/>
            <w:vAlign w:val="center"/>
          </w:tcPr>
          <w:p w:rsidR="00A03A10" w:rsidRPr="008721E1" w:rsidRDefault="00A03A10" w:rsidP="008721E1">
            <w:pPr>
              <w:ind w:left="113" w:right="113"/>
              <w:rPr>
                <w:noProof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A03A10" w:rsidRPr="008721E1" w:rsidRDefault="00A03A1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A03A10" w:rsidRPr="00C97781" w:rsidRDefault="00A03A1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A03A10" w:rsidRPr="008721E1" w:rsidRDefault="00A03A1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vMerge/>
          </w:tcPr>
          <w:p w:rsidR="00A03A10" w:rsidRDefault="00A03A10"/>
        </w:tc>
        <w:tc>
          <w:tcPr>
            <w:tcW w:w="236" w:type="dxa"/>
            <w:vMerge/>
          </w:tcPr>
          <w:p w:rsidR="00A03A10" w:rsidRPr="008721E1" w:rsidRDefault="00A03A1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A03A10" w:rsidRPr="008721E1" w:rsidRDefault="00A03A1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53" w:type="dxa"/>
            <w:vMerge/>
          </w:tcPr>
          <w:p w:rsidR="00A03A10" w:rsidRPr="008721E1" w:rsidRDefault="00A03A1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63" w:type="dxa"/>
            <w:vMerge/>
          </w:tcPr>
          <w:p w:rsidR="00A03A10" w:rsidRDefault="00A03A10"/>
        </w:tc>
        <w:tc>
          <w:tcPr>
            <w:tcW w:w="236" w:type="dxa"/>
            <w:vMerge/>
          </w:tcPr>
          <w:p w:rsidR="00A03A10" w:rsidRPr="008721E1" w:rsidRDefault="00A03A1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58" w:type="dxa"/>
            <w:vMerge/>
          </w:tcPr>
          <w:p w:rsidR="00A03A10" w:rsidRDefault="00A03A10"/>
        </w:tc>
        <w:tc>
          <w:tcPr>
            <w:tcW w:w="236" w:type="dxa"/>
            <w:vMerge/>
          </w:tcPr>
          <w:p w:rsidR="00A03A10" w:rsidRDefault="00A03A10"/>
        </w:tc>
        <w:tc>
          <w:tcPr>
            <w:tcW w:w="252" w:type="dxa"/>
            <w:vMerge/>
          </w:tcPr>
          <w:p w:rsidR="00A03A10" w:rsidRDefault="00A03A10"/>
        </w:tc>
        <w:tc>
          <w:tcPr>
            <w:tcW w:w="236" w:type="dxa"/>
            <w:vMerge/>
          </w:tcPr>
          <w:p w:rsidR="00A03A10" w:rsidRPr="008721E1" w:rsidRDefault="00A03A1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A03A10" w:rsidRPr="008721E1" w:rsidRDefault="00A03A10">
            <w:pPr>
              <w:rPr>
                <w:noProof/>
                <w:sz w:val="16"/>
                <w:szCs w:val="16"/>
              </w:rPr>
            </w:pPr>
          </w:p>
        </w:tc>
      </w:tr>
      <w:tr w:rsidR="00117C04" w:rsidRPr="006A0781" w:rsidTr="009D6ECE">
        <w:trPr>
          <w:trHeight w:val="1329"/>
          <w:jc w:val="center"/>
        </w:trPr>
        <w:tc>
          <w:tcPr>
            <w:tcW w:w="11341" w:type="dxa"/>
            <w:gridSpan w:val="16"/>
          </w:tcPr>
          <w:tbl>
            <w:tblPr>
              <w:tblStyle w:val="TableGrid"/>
              <w:tblW w:w="113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134"/>
              <w:gridCol w:w="6096"/>
              <w:gridCol w:w="283"/>
              <w:gridCol w:w="284"/>
              <w:gridCol w:w="280"/>
              <w:gridCol w:w="259"/>
              <w:gridCol w:w="236"/>
              <w:gridCol w:w="253"/>
              <w:gridCol w:w="236"/>
              <w:gridCol w:w="263"/>
              <w:gridCol w:w="236"/>
              <w:gridCol w:w="258"/>
              <w:gridCol w:w="236"/>
              <w:gridCol w:w="243"/>
              <w:gridCol w:w="245"/>
              <w:gridCol w:w="236"/>
            </w:tblGrid>
            <w:tr w:rsidR="00137626" w:rsidRPr="006A0781" w:rsidTr="00137626">
              <w:trPr>
                <w:trHeight w:hRule="exact"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137626" w:rsidRPr="006A0781" w:rsidRDefault="00137626" w:rsidP="00137626">
                  <w:pPr>
                    <w:rPr>
                      <w:lang w:val="it-IT"/>
                    </w:rPr>
                  </w:pPr>
                  <w:r w:rsidRPr="006A0781">
                    <w:rPr>
                      <w:noProof/>
                      <w:lang w:val="it-IT" w:eastAsia="sl-SI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08448" behindDoc="0" locked="0" layoutInCell="1" allowOverlap="1" wp14:anchorId="798E0794" wp14:editId="58C5A2F0">
                            <wp:simplePos x="0" y="0"/>
                            <wp:positionH relativeFrom="leftMargin">
                              <wp:posOffset>-156210</wp:posOffset>
                            </wp:positionH>
                            <wp:positionV relativeFrom="paragraph">
                              <wp:posOffset>394970</wp:posOffset>
                            </wp:positionV>
                            <wp:extent cx="600075" cy="261620"/>
                            <wp:effectExtent l="0" t="0" r="0" b="0"/>
                            <wp:wrapNone/>
                            <wp:docPr id="27" name="Polje z besedilom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60007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37626" w:rsidRDefault="00137626" w:rsidP="00137626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LUNEDELJEK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98E0794" id="Polje z besedilom 27" o:spid="_x0000_s1041" type="#_x0000_t202" style="position:absolute;margin-left:-12.3pt;margin-top:31.1pt;width:47.25pt;height:20.6pt;rotation:-90;z-index:25200844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" filled="f" stroked="f">
                            <v:textbox>
                              <w:txbxContent>
                                <w:p w:rsidR="00137626" w:rsidRDefault="00137626" w:rsidP="00137626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LUNEDELJEK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 w:rsidRPr="006A0781"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626" w:rsidRPr="006A0781" w:rsidRDefault="00137626" w:rsidP="00137626">
                  <w:pPr>
                    <w:rPr>
                      <w:lang w:val="it-IT"/>
                    </w:rPr>
                  </w:pPr>
                  <w:r w:rsidRPr="006A0781">
                    <w:rPr>
                      <w:lang w:val="it-IT"/>
                    </w:rPr>
                    <w:t>Formaggio fresco, pane nero, carote grattugiate, tisana alla frutta, pera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  <w:r w:rsidRPr="006A0781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  <w:r w:rsidRPr="006A0781">
                    <w:rPr>
                      <w:sz w:val="16"/>
                      <w:szCs w:val="16"/>
                      <w:lang w:val="it-IT"/>
                    </w:rPr>
                    <w:t>*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  <w:r w:rsidRPr="006A0781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137626" w:rsidRPr="006A0781" w:rsidTr="00137626">
              <w:trPr>
                <w:trHeight w:hRule="exact"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 w:rsidRPr="006A0781"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626" w:rsidRPr="006A0781" w:rsidRDefault="00137626" w:rsidP="00137626">
                  <w:pPr>
                    <w:rPr>
                      <w:b/>
                      <w:lang w:val="it-IT"/>
                    </w:rPr>
                  </w:pPr>
                  <w:r w:rsidRPr="006A0781">
                    <w:rPr>
                      <w:b/>
                      <w:lang w:val="it-IT"/>
                    </w:rPr>
                    <w:t>Tagliolini in brodo di gallina, gnocchi con spezzatino di vitello, formaggio grattugiato, insalata di pomodori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  <w:r w:rsidRPr="006A0781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  <w:r w:rsidRPr="006A0781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  <w:r w:rsidRPr="006A0781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137626" w:rsidRPr="006A0781" w:rsidTr="00137626">
              <w:trPr>
                <w:trHeight w:hRule="exact"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 w:rsidRPr="006A0781"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626" w:rsidRPr="006A0781" w:rsidRDefault="00137626" w:rsidP="00137626">
                  <w:pPr>
                    <w:rPr>
                      <w:lang w:val="it-IT"/>
                    </w:rPr>
                  </w:pPr>
                  <w:r w:rsidRPr="006A0781">
                    <w:rPr>
                      <w:lang w:val="it-IT"/>
                    </w:rPr>
                    <w:t>banana, succo di frutta al 100%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137626" w:rsidRPr="006A0781" w:rsidTr="00137626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137626" w:rsidRPr="006A0781" w:rsidRDefault="00137626" w:rsidP="00137626">
                  <w:pPr>
                    <w:rPr>
                      <w:lang w:val="it-IT"/>
                    </w:rPr>
                  </w:pPr>
                  <w:r w:rsidRPr="006A0781">
                    <w:rPr>
                      <w:noProof/>
                      <w:lang w:val="it-IT" w:eastAsia="sl-SI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09472" behindDoc="0" locked="0" layoutInCell="1" allowOverlap="1" wp14:anchorId="3108B9DD" wp14:editId="36CF239C">
                            <wp:simplePos x="0" y="0"/>
                            <wp:positionH relativeFrom="column">
                              <wp:posOffset>-173990</wp:posOffset>
                            </wp:positionH>
                            <wp:positionV relativeFrom="paragraph">
                              <wp:posOffset>395605</wp:posOffset>
                            </wp:positionV>
                            <wp:extent cx="572770" cy="261620"/>
                            <wp:effectExtent l="3175" t="0" r="1905" b="0"/>
                            <wp:wrapNone/>
                            <wp:docPr id="26" name="Polje z besedilom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72770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37626" w:rsidRPr="00853A52" w:rsidRDefault="00137626" w:rsidP="00137626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  <w:lang w:val="it-IT"/>
                                          </w:rPr>
                                          <w:t>MAR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08B9DD" id="Polje z besedilom 26" o:spid="_x0000_s1042" type="#_x0000_t202" style="position:absolute;margin-left:-13.7pt;margin-top:31.15pt;width:45.1pt;height:20.6pt;rotation:-90;z-index:25200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" filled="f" stroked="f">
                            <v:textbox>
                              <w:txbxContent>
                                <w:p w:rsidR="00137626" w:rsidRPr="00853A52" w:rsidRDefault="00137626" w:rsidP="00137626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  <w:lang w:val="it-IT"/>
                                    </w:rPr>
                                    <w:t>MAR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 w:rsidRPr="006A0781"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626" w:rsidRPr="006A0781" w:rsidRDefault="00137626" w:rsidP="00137626">
                  <w:pPr>
                    <w:rPr>
                      <w:lang w:val="it-IT"/>
                    </w:rPr>
                  </w:pPr>
                  <w:r w:rsidRPr="006A0781">
                    <w:rPr>
                      <w:lang w:val="it-IT"/>
                    </w:rPr>
                    <w:t>Patè di carne e verdure, pane di segale, tisana alla frutta, mela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  <w:r w:rsidRPr="006A0781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  <w:r w:rsidRPr="006A0781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  <w:r w:rsidRPr="006A0781">
                    <w:rPr>
                      <w:sz w:val="16"/>
                      <w:szCs w:val="16"/>
                      <w:lang w:val="it-IT"/>
                    </w:rPr>
                    <w:t>*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  <w:r w:rsidRPr="006A0781">
                    <w:rPr>
                      <w:sz w:val="16"/>
                      <w:szCs w:val="16"/>
                      <w:lang w:val="it-IT"/>
                    </w:rPr>
                    <w:t>*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137626" w:rsidRPr="006A0781" w:rsidTr="00137626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 w:rsidRPr="006A0781"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626" w:rsidRPr="006A0781" w:rsidRDefault="00137626" w:rsidP="00137626">
                  <w:pPr>
                    <w:rPr>
                      <w:b/>
                      <w:lang w:val="it-IT"/>
                    </w:rPr>
                  </w:pPr>
                  <w:r w:rsidRPr="006A0781">
                    <w:rPr>
                      <w:b/>
                      <w:lang w:val="it-IT"/>
                    </w:rPr>
                    <w:t xml:space="preserve">Vellutata di asparagi, fettina di pollo, purè di patate, piselli in umido, insalata </w:t>
                  </w:r>
                  <w:bookmarkStart w:id="0" w:name="_GoBack"/>
                  <w:bookmarkEnd w:id="0"/>
                  <w:r w:rsidRPr="006A0781">
                    <w:rPr>
                      <w:b/>
                      <w:lang w:val="it-IT"/>
                    </w:rPr>
                    <w:t>di radicchio e uova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  <w:r w:rsidRPr="006A0781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  <w:r w:rsidRPr="006A0781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  <w:r w:rsidRPr="006A0781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137626" w:rsidRPr="006A0781" w:rsidTr="00137626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 w:rsidRPr="006A0781"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626" w:rsidRPr="006A0781" w:rsidRDefault="00137626" w:rsidP="00137626">
                  <w:pPr>
                    <w:rPr>
                      <w:lang w:val="it-IT"/>
                    </w:rPr>
                  </w:pPr>
                  <w:r w:rsidRPr="006A0781">
                    <w:rPr>
                      <w:lang w:val="it-IT"/>
                    </w:rPr>
                    <w:t>Yogurt naturale biologico, dolce naturale di miele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lang w:val="it-IT"/>
                    </w:rPr>
                  </w:pPr>
                  <w:r w:rsidRPr="006A0781">
                    <w:rPr>
                      <w:lang w:val="it-IT"/>
                    </w:rPr>
                    <w:t>*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  <w:r w:rsidRPr="006A0781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137626" w:rsidRPr="006A0781" w:rsidTr="00137626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137626" w:rsidRPr="006A0781" w:rsidRDefault="00137626" w:rsidP="00137626">
                  <w:pPr>
                    <w:rPr>
                      <w:lang w:val="it-IT"/>
                    </w:rPr>
                  </w:pPr>
                  <w:r w:rsidRPr="006A0781">
                    <w:rPr>
                      <w:noProof/>
                      <w:lang w:val="it-IT" w:eastAsia="sl-SI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10496" behindDoc="0" locked="0" layoutInCell="1" allowOverlap="1" wp14:anchorId="4395E6B9" wp14:editId="68C112E2">
                            <wp:simplePos x="0" y="0"/>
                            <wp:positionH relativeFrom="column">
                              <wp:posOffset>-219393</wp:posOffset>
                            </wp:positionH>
                            <wp:positionV relativeFrom="paragraph">
                              <wp:posOffset>414972</wp:posOffset>
                            </wp:positionV>
                            <wp:extent cx="596265" cy="261620"/>
                            <wp:effectExtent l="0" t="0" r="0" b="0"/>
                            <wp:wrapNone/>
                            <wp:docPr id="20" name="Polje z besedilom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9626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37626" w:rsidRPr="00853A52" w:rsidRDefault="00137626" w:rsidP="00137626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  <w:lang w:val="it-IT"/>
                                          </w:rPr>
                                          <w:t>MER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95E6B9" id="Polje z besedilom 20" o:spid="_x0000_s1043" type="#_x0000_t202" style="position:absolute;margin-left:-17.3pt;margin-top:32.65pt;width:46.95pt;height:20.6pt;rotation:-90;z-index:25201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" filled="f" stroked="f">
                            <v:textbox>
                              <w:txbxContent>
                                <w:p w:rsidR="00137626" w:rsidRPr="00853A52" w:rsidRDefault="00137626" w:rsidP="00137626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  <w:lang w:val="it-IT"/>
                                    </w:rPr>
                                    <w:t>MER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 w:rsidRPr="006A0781"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626" w:rsidRPr="006A0781" w:rsidRDefault="006737F8" w:rsidP="006737F8">
                  <w:pPr>
                    <w:rPr>
                      <w:lang w:val="it-IT"/>
                    </w:rPr>
                  </w:pPr>
                  <w:r w:rsidRPr="006A0781">
                    <w:rPr>
                      <w:lang w:val="it-IT"/>
                    </w:rPr>
                    <w:t>Riso al latte, banana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  <w:r w:rsidRPr="006A0781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  <w:r w:rsidRPr="006A0781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137626" w:rsidRPr="006A0781" w:rsidTr="00137626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 w:rsidRPr="006A0781"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626" w:rsidRPr="006A0781" w:rsidRDefault="006737F8" w:rsidP="006737F8">
                  <w:pPr>
                    <w:rPr>
                      <w:b/>
                      <w:lang w:val="it-IT"/>
                    </w:rPr>
                  </w:pPr>
                  <w:r w:rsidRPr="006A0781">
                    <w:rPr>
                      <w:b/>
                      <w:lang w:val="it-IT"/>
                    </w:rPr>
                    <w:t>Brodo di manzo con palline di pasta fritta, lasagne al ragù</w:t>
                  </w:r>
                  <w:r w:rsidR="00137626" w:rsidRPr="006A0781">
                    <w:rPr>
                      <w:b/>
                      <w:lang w:val="it-IT"/>
                    </w:rPr>
                    <w:t xml:space="preserve">, </w:t>
                  </w:r>
                  <w:r w:rsidRPr="006A0781">
                    <w:rPr>
                      <w:b/>
                      <w:lang w:val="it-IT"/>
                    </w:rPr>
                    <w:t>barbabietole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  <w:r w:rsidRPr="006A0781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  <w:r w:rsidRPr="006A0781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  <w:r w:rsidRPr="006A0781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137626" w:rsidRPr="006A0781" w:rsidTr="00137626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 w:rsidRPr="006A0781"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626" w:rsidRPr="006A0781" w:rsidRDefault="006737F8" w:rsidP="006737F8">
                  <w:pPr>
                    <w:rPr>
                      <w:lang w:val="it-IT"/>
                    </w:rPr>
                  </w:pPr>
                  <w:r w:rsidRPr="006A0781">
                    <w:rPr>
                      <w:lang w:val="it-IT"/>
                    </w:rPr>
                    <w:t>mela</w:t>
                  </w:r>
                  <w:r w:rsidR="00137626" w:rsidRPr="006A0781">
                    <w:rPr>
                      <w:lang w:val="it-IT"/>
                    </w:rPr>
                    <w:t>, mini ki</w:t>
                  </w:r>
                  <w:r w:rsidRPr="006A0781">
                    <w:rPr>
                      <w:lang w:val="it-IT"/>
                    </w:rPr>
                    <w:t>pfel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  <w:r w:rsidRPr="006A0781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  <w:r w:rsidRPr="006A0781">
                    <w:rPr>
                      <w:sz w:val="16"/>
                      <w:szCs w:val="16"/>
                      <w:lang w:val="it-IT"/>
                    </w:rPr>
                    <w:t>*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  <w:r w:rsidRPr="006A0781">
                    <w:rPr>
                      <w:sz w:val="16"/>
                      <w:szCs w:val="16"/>
                      <w:lang w:val="it-IT"/>
                    </w:rPr>
                    <w:t>*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137626" w:rsidRPr="006A0781" w:rsidTr="00137626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137626" w:rsidRPr="006A0781" w:rsidRDefault="00137626" w:rsidP="00137626">
                  <w:pPr>
                    <w:rPr>
                      <w:lang w:val="it-IT"/>
                    </w:rPr>
                  </w:pPr>
                  <w:r w:rsidRPr="006A0781">
                    <w:rPr>
                      <w:noProof/>
                      <w:lang w:val="it-IT" w:eastAsia="sl-SI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11520" behindDoc="0" locked="0" layoutInCell="1" allowOverlap="1" wp14:anchorId="51FE5379" wp14:editId="24D52DF6">
                            <wp:simplePos x="0" y="0"/>
                            <wp:positionH relativeFrom="column">
                              <wp:posOffset>-171450</wp:posOffset>
                            </wp:positionH>
                            <wp:positionV relativeFrom="paragraph">
                              <wp:posOffset>358775</wp:posOffset>
                            </wp:positionV>
                            <wp:extent cx="565785" cy="261620"/>
                            <wp:effectExtent l="0" t="0" r="5397" b="0"/>
                            <wp:wrapNone/>
                            <wp:docPr id="17" name="Polje z besedilom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6578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37626" w:rsidRPr="00853A52" w:rsidRDefault="00137626" w:rsidP="00137626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  <w:lang w:val="it-IT"/>
                                          </w:rPr>
                                          <w:t>GIO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FE5379" id="Polje z besedilom 17" o:spid="_x0000_s1044" type="#_x0000_t202" style="position:absolute;margin-left:-13.5pt;margin-top:28.25pt;width:44.55pt;height:20.6pt;rotation:-90;z-index:25201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" filled="f" stroked="f">
                            <v:textbox>
                              <w:txbxContent>
                                <w:p w:rsidR="00137626" w:rsidRPr="00853A52" w:rsidRDefault="00137626" w:rsidP="00137626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  <w:lang w:val="it-IT"/>
                                    </w:rPr>
                                    <w:t>GIO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 w:rsidRPr="006A0781"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626" w:rsidRPr="006A0781" w:rsidRDefault="006737F8" w:rsidP="006737F8">
                  <w:pPr>
                    <w:rPr>
                      <w:lang w:val="it-IT"/>
                    </w:rPr>
                  </w:pPr>
                  <w:r w:rsidRPr="006A0781">
                    <w:rPr>
                      <w:lang w:val="it-IT"/>
                    </w:rPr>
                    <w:t>Würstel, panino bianco, salsa, tisana, kiwi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  <w:r w:rsidRPr="006A0781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  <w:r w:rsidRPr="006A0781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  <w:r w:rsidRPr="006A0781">
                    <w:rPr>
                      <w:sz w:val="16"/>
                      <w:szCs w:val="16"/>
                      <w:lang w:val="it-IT"/>
                    </w:rPr>
                    <w:t>*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  <w:r w:rsidRPr="006A0781">
                    <w:rPr>
                      <w:sz w:val="16"/>
                      <w:szCs w:val="16"/>
                      <w:lang w:val="it-IT"/>
                    </w:rPr>
                    <w:t>*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137626" w:rsidRPr="006A0781" w:rsidTr="00137626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 w:rsidRPr="006A0781"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626" w:rsidRPr="006A0781" w:rsidRDefault="006737F8" w:rsidP="006737F8">
                  <w:pPr>
                    <w:rPr>
                      <w:b/>
                      <w:lang w:val="it-IT"/>
                    </w:rPr>
                  </w:pPr>
                  <w:r w:rsidRPr="006A0781">
                    <w:rPr>
                      <w:b/>
                      <w:lang w:val="it-IT"/>
                    </w:rPr>
                    <w:t>Minestra di fagioli, rotoli allo zucchero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  <w:r w:rsidRPr="006A0781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  <w:r w:rsidRPr="006A0781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  <w:r w:rsidRPr="006A0781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137626" w:rsidRPr="006A0781" w:rsidTr="00137626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 w:rsidRPr="006A0781"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626" w:rsidRPr="006A0781" w:rsidRDefault="006737F8" w:rsidP="006737F8">
                  <w:pPr>
                    <w:rPr>
                      <w:lang w:val="it-IT"/>
                    </w:rPr>
                  </w:pPr>
                  <w:r w:rsidRPr="006A0781">
                    <w:rPr>
                      <w:lang w:val="it-IT"/>
                    </w:rPr>
                    <w:t>Smoothie alla frutta</w:t>
                  </w:r>
                  <w:r w:rsidR="00137626" w:rsidRPr="006A0781">
                    <w:rPr>
                      <w:lang w:val="it-IT"/>
                    </w:rPr>
                    <w:t xml:space="preserve">, </w:t>
                  </w:r>
                  <w:r w:rsidRPr="006A0781">
                    <w:rPr>
                      <w:lang w:val="it-IT"/>
                    </w:rPr>
                    <w:t>fette biscottate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lang w:val="it-IT"/>
                    </w:rPr>
                  </w:pPr>
                  <w:r w:rsidRPr="006A0781">
                    <w:rPr>
                      <w:lang w:val="it-IT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  <w:r w:rsidRPr="006A0781">
                    <w:rPr>
                      <w:sz w:val="16"/>
                      <w:szCs w:val="16"/>
                      <w:lang w:val="it-IT"/>
                    </w:rPr>
                    <w:t>*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  <w:r w:rsidRPr="006A0781">
                    <w:rPr>
                      <w:sz w:val="16"/>
                      <w:szCs w:val="16"/>
                      <w:lang w:val="it-IT"/>
                    </w:rPr>
                    <w:t>*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137626" w:rsidRPr="006A0781" w:rsidTr="00137626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137626" w:rsidRPr="006A0781" w:rsidRDefault="00137626" w:rsidP="00137626">
                  <w:pPr>
                    <w:rPr>
                      <w:lang w:val="it-IT"/>
                    </w:rPr>
                  </w:pPr>
                  <w:r w:rsidRPr="006A0781">
                    <w:rPr>
                      <w:noProof/>
                      <w:lang w:val="it-IT" w:eastAsia="sl-SI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12544" behindDoc="0" locked="0" layoutInCell="1" allowOverlap="1" wp14:anchorId="21510A84" wp14:editId="3D0D1CC1">
                            <wp:simplePos x="0" y="0"/>
                            <wp:positionH relativeFrom="column">
                              <wp:posOffset>-151130</wp:posOffset>
                            </wp:positionH>
                            <wp:positionV relativeFrom="paragraph">
                              <wp:posOffset>358140</wp:posOffset>
                            </wp:positionV>
                            <wp:extent cx="520065" cy="261620"/>
                            <wp:effectExtent l="0" t="0" r="0" b="0"/>
                            <wp:wrapNone/>
                            <wp:docPr id="18" name="Polje z besedilom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2006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37626" w:rsidRPr="00853A52" w:rsidRDefault="00137626" w:rsidP="00137626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  <w:lang w:val="it-IT"/>
                                          </w:rPr>
                                          <w:t>VEN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510A84" id="Polje z besedilom 18" o:spid="_x0000_s1045" type="#_x0000_t202" style="position:absolute;margin-left:-11.9pt;margin-top:28.2pt;width:40.95pt;height:20.6pt;rotation:-90;z-index:25201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" filled="f" stroked="f">
                            <v:textbox>
                              <w:txbxContent>
                                <w:p w:rsidR="00137626" w:rsidRPr="00853A52" w:rsidRDefault="00137626" w:rsidP="00137626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  <w:lang w:val="it-IT"/>
                                    </w:rPr>
                                    <w:t>VEN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 w:rsidRPr="006A0781"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626" w:rsidRPr="006A0781" w:rsidRDefault="006737F8" w:rsidP="006737F8">
                  <w:pPr>
                    <w:rPr>
                      <w:lang w:val="it-IT"/>
                    </w:rPr>
                  </w:pPr>
                  <w:r w:rsidRPr="006A0781">
                    <w:rPr>
                      <w:lang w:val="it-IT"/>
                    </w:rPr>
                    <w:t>Yogurt alla frutta e verdura, panino ai semi di papavero, fragole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  <w:r w:rsidRPr="006A0781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  <w:r w:rsidRPr="006A0781">
                    <w:rPr>
                      <w:sz w:val="16"/>
                      <w:szCs w:val="16"/>
                      <w:lang w:val="it-IT"/>
                    </w:rPr>
                    <w:t>*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  <w:r w:rsidRPr="006A0781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  <w:r w:rsidRPr="006A0781">
                    <w:rPr>
                      <w:sz w:val="16"/>
                      <w:szCs w:val="16"/>
                      <w:lang w:val="it-IT"/>
                    </w:rPr>
                    <w:t>*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137626" w:rsidRPr="006A0781" w:rsidTr="00137626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 w:rsidRPr="006A0781"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626" w:rsidRPr="006A0781" w:rsidRDefault="008B1618" w:rsidP="008B1618">
                  <w:pPr>
                    <w:rPr>
                      <w:b/>
                      <w:lang w:val="it-IT"/>
                    </w:rPr>
                  </w:pPr>
                  <w:r w:rsidRPr="006A0781">
                    <w:rPr>
                      <w:b/>
                      <w:lang w:val="it-IT"/>
                    </w:rPr>
                    <w:t>Zuppa di verdure</w:t>
                  </w:r>
                  <w:r w:rsidR="00137626" w:rsidRPr="006A0781">
                    <w:rPr>
                      <w:b/>
                      <w:lang w:val="it-IT"/>
                    </w:rPr>
                    <w:t>, brodet</w:t>
                  </w:r>
                  <w:r w:rsidRPr="006A0781">
                    <w:rPr>
                      <w:b/>
                      <w:lang w:val="it-IT"/>
                    </w:rPr>
                    <w:t xml:space="preserve">to con </w:t>
                  </w:r>
                  <w:r w:rsidR="00137626" w:rsidRPr="006A0781">
                    <w:rPr>
                      <w:b/>
                      <w:lang w:val="it-IT"/>
                    </w:rPr>
                    <w:t>polent</w:t>
                  </w:r>
                  <w:r w:rsidRPr="006A0781">
                    <w:rPr>
                      <w:b/>
                      <w:lang w:val="it-IT"/>
                    </w:rPr>
                    <w:t>a</w:t>
                  </w:r>
                  <w:r w:rsidR="00137626" w:rsidRPr="006A0781">
                    <w:rPr>
                      <w:b/>
                      <w:lang w:val="it-IT"/>
                    </w:rPr>
                    <w:t>, parm</w:t>
                  </w:r>
                  <w:r w:rsidRPr="006A0781">
                    <w:rPr>
                      <w:b/>
                      <w:lang w:val="it-IT"/>
                    </w:rPr>
                    <w:t>igiano,</w:t>
                  </w:r>
                  <w:r w:rsidR="00137626" w:rsidRPr="006A0781">
                    <w:rPr>
                      <w:b/>
                      <w:lang w:val="it-IT"/>
                    </w:rPr>
                    <w:t xml:space="preserve"> </w:t>
                  </w:r>
                  <w:r w:rsidRPr="006A0781">
                    <w:rPr>
                      <w:b/>
                      <w:lang w:val="it-IT"/>
                    </w:rPr>
                    <w:t>valeriana e insalata verde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  <w:r w:rsidRPr="006A0781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  <w:r w:rsidRPr="006A0781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  <w:r w:rsidRPr="006A0781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  <w:r w:rsidRPr="006A0781">
                    <w:rPr>
                      <w:sz w:val="16"/>
                      <w:szCs w:val="16"/>
                      <w:lang w:val="it-IT"/>
                    </w:rPr>
                    <w:t>*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  <w:r w:rsidRPr="006A0781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</w:tr>
            <w:tr w:rsidR="00137626" w:rsidRPr="006A0781" w:rsidTr="00137626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 w:rsidRPr="006A0781"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626" w:rsidRPr="006A0781" w:rsidRDefault="008B1618" w:rsidP="008B1618">
                  <w:pPr>
                    <w:rPr>
                      <w:lang w:val="it-IT"/>
                    </w:rPr>
                  </w:pPr>
                  <w:r w:rsidRPr="006A0781">
                    <w:rPr>
                      <w:lang w:val="it-IT"/>
                    </w:rPr>
                    <w:t>Ricotta con frutta, tisana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lang w:val="it-IT"/>
                    </w:rPr>
                  </w:pPr>
                  <w:r w:rsidRPr="006A0781">
                    <w:rPr>
                      <w:lang w:val="it-IT"/>
                    </w:rPr>
                    <w:t>*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  <w:r w:rsidRPr="006A0781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26" w:rsidRPr="006A0781" w:rsidRDefault="00137626" w:rsidP="00137626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</w:tbl>
          <w:p w:rsidR="00853A52" w:rsidRPr="006A0781" w:rsidRDefault="00853A52" w:rsidP="00853A52">
            <w:pPr>
              <w:rPr>
                <w:b/>
                <w:color w:val="FF0000"/>
                <w:lang w:val="it-IT"/>
              </w:rPr>
            </w:pPr>
            <w:r w:rsidRPr="006A0781">
              <w:rPr>
                <w:b/>
                <w:color w:val="FF0000"/>
                <w:lang w:val="it-IT"/>
              </w:rPr>
              <w:t>Il menù è stato adattato al periodo di emergenza epidemiologica da Covid 19 in conformità alle indicazioni dell'Istituto sanitario nazionale.</w:t>
            </w:r>
          </w:p>
          <w:p w:rsidR="00853A52" w:rsidRPr="006A0781" w:rsidRDefault="00853A52" w:rsidP="00853A52">
            <w:pPr>
              <w:rPr>
                <w:u w:val="single"/>
                <w:lang w:val="it-IT"/>
              </w:rPr>
            </w:pPr>
            <w:hyperlink r:id="rId12" w:anchor="_blank" w:history="1"/>
            <w:r w:rsidRPr="006A0781">
              <w:rPr>
                <w:rStyle w:val="Hyperlink"/>
                <w:bCs/>
                <w:color w:val="000000"/>
                <w:sz w:val="20"/>
                <w:szCs w:val="20"/>
                <w:lang w:val="it-IT"/>
              </w:rPr>
              <w:t>Nel caso in cui non sia possibile fornire cibo adeguato, ci riserviamo il diritto di modificare il menù.</w:t>
            </w:r>
          </w:p>
          <w:p w:rsidR="00853A52" w:rsidRPr="006A0781" w:rsidRDefault="00853A52" w:rsidP="00853A52">
            <w:pPr>
              <w:rPr>
                <w:u w:val="single"/>
                <w:lang w:val="it-IT"/>
              </w:rPr>
            </w:pPr>
            <w:r w:rsidRPr="006A0781">
              <w:rPr>
                <w:rStyle w:val="Hyperlink"/>
                <w:bCs/>
                <w:color w:val="000000"/>
                <w:sz w:val="20"/>
                <w:szCs w:val="20"/>
                <w:lang w:val="it-IT"/>
              </w:rPr>
              <w:t>Gli alimenti possono contenere sostanze allergeni che possono provocare allergie o intolleranze elencati nell'allegato II del regolamento UE 1169/2011</w:t>
            </w:r>
            <w:r w:rsidRPr="006A0781">
              <w:rPr>
                <w:sz w:val="20"/>
                <w:szCs w:val="20"/>
                <w:u w:val="single"/>
                <w:lang w:val="it-IT"/>
              </w:rPr>
              <w:t xml:space="preserve"> .</w:t>
            </w:r>
          </w:p>
          <w:p w:rsidR="00853A52" w:rsidRPr="006A0781" w:rsidRDefault="00853A52" w:rsidP="00853A52">
            <w:pPr>
              <w:rPr>
                <w:lang w:val="it-IT"/>
              </w:rPr>
            </w:pPr>
          </w:p>
          <w:p w:rsidR="00853A52" w:rsidRPr="006A0781" w:rsidRDefault="00853A52" w:rsidP="00853A52">
            <w:pPr>
              <w:rPr>
                <w:lang w:val="it-IT"/>
              </w:rPr>
            </w:pPr>
            <w:r w:rsidRPr="006A0781">
              <w:rPr>
                <w:rFonts w:eastAsia="Times New Roman"/>
                <w:color w:val="0000FF"/>
                <w:sz w:val="20"/>
                <w:szCs w:val="20"/>
                <w:lang w:val="it-IT"/>
              </w:rPr>
              <w:t xml:space="preserve">                         </w:t>
            </w:r>
            <w:r w:rsidRPr="006A0781">
              <w:rPr>
                <w:color w:val="0000FF"/>
                <w:sz w:val="20"/>
                <w:szCs w:val="20"/>
                <w:lang w:val="it-IT"/>
              </w:rPr>
              <w:t xml:space="preserve">Responsabile cucina                                  </w:t>
            </w:r>
            <w:r w:rsidRPr="006A0781">
              <w:rPr>
                <w:b/>
                <w:i/>
                <w:color w:val="0000FF"/>
                <w:sz w:val="20"/>
                <w:szCs w:val="20"/>
                <w:lang w:val="it-IT"/>
              </w:rPr>
              <w:t>Buon appetito!</w:t>
            </w:r>
            <w:r w:rsidRPr="006A0781">
              <w:rPr>
                <w:color w:val="0000FF"/>
                <w:sz w:val="20"/>
                <w:szCs w:val="20"/>
                <w:lang w:val="it-IT"/>
              </w:rPr>
              <w:t xml:space="preserve">                        Responsabile alimentazione     </w:t>
            </w:r>
          </w:p>
          <w:p w:rsidR="00117C04" w:rsidRPr="006A0781" w:rsidRDefault="00853A52" w:rsidP="00853A52">
            <w:pPr>
              <w:rPr>
                <w:lang w:val="it-IT"/>
              </w:rPr>
            </w:pPr>
            <w:r w:rsidRPr="006A0781">
              <w:rPr>
                <w:rFonts w:eastAsia="Times New Roman"/>
                <w:color w:val="0000FF"/>
                <w:sz w:val="20"/>
                <w:szCs w:val="20"/>
                <w:lang w:val="it-IT"/>
              </w:rPr>
              <w:t xml:space="preserve">                         </w:t>
            </w:r>
            <w:r w:rsidRPr="006A0781">
              <w:rPr>
                <w:color w:val="0000FF"/>
                <w:sz w:val="20"/>
                <w:szCs w:val="20"/>
                <w:lang w:val="it-IT"/>
              </w:rPr>
              <w:t>David Starc                                                                                                Tatjana Dominič-Radivojević</w:t>
            </w:r>
          </w:p>
        </w:tc>
      </w:tr>
    </w:tbl>
    <w:p w:rsidR="00F01F08" w:rsidRPr="006A0781" w:rsidRDefault="00F01F08">
      <w:pPr>
        <w:rPr>
          <w:lang w:val="it-IT"/>
        </w:rPr>
      </w:pPr>
    </w:p>
    <w:sectPr w:rsidR="00F01F08" w:rsidRPr="006A0781" w:rsidSect="00E47F53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15D" w:rsidRDefault="00A2515D" w:rsidP="00E47F53">
      <w:r>
        <w:separator/>
      </w:r>
    </w:p>
  </w:endnote>
  <w:endnote w:type="continuationSeparator" w:id="0">
    <w:p w:rsidR="00A2515D" w:rsidRDefault="00A2515D" w:rsidP="00E4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15D" w:rsidRDefault="00A2515D" w:rsidP="00E47F53">
      <w:r>
        <w:separator/>
      </w:r>
    </w:p>
  </w:footnote>
  <w:footnote w:type="continuationSeparator" w:id="0">
    <w:p w:rsidR="00A2515D" w:rsidRDefault="00A2515D" w:rsidP="00E47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1B"/>
    <w:rsid w:val="000127E5"/>
    <w:rsid w:val="0002668D"/>
    <w:rsid w:val="000354F0"/>
    <w:rsid w:val="0003737D"/>
    <w:rsid w:val="00053960"/>
    <w:rsid w:val="000E0D8D"/>
    <w:rsid w:val="000F0D94"/>
    <w:rsid w:val="00100B8F"/>
    <w:rsid w:val="0010526B"/>
    <w:rsid w:val="00117C04"/>
    <w:rsid w:val="0012180F"/>
    <w:rsid w:val="00137626"/>
    <w:rsid w:val="00145F7E"/>
    <w:rsid w:val="001866D9"/>
    <w:rsid w:val="001A652C"/>
    <w:rsid w:val="0021243A"/>
    <w:rsid w:val="00220029"/>
    <w:rsid w:val="002374D8"/>
    <w:rsid w:val="0026174C"/>
    <w:rsid w:val="00281714"/>
    <w:rsid w:val="00306A09"/>
    <w:rsid w:val="00340044"/>
    <w:rsid w:val="00373CEC"/>
    <w:rsid w:val="00385EA9"/>
    <w:rsid w:val="003F34EF"/>
    <w:rsid w:val="0040643D"/>
    <w:rsid w:val="004076B2"/>
    <w:rsid w:val="00416F6B"/>
    <w:rsid w:val="00444AB3"/>
    <w:rsid w:val="004877C5"/>
    <w:rsid w:val="00491E32"/>
    <w:rsid w:val="004B0693"/>
    <w:rsid w:val="004C14A7"/>
    <w:rsid w:val="004F4EB8"/>
    <w:rsid w:val="00530B91"/>
    <w:rsid w:val="005500B1"/>
    <w:rsid w:val="00574E53"/>
    <w:rsid w:val="00581CC9"/>
    <w:rsid w:val="00582176"/>
    <w:rsid w:val="005B3735"/>
    <w:rsid w:val="005F4F93"/>
    <w:rsid w:val="00604F1A"/>
    <w:rsid w:val="006212DA"/>
    <w:rsid w:val="006737F8"/>
    <w:rsid w:val="00686550"/>
    <w:rsid w:val="006A0781"/>
    <w:rsid w:val="00717D26"/>
    <w:rsid w:val="00731AD3"/>
    <w:rsid w:val="007371B6"/>
    <w:rsid w:val="007A776A"/>
    <w:rsid w:val="007C64DB"/>
    <w:rsid w:val="007D050E"/>
    <w:rsid w:val="007D0A9F"/>
    <w:rsid w:val="007E18DB"/>
    <w:rsid w:val="008174BA"/>
    <w:rsid w:val="00835AA8"/>
    <w:rsid w:val="008426FD"/>
    <w:rsid w:val="00853A52"/>
    <w:rsid w:val="008721E1"/>
    <w:rsid w:val="008A1A52"/>
    <w:rsid w:val="008A3893"/>
    <w:rsid w:val="008B1618"/>
    <w:rsid w:val="008B392F"/>
    <w:rsid w:val="008C63C5"/>
    <w:rsid w:val="008E1720"/>
    <w:rsid w:val="00917479"/>
    <w:rsid w:val="00930D88"/>
    <w:rsid w:val="0094641B"/>
    <w:rsid w:val="00972DE1"/>
    <w:rsid w:val="00973587"/>
    <w:rsid w:val="009843CE"/>
    <w:rsid w:val="009A1D8D"/>
    <w:rsid w:val="009C0059"/>
    <w:rsid w:val="009D6ECE"/>
    <w:rsid w:val="009F7BA3"/>
    <w:rsid w:val="00A03A10"/>
    <w:rsid w:val="00A2515D"/>
    <w:rsid w:val="00A8577A"/>
    <w:rsid w:val="00A9355E"/>
    <w:rsid w:val="00AB2F43"/>
    <w:rsid w:val="00AD0E71"/>
    <w:rsid w:val="00B14DDA"/>
    <w:rsid w:val="00B25BC4"/>
    <w:rsid w:val="00B4021E"/>
    <w:rsid w:val="00B47233"/>
    <w:rsid w:val="00BA0825"/>
    <w:rsid w:val="00BA5FF2"/>
    <w:rsid w:val="00BC5AFF"/>
    <w:rsid w:val="00BE2FEB"/>
    <w:rsid w:val="00BE6FDB"/>
    <w:rsid w:val="00C1251E"/>
    <w:rsid w:val="00C424DD"/>
    <w:rsid w:val="00C46915"/>
    <w:rsid w:val="00C70C36"/>
    <w:rsid w:val="00C97781"/>
    <w:rsid w:val="00CA53AE"/>
    <w:rsid w:val="00CD4490"/>
    <w:rsid w:val="00D14F78"/>
    <w:rsid w:val="00D3401F"/>
    <w:rsid w:val="00D55BF8"/>
    <w:rsid w:val="00DC3F07"/>
    <w:rsid w:val="00DD0681"/>
    <w:rsid w:val="00DE4903"/>
    <w:rsid w:val="00E074AA"/>
    <w:rsid w:val="00E124FD"/>
    <w:rsid w:val="00E47F53"/>
    <w:rsid w:val="00E93771"/>
    <w:rsid w:val="00E941E4"/>
    <w:rsid w:val="00EA104B"/>
    <w:rsid w:val="00F01F08"/>
    <w:rsid w:val="00F05754"/>
    <w:rsid w:val="00F257DA"/>
    <w:rsid w:val="00F4540F"/>
    <w:rsid w:val="00F507DD"/>
    <w:rsid w:val="00F564D0"/>
    <w:rsid w:val="00F56E8C"/>
    <w:rsid w:val="00F90763"/>
    <w:rsid w:val="00FC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F5E3"/>
  <w15:chartTrackingRefBased/>
  <w15:docId w15:val="{AB1D5DF3-7585-4C7D-AE2D-F41D4AC2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F5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3960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960"/>
    <w:rPr>
      <w:rFonts w:ascii="Arial" w:eastAsiaTheme="majorEastAsia" w:hAnsi="Arial" w:cstheme="majorBidi"/>
      <w:sz w:val="32"/>
      <w:szCs w:val="32"/>
    </w:rPr>
  </w:style>
  <w:style w:type="table" w:styleId="TableGrid">
    <w:name w:val="Table Grid"/>
    <w:basedOn w:val="TableNormal"/>
    <w:uiPriority w:val="39"/>
    <w:rsid w:val="00E4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7F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F53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Footer">
    <w:name w:val="footer"/>
    <w:basedOn w:val="Normal"/>
    <w:link w:val="FooterChar"/>
    <w:uiPriority w:val="99"/>
    <w:unhideWhenUsed/>
    <w:rsid w:val="00E47F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F53"/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styleId="Hyperlink">
    <w:name w:val="Hyperlink"/>
    <w:rsid w:val="00E94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rancebevk.si/images/stories/pdf_dokumenti/Solsko-leto_2014-15/PRILOGA%20II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avids\Desktop\PREDLOGE\JEDILNIK%20AU%20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66D8F2-5A26-428E-A0A9-805F322B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JEDILNIK AU PREDLOGA</Template>
  <TotalTime>36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OŠ Antona Ukmarja Koper</vt:lpstr>
      <vt:lpstr>OŠ Antona Ukmarja Koper</vt:lpstr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Antona Ukmarja Koper</dc:title>
  <dc:subject/>
  <dc:creator>David Starc</dc:creator>
  <cp:keywords/>
  <dc:description/>
  <cp:lastModifiedBy>Tinka</cp:lastModifiedBy>
  <cp:revision>4</cp:revision>
  <dcterms:created xsi:type="dcterms:W3CDTF">2021-05-06T14:21:00Z</dcterms:created>
  <dcterms:modified xsi:type="dcterms:W3CDTF">2021-05-06T14:59:00Z</dcterms:modified>
</cp:coreProperties>
</file>