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84"/>
        <w:gridCol w:w="283"/>
        <w:gridCol w:w="284"/>
        <w:gridCol w:w="283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 w:rsidR="00A03A10" w:rsidTr="00CD4490">
        <w:trPr>
          <w:cantSplit/>
          <w:trHeight w:val="1602"/>
          <w:jc w:val="center"/>
        </w:trPr>
        <w:tc>
          <w:tcPr>
            <w:tcW w:w="7508" w:type="dxa"/>
          </w:tcPr>
          <w:p w:rsidR="00A03A10" w:rsidRPr="007D050E" w:rsidRDefault="00A03A10" w:rsidP="007D050E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bookmarkStart w:id="0" w:name="_GoBack"/>
            <w:bookmarkEnd w:id="0"/>
            <w:r w:rsidRPr="007D050E"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9536" behindDoc="0" locked="0" layoutInCell="1" allowOverlap="1" wp14:anchorId="5727DC54" wp14:editId="2F3C5CF5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50E"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8512" behindDoc="0" locked="0" layoutInCell="1" allowOverlap="1" wp14:anchorId="67E5A2FF" wp14:editId="6FAB0CF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298450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774">
              <w:rPr>
                <w:b/>
                <w:color w:val="0000FF"/>
                <w:sz w:val="36"/>
                <w:szCs w:val="36"/>
                <w:lang w:val="sl-SI"/>
              </w:rPr>
              <w:t>MENÙ</w:t>
            </w:r>
          </w:p>
          <w:p w:rsidR="00A03A10" w:rsidRDefault="00BE6774" w:rsidP="007D050E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39C6DFB2" wp14:editId="1D808E73">
                      <wp:simplePos x="0" y="0"/>
                      <wp:positionH relativeFrom="column">
                        <wp:posOffset>3725226</wp:posOffset>
                      </wp:positionH>
                      <wp:positionV relativeFrom="paragraph">
                        <wp:posOffset>880745</wp:posOffset>
                      </wp:positionV>
                      <wp:extent cx="2059622" cy="261620"/>
                      <wp:effectExtent l="3493" t="0" r="1587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59622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6D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93.3pt;margin-top:69.35pt;width:162.15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" filled="f" stroked="f">
                      <v:textbox>
                        <w:txbxContent>
                          <w:p w:rsidR="00A03A10" w:rsidRPr="00BE6774" w:rsidRDefault="00BE6774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  <w:t>Etichettatura allergeni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A10"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284" w:type="dxa"/>
            <w:vMerge w:val="restart"/>
            <w:textDirection w:val="btLr"/>
            <w:tcFitText/>
            <w:vAlign w:val="center"/>
          </w:tcPr>
          <w:p w:rsidR="00A03A10" w:rsidRPr="008721E1" w:rsidRDefault="00A03A10" w:rsidP="008721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A03A10" w:rsidRDefault="0003737D">
            <w:r w:rsidRPr="00A03A10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101C6081" wp14:editId="2BAEFE85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846455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6081" id="_x0000_s1027" type="#_x0000_t202" style="position:absolute;margin-left:-52.05pt;margin-top:66.65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" filled="f" stroked="f">
                      <v:textbox>
                        <w:txbxContent>
                          <w:p w:rsidR="00A03A10" w:rsidRPr="00C97781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A03A10" w:rsidRPr="00C97781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7366FCFE" wp14:editId="5104A3D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34004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FCFE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BE6774" w:rsidRDefault="00BE6774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03A10" w:rsidRDefault="00A03A10"/>
        </w:tc>
        <w:tc>
          <w:tcPr>
            <w:tcW w:w="257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543CDE26" wp14:editId="3E234234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CDE26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BE6774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8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3A0D7965" wp14:editId="31F6E3D2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D7965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BE6774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678EB7BE" wp14:editId="692BE6A9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B7BE" id="_x0000_s1031" type="#_x0000_t202" style="position:absolute;margin-left:-54.9pt;margin-top:79.1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A03A10"/>
        </w:tc>
        <w:tc>
          <w:tcPr>
            <w:tcW w:w="253" w:type="dxa"/>
            <w:vMerge w:val="restart"/>
          </w:tcPr>
          <w:p w:rsidR="00A03A10" w:rsidRDefault="0003737D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5B2D72F2" wp14:editId="799F9683">
                      <wp:simplePos x="0" y="0"/>
                      <wp:positionH relativeFrom="column">
                        <wp:posOffset>-555234</wp:posOffset>
                      </wp:positionH>
                      <wp:positionV relativeFrom="paragraph">
                        <wp:posOffset>827670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72F2" id="_x0000_s1032" type="#_x0000_t202" style="position:absolute;margin-left:-43.7pt;margin-top:65.1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aV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" filled="f" stroked="f">
                      <v:textbox>
                        <w:txbxContent>
                          <w:p w:rsidR="00A03A10" w:rsidRPr="00BE6774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69AF9C08" wp14:editId="1101C244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9C08" id="_x0000_s1033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" filled="f" stroked="f">
                      <v:textbox>
                        <w:txbxContent>
                          <w:p w:rsidR="00A03A10" w:rsidRPr="00BE6774" w:rsidRDefault="00BE6774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5FD3D915" wp14:editId="5D3BD37E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D915" id="_x0000_s1034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Nu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V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A95zNu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0B8658A3" wp14:editId="3C0325F4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58A3" id="_x0000_s1035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" filled="f" stroked="f">
                      <v:textbox>
                        <w:txbxContent>
                          <w:p w:rsidR="00A03A10" w:rsidRPr="00BE6774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BE677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6A820B5D" wp14:editId="19FAD60A">
                      <wp:simplePos x="0" y="0"/>
                      <wp:positionH relativeFrom="column">
                        <wp:posOffset>-846773</wp:posOffset>
                      </wp:positionH>
                      <wp:positionV relativeFrom="paragraph">
                        <wp:posOffset>1105852</wp:posOffset>
                      </wp:positionV>
                      <wp:extent cx="1990725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072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AB2F4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0B5D" id="_x0000_s1036" type="#_x0000_t202" style="position:absolute;margin-left:-66.7pt;margin-top:87.05pt;width:156.7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" filled="f" stroked="f">
                      <v:textbox>
                        <w:txbxContent>
                          <w:p w:rsidR="00A03A10" w:rsidRPr="00BE6774" w:rsidRDefault="00BE6774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7A5E0F4E" wp14:editId="057E1CF3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E0F4E" id="_x0000_s1037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4o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VuUHGpAHNCWbAAqwleFfDvwL5T0OKE1Db93zEtK9GeL1l7P5vM00vkw&#10;X1yhcuIvI81lhFmOUDWNlIzbu5ifwaj5FlvQqmzHmcmRM05edun4StJoX57zrfNb3rwC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P9K+KB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BE6774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52294242" wp14:editId="13DFCFB9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4242" id="_x0000_s1038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46F1FCA6" wp14:editId="4C763CED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E6774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Luoino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1FCA6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BE6774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Luoino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0C309559" wp14:editId="3EDE2018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E6774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09559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BE677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A10" w:rsidTr="00CD4490">
        <w:trPr>
          <w:cantSplit/>
          <w:trHeight w:val="933"/>
          <w:jc w:val="center"/>
        </w:trPr>
        <w:tc>
          <w:tcPr>
            <w:tcW w:w="7508" w:type="dxa"/>
          </w:tcPr>
          <w:p w:rsidR="00B47233" w:rsidRPr="00B47233" w:rsidRDefault="00B47233" w:rsidP="00B47233">
            <w:pPr>
              <w:jc w:val="center"/>
              <w:rPr>
                <w:b/>
                <w:color w:val="FF0000"/>
                <w:sz w:val="40"/>
                <w:szCs w:val="40"/>
                <w:u w:val="single"/>
                <w:lang w:val="sl-SI"/>
              </w:rPr>
            </w:pPr>
            <w:r w:rsidRPr="00B47233">
              <w:rPr>
                <w:noProof/>
                <w:sz w:val="40"/>
                <w:szCs w:val="40"/>
                <w:lang w:val="sl-SI" w:eastAsia="sl-SI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262890</wp:posOffset>
                  </wp:positionV>
                  <wp:extent cx="1333500" cy="866775"/>
                  <wp:effectExtent l="0" t="0" r="0" b="9525"/>
                  <wp:wrapNone/>
                  <wp:docPr id="24" name="Slika 24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774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dal </w:t>
            </w:r>
            <w:r w:rsidR="00A5261D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>17</w:t>
            </w:r>
            <w:r w:rsidR="00BE6774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al</w:t>
            </w:r>
            <w:r w:rsidR="00A5261D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21</w:t>
            </w:r>
            <w:r w:rsidR="00BE6774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maggio</w:t>
            </w:r>
            <w:r w:rsidR="00F56E8C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 xml:space="preserve"> </w:t>
            </w:r>
            <w:r w:rsidR="00CD4490">
              <w:rPr>
                <w:rFonts w:cs="Calibri"/>
                <w:b/>
                <w:color w:val="0070C0"/>
                <w:sz w:val="40"/>
                <w:szCs w:val="40"/>
                <w:u w:val="single"/>
              </w:rPr>
              <w:t>2021</w:t>
            </w:r>
          </w:p>
          <w:p w:rsidR="00B47233" w:rsidRDefault="004C14A7" w:rsidP="004C14A7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118110</wp:posOffset>
                  </wp:positionV>
                  <wp:extent cx="1111885" cy="737550"/>
                  <wp:effectExtent l="0" t="0" r="0" b="5715"/>
                  <wp:wrapNone/>
                  <wp:docPr id="1" name="Slika 1" descr="Rezultat iskanja slik za umivaj si r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umivaj si r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73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4A7" w:rsidRDefault="004C14A7" w:rsidP="004C14A7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</w:rPr>
            </w:pPr>
          </w:p>
          <w:p w:rsidR="00B47233" w:rsidRPr="004C14A7" w:rsidRDefault="004C14A7" w:rsidP="00B47233">
            <w:pPr>
              <w:tabs>
                <w:tab w:val="left" w:pos="4080"/>
              </w:tabs>
              <w:jc w:val="center"/>
              <w:rPr>
                <w:rFonts w:cs="Calibri"/>
                <w:b/>
                <w:color w:val="FF0000"/>
                <w:sz w:val="32"/>
                <w:szCs w:val="32"/>
                <w:u w:val="single"/>
              </w:rPr>
            </w:pPr>
            <w:r w:rsidRPr="004C14A7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</w:t>
            </w:r>
            <w:r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BE6774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RICORDA</w:t>
            </w:r>
            <w:r w:rsidRPr="004C14A7">
              <w:rPr>
                <w:rFonts w:cs="Calibri"/>
                <w:b/>
                <w:color w:val="FF0000"/>
                <w:sz w:val="32"/>
                <w:szCs w:val="32"/>
                <w:u w:val="single"/>
              </w:rPr>
              <w:t>!</w:t>
            </w:r>
          </w:p>
          <w:p w:rsidR="00F56E8C" w:rsidRDefault="00F56E8C" w:rsidP="0094641B">
            <w:pPr>
              <w:tabs>
                <w:tab w:val="left" w:pos="4080"/>
              </w:tabs>
              <w:rPr>
                <w:b/>
                <w:color w:val="009900"/>
                <w:lang w:val="sl-SI"/>
              </w:rPr>
            </w:pPr>
          </w:p>
          <w:p w:rsidR="00A03A10" w:rsidRPr="00F56E8C" w:rsidRDefault="00BE6774" w:rsidP="00BE6774">
            <w:pPr>
              <w:tabs>
                <w:tab w:val="left" w:pos="4080"/>
              </w:tabs>
              <w:rPr>
                <w:b/>
                <w:noProof/>
                <w:color w:val="0000FF"/>
                <w:lang w:val="sl-SI" w:eastAsia="sl-SI"/>
              </w:rPr>
            </w:pPr>
            <w:r>
              <w:rPr>
                <w:b/>
                <w:color w:val="009900"/>
                <w:lang w:val="sl-SI"/>
              </w:rPr>
              <w:t>SCHEMA SCOLASTICO</w:t>
            </w:r>
            <w:r w:rsidR="000E0D8D" w:rsidRPr="00F56E8C">
              <w:rPr>
                <w:b/>
                <w:color w:val="009900"/>
                <w:lang w:val="sl-SI"/>
              </w:rPr>
              <w:t>:</w:t>
            </w:r>
            <w:r w:rsidR="002374D8">
              <w:rPr>
                <w:b/>
                <w:color w:val="009900"/>
                <w:lang w:val="sl-SI"/>
              </w:rPr>
              <w:t xml:space="preserve"> </w:t>
            </w:r>
            <w:r>
              <w:rPr>
                <w:b/>
                <w:color w:val="009900"/>
                <w:lang w:val="sl-SI"/>
              </w:rPr>
              <w:t>ciliegie</w:t>
            </w:r>
            <w:r w:rsidR="00A5261D">
              <w:rPr>
                <w:b/>
                <w:color w:val="009900"/>
                <w:lang w:val="sl-SI"/>
              </w:rPr>
              <w:t xml:space="preserve"> </w:t>
            </w:r>
            <w:r w:rsidR="0012180F">
              <w:rPr>
                <w:b/>
                <w:color w:val="009900"/>
                <w:lang w:val="sl-SI"/>
              </w:rPr>
              <w:t>,</w:t>
            </w:r>
            <w:r w:rsidR="00A5261D">
              <w:rPr>
                <w:b/>
                <w:color w:val="009900"/>
                <w:lang w:val="sl-SI"/>
              </w:rPr>
              <w:t xml:space="preserve"> </w:t>
            </w:r>
            <w:r>
              <w:rPr>
                <w:b/>
                <w:color w:val="009900"/>
                <w:lang w:val="sl-SI"/>
              </w:rPr>
              <w:t>yogurt naturale biologico</w:t>
            </w:r>
          </w:p>
        </w:tc>
        <w:tc>
          <w:tcPr>
            <w:tcW w:w="284" w:type="dxa"/>
            <w:vMerge/>
            <w:textDirection w:val="btLr"/>
            <w:tcFitText/>
            <w:vAlign w:val="center"/>
          </w:tcPr>
          <w:p w:rsidR="00A03A10" w:rsidRPr="008721E1" w:rsidRDefault="00A03A10" w:rsidP="008721E1">
            <w:pPr>
              <w:ind w:left="113" w:right="113"/>
              <w:rPr>
                <w:noProof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03A10" w:rsidRPr="00C9778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3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Default="00A03A10"/>
        </w:tc>
        <w:tc>
          <w:tcPr>
            <w:tcW w:w="252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</w:tr>
      <w:tr w:rsidR="00117C04" w:rsidTr="009D6ECE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TableGrid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096"/>
              <w:gridCol w:w="283"/>
              <w:gridCol w:w="284"/>
              <w:gridCol w:w="280"/>
              <w:gridCol w:w="259"/>
              <w:gridCol w:w="236"/>
              <w:gridCol w:w="253"/>
              <w:gridCol w:w="236"/>
              <w:gridCol w:w="263"/>
              <w:gridCol w:w="236"/>
              <w:gridCol w:w="258"/>
              <w:gridCol w:w="236"/>
              <w:gridCol w:w="243"/>
              <w:gridCol w:w="245"/>
              <w:gridCol w:w="236"/>
            </w:tblGrid>
            <w:tr w:rsidR="00864574" w:rsidTr="00864574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64574" w:rsidRDefault="00864574" w:rsidP="00864574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8448" behindDoc="0" locked="0" layoutInCell="1" allowOverlap="1" wp14:anchorId="5AFABB87" wp14:editId="5FF90F32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7" name="Polje z besedilom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64574" w:rsidRDefault="00864574" w:rsidP="00864574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FABB87" id="Polje z besedilom 27" o:spid="_x0000_s1041" type="#_x0000_t202" style="position:absolute;margin-left:-12.3pt;margin-top:31.1pt;width:47.25pt;height:20.6pt;rotation:-90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" filled="f" stroked="f">
                            <v:textbox>
                              <w:txbxContent>
                                <w:p w:rsidR="00864574" w:rsidRDefault="00864574" w:rsidP="0086457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74" w:rsidRPr="0081345B" w:rsidRDefault="00864574" w:rsidP="00864574">
                  <w:pPr>
                    <w:rPr>
                      <w:lang w:val="it-IT"/>
                    </w:rPr>
                  </w:pPr>
                  <w:r w:rsidRPr="0081345B">
                    <w:rPr>
                      <w:lang w:val="it-IT"/>
                    </w:rPr>
                    <w:t>Panino dolce, caffe d’orzo, fragole</w:t>
                  </w:r>
                </w:p>
                <w:p w:rsidR="00864574" w:rsidRPr="0081345B" w:rsidRDefault="00864574" w:rsidP="0086457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Pr="0081345B" w:rsidRDefault="00864574" w:rsidP="0081345B">
                  <w:pPr>
                    <w:rPr>
                      <w:b/>
                      <w:sz w:val="22"/>
                      <w:szCs w:val="22"/>
                      <w:lang w:val="it-IT"/>
                    </w:rPr>
                  </w:pPr>
                  <w:r w:rsidRPr="0081345B">
                    <w:rPr>
                      <w:b/>
                      <w:sz w:val="22"/>
                      <w:szCs w:val="22"/>
                      <w:lang w:val="it-IT"/>
                    </w:rPr>
                    <w:t xml:space="preserve">Vellutata di verdure, tortellini alla crema di formaggi o sugo di pomodoro, formaggio grattugiato, </w:t>
                  </w:r>
                  <w:r w:rsidR="0081345B" w:rsidRPr="0081345B">
                    <w:rPr>
                      <w:b/>
                      <w:sz w:val="22"/>
                      <w:szCs w:val="22"/>
                      <w:lang w:val="it-IT"/>
                    </w:rPr>
                    <w:t xml:space="preserve">misto di </w:t>
                  </w:r>
                  <w:r w:rsidRPr="0081345B">
                    <w:rPr>
                      <w:b/>
                      <w:sz w:val="22"/>
                      <w:szCs w:val="22"/>
                      <w:lang w:val="it-IT"/>
                    </w:rPr>
                    <w:t>verdure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Pr="0081345B" w:rsidRDefault="0081345B" w:rsidP="0081345B">
                  <w:pPr>
                    <w:rPr>
                      <w:lang w:val="it-IT"/>
                    </w:rPr>
                  </w:pPr>
                  <w:r w:rsidRPr="0081345B">
                    <w:rPr>
                      <w:lang w:val="it-IT"/>
                    </w:rPr>
                    <w:t>Mela, panino ai semi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64574" w:rsidRDefault="00864574" w:rsidP="00864574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9472" behindDoc="0" locked="0" layoutInCell="1" allowOverlap="1" wp14:anchorId="70C8D33E" wp14:editId="635CE8CF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64574" w:rsidRDefault="00864574" w:rsidP="00864574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C8D33E" id="Polje z besedilom 26" o:spid="_x0000_s1042" type="#_x0000_t202" style="position:absolute;margin-left:-13.7pt;margin-top:31.15pt;width:45.1pt;height:20.6pt;rotation:-90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" filled="f" stroked="f">
                            <v:textbox>
                              <w:txbxContent>
                                <w:p w:rsidR="00864574" w:rsidRDefault="00864574" w:rsidP="0086457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74" w:rsidRDefault="0081345B" w:rsidP="0081345B">
                  <w:r>
                    <w:t>S</w:t>
                  </w:r>
                  <w:r w:rsidR="00A63D2C">
                    <w:t>alu</w:t>
                  </w:r>
                  <w:r>
                    <w:t>me di pollo, pane d</w:t>
                  </w:r>
                  <w:r w:rsidR="00A63D2C">
                    <w:t>’avena, peperoni</w:t>
                  </w:r>
                  <w:r>
                    <w:t xml:space="preserve"> sottaceto, tisana alla frutta, kiwi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Default="0081345B" w:rsidP="00A63D2C">
                  <w:pPr>
                    <w:rPr>
                      <w:b/>
                    </w:rPr>
                  </w:pPr>
                  <w:r>
                    <w:rPr>
                      <w:b/>
                    </w:rPr>
                    <w:t>Zuppa di carote e semolino</w:t>
                  </w:r>
                  <w:r w:rsidR="00864574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filetto di pesce</w:t>
                  </w:r>
                  <w:r w:rsidR="00864574">
                    <w:rPr>
                      <w:b/>
                    </w:rPr>
                    <w:t xml:space="preserve">, </w:t>
                  </w:r>
                  <w:r w:rsidR="00A63D2C">
                    <w:rPr>
                      <w:b/>
                    </w:rPr>
                    <w:t>bietole e patate</w:t>
                  </w:r>
                  <w:r w:rsidR="00864574">
                    <w:rPr>
                      <w:b/>
                    </w:rPr>
                    <w:t xml:space="preserve">, </w:t>
                  </w:r>
                  <w:r w:rsidR="00A63D2C">
                    <w:rPr>
                      <w:b/>
                    </w:rPr>
                    <w:t>insalata verde o cavolo cappuccio con fagioli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Default="00A63D2C" w:rsidP="00864574">
                  <w:r>
                    <w:t>K</w:t>
                  </w:r>
                  <w:r w:rsidR="00864574">
                    <w:t>efir</w:t>
                  </w:r>
                  <w:r>
                    <w:t xml:space="preserve"> biologico</w:t>
                  </w:r>
                  <w:r w:rsidR="00864574">
                    <w:t>, gri</w:t>
                  </w:r>
                  <w:r>
                    <w:t>s</w:t>
                  </w:r>
                  <w:r w:rsidR="00864574">
                    <w:t>sini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64574" w:rsidRDefault="00864574" w:rsidP="00864574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0496" behindDoc="0" locked="0" layoutInCell="1" allowOverlap="1" wp14:anchorId="7E5C2DA1" wp14:editId="314F70ED">
                            <wp:simplePos x="0" y="0"/>
                            <wp:positionH relativeFrom="column">
                              <wp:posOffset>-238443</wp:posOffset>
                            </wp:positionH>
                            <wp:positionV relativeFrom="paragraph">
                              <wp:posOffset>434022</wp:posOffset>
                            </wp:positionV>
                            <wp:extent cx="634365" cy="261620"/>
                            <wp:effectExtent l="0" t="0" r="0" b="0"/>
                            <wp:wrapNone/>
                            <wp:docPr id="20" name="Polje z besedilom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343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64574" w:rsidRDefault="00864574" w:rsidP="00864574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5C2DA1" id="Polje z besedilom 20" o:spid="_x0000_s1043" type="#_x0000_t202" style="position:absolute;margin-left:-18.8pt;margin-top:34.15pt;width:49.95pt;height:20.6pt;rotation:-90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" filled="f" stroked="f">
                            <v:textbox>
                              <w:txbxContent>
                                <w:p w:rsidR="00864574" w:rsidRDefault="00864574" w:rsidP="0086457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74" w:rsidRDefault="00A63D2C" w:rsidP="00A63D2C">
                  <w:r>
                    <w:t>Semolino di farro biologico</w:t>
                  </w:r>
                  <w:r w:rsidR="00864574" w:rsidRPr="004F6021">
                    <w:t>, banana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Default="00A63D2C" w:rsidP="00A63D2C">
                  <w:pPr>
                    <w:rPr>
                      <w:b/>
                    </w:rPr>
                  </w:pPr>
                  <w:r>
                    <w:rPr>
                      <w:b/>
                    </w:rPr>
                    <w:t>Tagliolini in brodo di gallina</w:t>
                  </w:r>
                  <w:r w:rsidR="00864574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lonza di maiale in umido, risi e bisi, insalata di fagiolini e pomodoro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Default="00A63D2C" w:rsidP="00A63D2C">
                  <w:r>
                    <w:t xml:space="preserve">Fragile, </w:t>
                  </w:r>
                  <w:r w:rsidR="00864574">
                    <w:t>ki</w:t>
                  </w:r>
                  <w:r>
                    <w:t>p</w:t>
                  </w:r>
                  <w:r w:rsidR="00864574">
                    <w:t>fel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64574" w:rsidRDefault="00864574" w:rsidP="00864574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1520" behindDoc="0" locked="0" layoutInCell="1" allowOverlap="1" wp14:anchorId="4FABFC41" wp14:editId="13F92062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64574" w:rsidRDefault="00864574" w:rsidP="00864574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ABFC41" id="Polje z besedilom 17" o:spid="_x0000_s1044" type="#_x0000_t202" style="position:absolute;margin-left:-13.5pt;margin-top:28.25pt;width:44.55pt;height:20.6pt;rotation:-90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 w:rsidR="00864574" w:rsidRDefault="00864574" w:rsidP="0086457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74" w:rsidRDefault="00A63D2C" w:rsidP="00A63D2C">
                  <w:r>
                    <w:t>Patè di pesce, pane nero, pomodoro ciliegino, tisana alle erbe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Default="00A63D2C" w:rsidP="00A63D2C">
                  <w:pPr>
                    <w:rPr>
                      <w:b/>
                    </w:rPr>
                  </w:pPr>
                  <w:r>
                    <w:rPr>
                      <w:b/>
                    </w:rPr>
                    <w:t>Brodo di manzo, bollito di manzo, purè di patate</w:t>
                  </w:r>
                  <w:r w:rsidR="00864574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crema di spinaci, misto di verdure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Default="00A63D2C" w:rsidP="00A63D2C">
                  <w:r>
                    <w:t>Latte biologico</w:t>
                  </w:r>
                  <w:r w:rsidR="00864574">
                    <w:t xml:space="preserve">, </w:t>
                  </w:r>
                  <w:r>
                    <w:t>biscotti al burro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64574" w:rsidRDefault="00864574" w:rsidP="00864574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2544" behindDoc="0" locked="0" layoutInCell="1" allowOverlap="1" wp14:anchorId="575C101D" wp14:editId="01E31170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8" name="Polje z besedilom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0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64574" w:rsidRDefault="00864574" w:rsidP="00864574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5C101D" id="Polje z besedilom 18" o:spid="_x0000_s1045" type="#_x0000_t202" style="position:absolute;margin-left:-11.9pt;margin-top:28.2pt;width:40.95pt;height:20.6pt;rotation:-90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" filled="f" stroked="f">
                            <v:textbox>
                              <w:txbxContent>
                                <w:p w:rsidR="00864574" w:rsidRDefault="00864574" w:rsidP="0086457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74" w:rsidRDefault="00174CB2" w:rsidP="004F706B">
                  <w:r>
                    <w:t>Yogurt alla frutta e verdur</w:t>
                  </w:r>
                  <w:r w:rsidR="004F706B">
                    <w:t>a</w:t>
                  </w:r>
                  <w:r>
                    <w:t>, kipfel lievitato, mela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Default="00174CB2" w:rsidP="00174C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Spezzatino di pollo con gnocchetti di farina e uova, strudel di ricotta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4574" w:rsidTr="00864574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Pr="006A0781" w:rsidRDefault="00864574" w:rsidP="00864574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6A0781"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74" w:rsidRDefault="004F706B" w:rsidP="004F706B">
                  <w:r>
                    <w:t>Pera, panino con farina di mais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574" w:rsidRDefault="00864574" w:rsidP="0086457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64574" w:rsidRPr="006A0781" w:rsidRDefault="00864574" w:rsidP="00864574">
            <w:pPr>
              <w:rPr>
                <w:b/>
                <w:color w:val="FF0000"/>
                <w:lang w:val="it-IT"/>
              </w:rPr>
            </w:pPr>
            <w:r w:rsidRPr="006A0781">
              <w:rPr>
                <w:b/>
                <w:color w:val="FF0000"/>
                <w:lang w:val="it-IT"/>
              </w:rPr>
              <w:t>Il menù è stato adattato al periodo di emergenza epidemiologica da Covid 19 in conformità alle indicazioni dell'Istituto sanitario nazionale.</w:t>
            </w:r>
          </w:p>
          <w:p w:rsidR="00864574" w:rsidRPr="006A0781" w:rsidRDefault="00864574" w:rsidP="00864574">
            <w:pPr>
              <w:rPr>
                <w:u w:val="single"/>
                <w:lang w:val="it-IT"/>
              </w:rPr>
            </w:pPr>
            <w:hyperlink r:id="rId12" w:anchor="_blank" w:history="1"/>
            <w:r w:rsidRPr="006A0781">
              <w:rPr>
                <w:rStyle w:val="Hyperlink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864574" w:rsidRPr="006A0781" w:rsidRDefault="00864574" w:rsidP="00864574">
            <w:pPr>
              <w:rPr>
                <w:u w:val="single"/>
                <w:lang w:val="it-IT"/>
              </w:rPr>
            </w:pPr>
            <w:r w:rsidRPr="006A0781">
              <w:rPr>
                <w:rStyle w:val="Hyperlink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 w:rsidRPr="006A0781"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864574" w:rsidRPr="006A0781" w:rsidRDefault="00864574" w:rsidP="00864574">
            <w:pPr>
              <w:rPr>
                <w:lang w:val="it-IT"/>
              </w:rPr>
            </w:pPr>
          </w:p>
          <w:p w:rsidR="00864574" w:rsidRPr="006A0781" w:rsidRDefault="00864574" w:rsidP="00864574">
            <w:pPr>
              <w:rPr>
                <w:lang w:val="it-IT"/>
              </w:rPr>
            </w:pPr>
            <w:r w:rsidRPr="006A0781"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 w:rsidRPr="006A0781"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            </w:t>
            </w:r>
            <w:r w:rsidRPr="006A0781"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 w:rsidRPr="006A0781"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:rsidR="00E941E4" w:rsidRPr="00E941E4" w:rsidRDefault="00864574" w:rsidP="00864574">
            <w:pPr>
              <w:suppressAutoHyphens/>
              <w:rPr>
                <w:color w:val="0000FF"/>
                <w:sz w:val="20"/>
                <w:szCs w:val="20"/>
              </w:rPr>
            </w:pPr>
            <w:r w:rsidRPr="006A0781"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 w:rsidRPr="006A0781">
              <w:rPr>
                <w:color w:val="0000FF"/>
                <w:sz w:val="20"/>
                <w:szCs w:val="20"/>
                <w:lang w:val="it-IT"/>
              </w:rPr>
              <w:t>David Starc                                                                                                Tatjana Dominič-Radivojević</w:t>
            </w:r>
            <w:r w:rsidR="00E941E4" w:rsidRPr="00E941E4">
              <w:rPr>
                <w:color w:val="0000FF"/>
                <w:sz w:val="20"/>
                <w:szCs w:val="20"/>
              </w:rPr>
              <w:t xml:space="preserve"> </w:t>
            </w:r>
          </w:p>
          <w:p w:rsidR="00117C04" w:rsidRDefault="00117C04"/>
        </w:tc>
      </w:tr>
    </w:tbl>
    <w:p w:rsidR="00F01F08" w:rsidRDefault="00F01F08"/>
    <w:sectPr w:rsidR="00F01F08" w:rsidSect="00E47F5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0B" w:rsidRDefault="002A510B" w:rsidP="00E47F53">
      <w:r>
        <w:separator/>
      </w:r>
    </w:p>
  </w:endnote>
  <w:endnote w:type="continuationSeparator" w:id="0">
    <w:p w:rsidR="002A510B" w:rsidRDefault="002A510B" w:rsidP="00E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0B" w:rsidRDefault="002A510B" w:rsidP="00E47F53">
      <w:r>
        <w:separator/>
      </w:r>
    </w:p>
  </w:footnote>
  <w:footnote w:type="continuationSeparator" w:id="0">
    <w:p w:rsidR="002A510B" w:rsidRDefault="002A510B" w:rsidP="00E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B"/>
    <w:rsid w:val="000127E5"/>
    <w:rsid w:val="0002668D"/>
    <w:rsid w:val="000354F0"/>
    <w:rsid w:val="0003737D"/>
    <w:rsid w:val="00053960"/>
    <w:rsid w:val="000A2D05"/>
    <w:rsid w:val="000E0D8D"/>
    <w:rsid w:val="000F0D94"/>
    <w:rsid w:val="00100B8F"/>
    <w:rsid w:val="0010526B"/>
    <w:rsid w:val="00117C04"/>
    <w:rsid w:val="0012180F"/>
    <w:rsid w:val="00145F7E"/>
    <w:rsid w:val="00174CB2"/>
    <w:rsid w:val="001866D9"/>
    <w:rsid w:val="001A652C"/>
    <w:rsid w:val="001B2753"/>
    <w:rsid w:val="0021243A"/>
    <w:rsid w:val="00220029"/>
    <w:rsid w:val="002374D8"/>
    <w:rsid w:val="0026174C"/>
    <w:rsid w:val="00281714"/>
    <w:rsid w:val="002A510B"/>
    <w:rsid w:val="00306A09"/>
    <w:rsid w:val="00340044"/>
    <w:rsid w:val="00373CEC"/>
    <w:rsid w:val="00385EA9"/>
    <w:rsid w:val="003F34EF"/>
    <w:rsid w:val="0040643D"/>
    <w:rsid w:val="004076B2"/>
    <w:rsid w:val="00416F6B"/>
    <w:rsid w:val="00430FFD"/>
    <w:rsid w:val="00444AB3"/>
    <w:rsid w:val="004877C5"/>
    <w:rsid w:val="00491E32"/>
    <w:rsid w:val="004B0693"/>
    <w:rsid w:val="004C14A7"/>
    <w:rsid w:val="004F4EB8"/>
    <w:rsid w:val="004F6021"/>
    <w:rsid w:val="004F706B"/>
    <w:rsid w:val="00530B91"/>
    <w:rsid w:val="005500B1"/>
    <w:rsid w:val="00561834"/>
    <w:rsid w:val="00574E53"/>
    <w:rsid w:val="00581CC9"/>
    <w:rsid w:val="00582176"/>
    <w:rsid w:val="005B3735"/>
    <w:rsid w:val="005F4F93"/>
    <w:rsid w:val="00604F1A"/>
    <w:rsid w:val="006212DA"/>
    <w:rsid w:val="00625C4C"/>
    <w:rsid w:val="00627DA3"/>
    <w:rsid w:val="00686550"/>
    <w:rsid w:val="00717D26"/>
    <w:rsid w:val="00731AD3"/>
    <w:rsid w:val="007371B6"/>
    <w:rsid w:val="007A776A"/>
    <w:rsid w:val="007C64DB"/>
    <w:rsid w:val="007D050E"/>
    <w:rsid w:val="007D0A9F"/>
    <w:rsid w:val="007E18DB"/>
    <w:rsid w:val="0081345B"/>
    <w:rsid w:val="008174BA"/>
    <w:rsid w:val="00835AA8"/>
    <w:rsid w:val="008426FD"/>
    <w:rsid w:val="00864574"/>
    <w:rsid w:val="008721E1"/>
    <w:rsid w:val="008A1A52"/>
    <w:rsid w:val="008A3893"/>
    <w:rsid w:val="008B392F"/>
    <w:rsid w:val="008C63C5"/>
    <w:rsid w:val="008D7EE0"/>
    <w:rsid w:val="008E1720"/>
    <w:rsid w:val="00917479"/>
    <w:rsid w:val="00930D88"/>
    <w:rsid w:val="0094641B"/>
    <w:rsid w:val="00972DE1"/>
    <w:rsid w:val="00973587"/>
    <w:rsid w:val="009843CE"/>
    <w:rsid w:val="009A1D8D"/>
    <w:rsid w:val="009A5D07"/>
    <w:rsid w:val="009C0059"/>
    <w:rsid w:val="009D6ECE"/>
    <w:rsid w:val="009F2692"/>
    <w:rsid w:val="009F7BA3"/>
    <w:rsid w:val="00A03A10"/>
    <w:rsid w:val="00A5261D"/>
    <w:rsid w:val="00A63D2C"/>
    <w:rsid w:val="00A8577A"/>
    <w:rsid w:val="00A9355E"/>
    <w:rsid w:val="00AB2F43"/>
    <w:rsid w:val="00AD0E71"/>
    <w:rsid w:val="00B14DDA"/>
    <w:rsid w:val="00B25BC4"/>
    <w:rsid w:val="00B4021E"/>
    <w:rsid w:val="00B47233"/>
    <w:rsid w:val="00BA0825"/>
    <w:rsid w:val="00BA5FF2"/>
    <w:rsid w:val="00BC5AFF"/>
    <w:rsid w:val="00BE2FEB"/>
    <w:rsid w:val="00BE6774"/>
    <w:rsid w:val="00BE6FDB"/>
    <w:rsid w:val="00C1251E"/>
    <w:rsid w:val="00C424DD"/>
    <w:rsid w:val="00C46915"/>
    <w:rsid w:val="00C70C36"/>
    <w:rsid w:val="00C97781"/>
    <w:rsid w:val="00CA53AE"/>
    <w:rsid w:val="00CD4490"/>
    <w:rsid w:val="00D14F78"/>
    <w:rsid w:val="00D3401F"/>
    <w:rsid w:val="00D55BF8"/>
    <w:rsid w:val="00DC3F07"/>
    <w:rsid w:val="00DD0681"/>
    <w:rsid w:val="00DE4903"/>
    <w:rsid w:val="00E074AA"/>
    <w:rsid w:val="00E124FD"/>
    <w:rsid w:val="00E47F53"/>
    <w:rsid w:val="00E93771"/>
    <w:rsid w:val="00E941E4"/>
    <w:rsid w:val="00EA104B"/>
    <w:rsid w:val="00F01F08"/>
    <w:rsid w:val="00F05754"/>
    <w:rsid w:val="00F4540F"/>
    <w:rsid w:val="00F507DD"/>
    <w:rsid w:val="00F564D0"/>
    <w:rsid w:val="00F56E8C"/>
    <w:rsid w:val="00F90763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16E4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96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960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rsid w:val="00E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sid w:val="00E941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92"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ancebevk.si/images/stories/pdf_dokumenti/Solsko-leto_2014-15/PRILOGA%20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B6962-C53B-40F1-B72B-1DD97DE4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Tinka</cp:lastModifiedBy>
  <cp:revision>2</cp:revision>
  <cp:lastPrinted>2021-05-13T10:19:00Z</cp:lastPrinted>
  <dcterms:created xsi:type="dcterms:W3CDTF">2021-05-13T20:41:00Z</dcterms:created>
  <dcterms:modified xsi:type="dcterms:W3CDTF">2021-05-13T20:41:00Z</dcterms:modified>
</cp:coreProperties>
</file>