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7508"/>
        <w:gridCol w:w="284"/>
        <w:gridCol w:w="283"/>
        <w:gridCol w:w="284"/>
        <w:gridCol w:w="283"/>
        <w:gridCol w:w="257"/>
        <w:gridCol w:w="236"/>
        <w:gridCol w:w="236"/>
        <w:gridCol w:w="253"/>
        <w:gridCol w:w="263"/>
        <w:gridCol w:w="236"/>
        <w:gridCol w:w="258"/>
        <w:gridCol w:w="236"/>
        <w:gridCol w:w="252"/>
        <w:gridCol w:w="236"/>
        <w:gridCol w:w="236"/>
      </w:tblGrid>
      <w:tr w:rsidR="008F7233">
        <w:trPr>
          <w:cantSplit/>
          <w:trHeight w:val="1602"/>
          <w:jc w:val="center"/>
        </w:trPr>
        <w:tc>
          <w:tcPr>
            <w:tcW w:w="7508" w:type="dxa"/>
          </w:tcPr>
          <w:p w:rsidR="008F7233" w:rsidRDefault="00CD7107">
            <w:pPr>
              <w:tabs>
                <w:tab w:val="left" w:pos="1965"/>
              </w:tabs>
              <w:rPr>
                <w:b/>
                <w:color w:val="0000FF"/>
                <w:sz w:val="36"/>
                <w:szCs w:val="36"/>
                <w:lang w:val="it-IT"/>
              </w:rPr>
            </w:pPr>
            <w:r>
              <w:rPr>
                <w:b/>
                <w:noProof/>
                <w:color w:val="0000FF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column">
                    <wp:posOffset>-35104</wp:posOffset>
                  </wp:positionH>
                  <wp:positionV relativeFrom="paragraph">
                    <wp:posOffset>144574</wp:posOffset>
                  </wp:positionV>
                  <wp:extent cx="3403290" cy="796290"/>
                  <wp:effectExtent l="0" t="0" r="6985" b="381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Sola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290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00FF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968512" behindDoc="0" locked="0" layoutInCell="1" allowOverlap="1">
                  <wp:simplePos x="0" y="0"/>
                  <wp:positionH relativeFrom="column">
                    <wp:posOffset>3511550</wp:posOffset>
                  </wp:positionH>
                  <wp:positionV relativeFrom="paragraph">
                    <wp:posOffset>298450</wp:posOffset>
                  </wp:positionV>
                  <wp:extent cx="1162050" cy="617855"/>
                  <wp:effectExtent l="0" t="0" r="0" b="0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zivajmoVsadju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0000FF"/>
                <w:sz w:val="36"/>
                <w:szCs w:val="36"/>
                <w:lang w:val="it-IT"/>
              </w:rPr>
              <w:t>MENÙ</w:t>
            </w:r>
          </w:p>
          <w:p w:rsidR="008F7233" w:rsidRDefault="00CD7107">
            <w:pPr>
              <w:tabs>
                <w:tab w:val="left" w:pos="1965"/>
              </w:tabs>
              <w:jc w:val="center"/>
              <w:rPr>
                <w:b/>
                <w:color w:val="0000FF"/>
                <w:lang w:val="it-IT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3750309</wp:posOffset>
                      </wp:positionH>
                      <wp:positionV relativeFrom="paragraph">
                        <wp:posOffset>947420</wp:posOffset>
                      </wp:positionV>
                      <wp:extent cx="2059622" cy="261620"/>
                      <wp:effectExtent l="3493" t="0" r="1587" b="0"/>
                      <wp:wrapNone/>
                      <wp:docPr id="21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059622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233" w:rsidRDefault="00CD7107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Etichettatura allergeni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39C6DF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left:0;text-align:left;margin-left:295.3pt;margin-top:74.6pt;width:162.15pt;height:20.6pt;rotation:-90;z-index:25197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" filled="f" stroked="f">
                      <v:textbox>
                        <w:txbxContent>
                          <w:p w:rsidR="00A03A10" w:rsidRPr="00E941E4" w:rsidRDefault="003200A4">
                            <w:pP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Etichettatura allergen</w:t>
                            </w:r>
                            <w:r w:rsidR="00A03A10" w:rsidRPr="00E941E4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0000FF"/>
                <w:lang w:val="it-IT"/>
              </w:rPr>
              <w:t xml:space="preserve">               </w:t>
            </w:r>
          </w:p>
        </w:tc>
        <w:tc>
          <w:tcPr>
            <w:tcW w:w="284" w:type="dxa"/>
            <w:vMerge w:val="restart"/>
            <w:textDirection w:val="btLr"/>
            <w:tcFitText/>
            <w:vAlign w:val="center"/>
          </w:tcPr>
          <w:p w:rsidR="008F7233" w:rsidRDefault="008F723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:rsidR="008F7233" w:rsidRDefault="008F7233"/>
        </w:tc>
        <w:tc>
          <w:tcPr>
            <w:tcW w:w="284" w:type="dxa"/>
            <w:vMerge w:val="restart"/>
          </w:tcPr>
          <w:p w:rsidR="008F7233" w:rsidRDefault="00CD7107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-861060</wp:posOffset>
                      </wp:positionH>
                      <wp:positionV relativeFrom="paragraph">
                        <wp:posOffset>762000</wp:posOffset>
                      </wp:positionV>
                      <wp:extent cx="1385570" cy="261620"/>
                      <wp:effectExtent l="0" t="0" r="0" b="0"/>
                      <wp:wrapNone/>
                      <wp:docPr id="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233" w:rsidRDefault="00CD7107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Glutine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01C6081" id="_x0000_s1027" type="#_x0000_t202" style="position:absolute;margin-left:-67.8pt;margin-top:60pt;width:109.1pt;height:20.6pt;rotation:-90;z-index:25197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" filled="f" stroked="f">
                      <v:textbox>
                        <w:txbxContent>
                          <w:p w:rsidR="00A03A10" w:rsidRPr="00C97781" w:rsidRDefault="003200A4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Glutine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-702946</wp:posOffset>
                      </wp:positionH>
                      <wp:positionV relativeFrom="paragraph">
                        <wp:posOffset>610235</wp:posOffset>
                      </wp:positionV>
                      <wp:extent cx="1385570" cy="261620"/>
                      <wp:effectExtent l="0" t="0" r="0" b="0"/>
                      <wp:wrapNone/>
                      <wp:docPr id="4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233" w:rsidRDefault="00CD7107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Crostacei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366FCFE" id="_x0000_s1028" type="#_x0000_t202" style="position:absolute;margin-left:-55.35pt;margin-top:48.05pt;width:109.1pt;height:20.6pt;rotation:-90;z-index:25197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" filled="f" stroked="f">
                      <v:textbox>
                        <w:txbxContent>
                          <w:p w:rsidR="00A03A10" w:rsidRPr="003200A4" w:rsidRDefault="003200A4" w:rsidP="00340044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Crostacei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vMerge w:val="restart"/>
          </w:tcPr>
          <w:p w:rsidR="008F7233" w:rsidRDefault="008F7233"/>
        </w:tc>
        <w:tc>
          <w:tcPr>
            <w:tcW w:w="257" w:type="dxa"/>
            <w:vMerge w:val="restart"/>
          </w:tcPr>
          <w:p w:rsidR="008F7233" w:rsidRDefault="00CD7107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-683260</wp:posOffset>
                      </wp:positionH>
                      <wp:positionV relativeFrom="paragraph">
                        <wp:posOffset>591185</wp:posOffset>
                      </wp:positionV>
                      <wp:extent cx="1385570" cy="261620"/>
                      <wp:effectExtent l="0" t="0" r="0" b="0"/>
                      <wp:wrapNone/>
                      <wp:docPr id="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233" w:rsidRDefault="00CD7107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Pesce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43CDE26" id="_x0000_s1029" type="#_x0000_t202" style="position:absolute;margin-left:-53.8pt;margin-top:46.55pt;width:109.1pt;height:20.6pt;rotation:-90;z-index:25197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" filled="f" stroked="f">
                      <v:textbox>
                        <w:txbxContent>
                          <w:p w:rsidR="00A03A10" w:rsidRPr="003200A4" w:rsidRDefault="003200A4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Pesce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-1007426</wp:posOffset>
                      </wp:positionH>
                      <wp:positionV relativeFrom="paragraph">
                        <wp:posOffset>414972</wp:posOffset>
                      </wp:positionV>
                      <wp:extent cx="1695450" cy="290195"/>
                      <wp:effectExtent l="0" t="0" r="0" b="0"/>
                      <wp:wrapNone/>
                      <wp:docPr id="19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695450" cy="290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233" w:rsidRDefault="00CD7107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Uova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A0D7965" id="_x0000_s1030" type="#_x0000_t202" style="position:absolute;margin-left:-79.3pt;margin-top:32.65pt;width:133.5pt;height:22.85pt;rotation:-90;z-index:25198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" filled="f" stroked="f">
                      <v:textbox>
                        <w:txbxContent>
                          <w:p w:rsidR="00A03A10" w:rsidRPr="003200A4" w:rsidRDefault="003200A4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Uova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8F7233" w:rsidRDefault="00CD7107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-697229</wp:posOffset>
                      </wp:positionH>
                      <wp:positionV relativeFrom="paragraph">
                        <wp:posOffset>1005205</wp:posOffset>
                      </wp:positionV>
                      <wp:extent cx="1385570" cy="261620"/>
                      <wp:effectExtent l="0" t="0" r="0" b="0"/>
                      <wp:wrapNone/>
                      <wp:docPr id="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233" w:rsidRDefault="00CD7107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Arachidi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78EB7BE" id="_x0000_s1031" type="#_x0000_t202" style="position:absolute;margin-left:-54.9pt;margin-top:79.15pt;width:109.1pt;height:20.6pt;rotation:-90;z-index:25197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" filled="f" stroked="f">
                      <v:textbox>
                        <w:txbxContent>
                          <w:p w:rsidR="00A03A10" w:rsidRPr="00C97781" w:rsidRDefault="003200A4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Arachidi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8F7233" w:rsidRDefault="008F7233"/>
        </w:tc>
        <w:tc>
          <w:tcPr>
            <w:tcW w:w="253" w:type="dxa"/>
            <w:vMerge w:val="restart"/>
          </w:tcPr>
          <w:p w:rsidR="008F7233" w:rsidRDefault="00CD7107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-866776</wp:posOffset>
                      </wp:positionH>
                      <wp:positionV relativeFrom="paragraph">
                        <wp:posOffset>766445</wp:posOffset>
                      </wp:positionV>
                      <wp:extent cx="1385570" cy="261620"/>
                      <wp:effectExtent l="0" t="0" r="0" b="0"/>
                      <wp:wrapNone/>
                      <wp:docPr id="8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233" w:rsidRDefault="00CD7107">
                                  <w:pP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Soia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9AF9C08" id="_x0000_s1032" type="#_x0000_t202" style="position:absolute;margin-left:-68.25pt;margin-top:60.35pt;width:109.1pt;height:20.6pt;rotation:-90;z-index:25197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" filled="f" stroked="f">
                      <v:textbox>
                        <w:txbxContent>
                          <w:p w:rsidR="00A03A10" w:rsidRPr="003200A4" w:rsidRDefault="003200A4" w:rsidP="00AB2F43">
                            <w:pPr>
                              <w:rPr>
                                <w:color w:val="385623" w:themeColor="accent6" w:themeShade="8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Soia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-704851</wp:posOffset>
                      </wp:positionH>
                      <wp:positionV relativeFrom="paragraph">
                        <wp:posOffset>688340</wp:posOffset>
                      </wp:positionV>
                      <wp:extent cx="1385570" cy="261620"/>
                      <wp:effectExtent l="0" t="0" r="0" b="0"/>
                      <wp:wrapNone/>
                      <wp:docPr id="9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233" w:rsidRDefault="00CD7107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Lattosio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FD3D915" id="_x0000_s1033" type="#_x0000_t202" style="position:absolute;margin-left:-55.5pt;margin-top:54.2pt;width:109.1pt;height:20.6pt;rotation:-90;z-index:25197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" filled="f" stroked="f">
                      <v:textbox>
                        <w:txbxContent>
                          <w:p w:rsidR="00A03A10" w:rsidRPr="00C97781" w:rsidRDefault="003200A4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Lattosio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" w:type="dxa"/>
            <w:vMerge w:val="restart"/>
          </w:tcPr>
          <w:p w:rsidR="008F7233" w:rsidRDefault="00CD7107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-680085</wp:posOffset>
                      </wp:positionH>
                      <wp:positionV relativeFrom="paragraph">
                        <wp:posOffset>737235</wp:posOffset>
                      </wp:positionV>
                      <wp:extent cx="1385570" cy="261620"/>
                      <wp:effectExtent l="0" t="0" r="0" b="0"/>
                      <wp:wrapNone/>
                      <wp:docPr id="10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233" w:rsidRDefault="00CD7107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Frutta a guscio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B2D72F2" id="_x0000_s1034" type="#_x0000_t202" style="position:absolute;margin-left:-53.55pt;margin-top:58.05pt;width:109.1pt;height:20.6pt;rotation:-90;z-index:25197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" filled="f" stroked="f">
                      <v:textbox>
                        <w:txbxContent>
                          <w:p w:rsidR="00A03A10" w:rsidRPr="003200A4" w:rsidRDefault="003200A4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Frutta a guscio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8F7233" w:rsidRDefault="00CD7107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-692150</wp:posOffset>
                      </wp:positionH>
                      <wp:positionV relativeFrom="paragraph">
                        <wp:posOffset>964565</wp:posOffset>
                      </wp:positionV>
                      <wp:extent cx="1385570" cy="261620"/>
                      <wp:effectExtent l="0" t="0" r="0" b="0"/>
                      <wp:wrapNone/>
                      <wp:docPr id="11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233" w:rsidRDefault="00CD7107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Sedano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B8658A3" id="_x0000_s1035" type="#_x0000_t202" style="position:absolute;margin-left:-54.5pt;margin-top:75.95pt;width:109.1pt;height:20.6pt;rotation:-90;z-index:25197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" filled="f" stroked="f">
                      <v:textbox>
                        <w:txbxContent>
                          <w:p w:rsidR="00A03A10" w:rsidRPr="003200A4" w:rsidRDefault="003200A4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Sedano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" w:type="dxa"/>
            <w:vMerge w:val="restart"/>
          </w:tcPr>
          <w:p w:rsidR="008F7233" w:rsidRDefault="008F7233"/>
        </w:tc>
        <w:tc>
          <w:tcPr>
            <w:tcW w:w="236" w:type="dxa"/>
            <w:vMerge w:val="restart"/>
          </w:tcPr>
          <w:p w:rsidR="008F7233" w:rsidRDefault="00CD7107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-852805</wp:posOffset>
                      </wp:positionH>
                      <wp:positionV relativeFrom="paragraph">
                        <wp:posOffset>1031240</wp:posOffset>
                      </wp:positionV>
                      <wp:extent cx="1385570" cy="261620"/>
                      <wp:effectExtent l="0" t="0" r="0" b="0"/>
                      <wp:wrapNone/>
                      <wp:docPr id="12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233" w:rsidRDefault="00CD7107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Senape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A5E0F4E" id="_x0000_s1036" type="#_x0000_t202" style="position:absolute;margin-left:-67.15pt;margin-top:81.2pt;width:109.1pt;height:20.6pt;rotation:-90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" filled="f" stroked="f">
                      <v:textbox>
                        <w:txbxContent>
                          <w:p w:rsidR="00A03A10" w:rsidRPr="003200A4" w:rsidRDefault="003200A4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Senape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-727075</wp:posOffset>
                      </wp:positionH>
                      <wp:positionV relativeFrom="paragraph">
                        <wp:posOffset>987425</wp:posOffset>
                      </wp:positionV>
                      <wp:extent cx="1385570" cy="261620"/>
                      <wp:effectExtent l="0" t="0" r="0" b="0"/>
                      <wp:wrapNone/>
                      <wp:docPr id="13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233" w:rsidRDefault="00CD7107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Sesamo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2294242" id="_x0000_s1037" type="#_x0000_t202" style="position:absolute;margin-left:-57.25pt;margin-top:77.75pt;width:109.1pt;height:20.6pt;rotation:-90;z-index:25198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" filled="f" stroked="f">
                      <v:textbox>
                        <w:txbxContent>
                          <w:p w:rsidR="00A03A10" w:rsidRPr="00C97781" w:rsidRDefault="003200A4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Sesamo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" w:type="dxa"/>
            <w:vMerge w:val="restart"/>
          </w:tcPr>
          <w:p w:rsidR="008F7233" w:rsidRDefault="008F7233"/>
        </w:tc>
        <w:tc>
          <w:tcPr>
            <w:tcW w:w="236" w:type="dxa"/>
            <w:vMerge w:val="restart"/>
          </w:tcPr>
          <w:p w:rsidR="008F7233" w:rsidRDefault="00CD7107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-1202849</wp:posOffset>
                      </wp:positionH>
                      <wp:positionV relativeFrom="paragraph">
                        <wp:posOffset>1206341</wp:posOffset>
                      </wp:positionV>
                      <wp:extent cx="2065338" cy="261620"/>
                      <wp:effectExtent l="0" t="0" r="0" b="0"/>
                      <wp:wrapNone/>
                      <wp:docPr id="14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065338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233" w:rsidRPr="00E431ED" w:rsidRDefault="00CD7107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E431ED"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Anidride solforosa e sulfiti dioksid in sulfiti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A820B5D" id="_x0000_s1038" type="#_x0000_t202" style="position:absolute;margin-left:-94.7pt;margin-top:95pt;width:162.65pt;height:20.6pt;rotation:-90;z-index:25198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" filled="f" stroked="f">
                      <v:textbox>
                        <w:txbxContent>
                          <w:p w:rsidR="00A03A10" w:rsidRPr="00AB2F43" w:rsidRDefault="003200A4" w:rsidP="00AB2F43">
                            <w:pPr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Anidride solforosa e sulfiti</w:t>
                            </w:r>
                            <w:r w:rsidR="00A03A10" w:rsidRPr="00C97781">
                              <w:rPr>
                                <w:color w:val="385623" w:themeColor="accent6" w:themeShade="80"/>
                              </w:rPr>
                              <w:t xml:space="preserve"> dioksid in sulfiti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-689610</wp:posOffset>
                      </wp:positionH>
                      <wp:positionV relativeFrom="paragraph">
                        <wp:posOffset>683895</wp:posOffset>
                      </wp:positionV>
                      <wp:extent cx="1385570" cy="261620"/>
                      <wp:effectExtent l="0" t="0" r="0" b="0"/>
                      <wp:wrapNone/>
                      <wp:docPr id="1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233" w:rsidRDefault="00CD7107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Lupino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6F1FCA6" id="_x0000_s1039" type="#_x0000_t202" style="position:absolute;margin-left:-54.3pt;margin-top:53.85pt;width:109.1pt;height:20.6pt;rotation:-90;z-index:25198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" filled="f" stroked="f">
                      <v:textbox>
                        <w:txbxContent>
                          <w:p w:rsidR="00A03A10" w:rsidRPr="003200A4" w:rsidRDefault="003200A4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Lupino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8F7233" w:rsidRDefault="00CD7107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83872" behindDoc="0" locked="0" layoutInCell="1" allowOverlap="1">
                      <wp:simplePos x="0" y="0"/>
                      <wp:positionH relativeFrom="column">
                        <wp:posOffset>-694690</wp:posOffset>
                      </wp:positionH>
                      <wp:positionV relativeFrom="paragraph">
                        <wp:posOffset>731520</wp:posOffset>
                      </wp:positionV>
                      <wp:extent cx="1385570" cy="261620"/>
                      <wp:effectExtent l="0" t="0" r="0" b="0"/>
                      <wp:wrapNone/>
                      <wp:docPr id="1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233" w:rsidRDefault="00CD7107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Molluschi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C309559" id="_x0000_s1040" type="#_x0000_t202" style="position:absolute;margin-left:-54.7pt;margin-top:57.6pt;width:109.1pt;height:20.6pt;rotation:-90;z-index:25198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" filled="f" stroked="f">
                      <v:textbox>
                        <w:txbxContent>
                          <w:p w:rsidR="00A03A10" w:rsidRPr="00C97781" w:rsidRDefault="003200A4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Molluschi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7233" w:rsidRPr="00E431ED">
        <w:trPr>
          <w:cantSplit/>
          <w:trHeight w:val="933"/>
          <w:jc w:val="center"/>
        </w:trPr>
        <w:tc>
          <w:tcPr>
            <w:tcW w:w="7508" w:type="dxa"/>
          </w:tcPr>
          <w:p w:rsidR="008F7233" w:rsidRDefault="00CD7107">
            <w:pPr>
              <w:jc w:val="center"/>
              <w:rPr>
                <w:b/>
                <w:color w:val="FF0000"/>
                <w:sz w:val="40"/>
                <w:szCs w:val="40"/>
                <w:u w:val="single"/>
                <w:lang w:val="it-IT"/>
              </w:rPr>
            </w:pPr>
            <w:r>
              <w:rPr>
                <w:noProof/>
                <w:sz w:val="40"/>
                <w:szCs w:val="40"/>
                <w:lang w:val="en-US" w:eastAsia="en-US"/>
              </w:rPr>
              <w:drawing>
                <wp:anchor distT="0" distB="0" distL="114300" distR="114300" simplePos="0" relativeHeight="251986944" behindDoc="1" locked="0" layoutInCell="1" allowOverlap="1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262890</wp:posOffset>
                  </wp:positionV>
                  <wp:extent cx="1333500" cy="866775"/>
                  <wp:effectExtent l="0" t="0" r="0" b="9525"/>
                  <wp:wrapNone/>
                  <wp:docPr id="24" name="Slika 24" descr="Rezultat iskanja slik za ŠOLSKA SH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Rezultat iskanja slik za ŠOLSKA SH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Calibri"/>
                <w:b/>
                <w:color w:val="0070C0"/>
                <w:sz w:val="40"/>
                <w:szCs w:val="40"/>
                <w:u w:val="single"/>
                <w:lang w:val="it-IT"/>
              </w:rPr>
              <w:t>dal 19 al 23 aprile 2021</w:t>
            </w:r>
          </w:p>
          <w:p w:rsidR="008F7233" w:rsidRDefault="00CD7107">
            <w:pPr>
              <w:tabs>
                <w:tab w:val="left" w:pos="4080"/>
              </w:tabs>
              <w:rPr>
                <w:rFonts w:cs="Calibri"/>
                <w:b/>
                <w:color w:val="FF0000"/>
                <w:sz w:val="40"/>
                <w:szCs w:val="40"/>
                <w:u w:val="single"/>
                <w:lang w:val="it-IT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987968" behindDoc="1" locked="0" layoutInCell="1" allowOverlap="1">
                  <wp:simplePos x="0" y="0"/>
                  <wp:positionH relativeFrom="column">
                    <wp:posOffset>3304540</wp:posOffset>
                  </wp:positionH>
                  <wp:positionV relativeFrom="paragraph">
                    <wp:posOffset>118110</wp:posOffset>
                  </wp:positionV>
                  <wp:extent cx="1111885" cy="737550"/>
                  <wp:effectExtent l="0" t="0" r="0" b="5715"/>
                  <wp:wrapNone/>
                  <wp:docPr id="1" name="Slika 1" descr="Rezultat iskanja slik za umivaj si ro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umivaj si ro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73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7233" w:rsidRDefault="008F7233">
            <w:pPr>
              <w:tabs>
                <w:tab w:val="left" w:pos="4080"/>
              </w:tabs>
              <w:rPr>
                <w:rFonts w:cs="Calibri"/>
                <w:b/>
                <w:color w:val="FF0000"/>
                <w:sz w:val="40"/>
                <w:szCs w:val="40"/>
                <w:u w:val="single"/>
                <w:lang w:val="it-IT"/>
              </w:rPr>
            </w:pPr>
          </w:p>
          <w:p w:rsidR="008F7233" w:rsidRDefault="00CD7107">
            <w:pPr>
              <w:tabs>
                <w:tab w:val="left" w:pos="4080"/>
              </w:tabs>
              <w:jc w:val="center"/>
              <w:rPr>
                <w:rFonts w:cs="Calibri"/>
                <w:b/>
                <w:color w:val="FF0000"/>
                <w:sz w:val="32"/>
                <w:szCs w:val="32"/>
                <w:u w:val="single"/>
                <w:lang w:val="it-IT"/>
              </w:rPr>
            </w:pPr>
            <w:r>
              <w:rPr>
                <w:rFonts w:cs="Calibri"/>
                <w:b/>
                <w:color w:val="FF0000"/>
                <w:sz w:val="32"/>
                <w:szCs w:val="32"/>
                <w:lang w:val="it-IT"/>
              </w:rPr>
              <w:t xml:space="preserve">              </w:t>
            </w:r>
            <w:r>
              <w:rPr>
                <w:rFonts w:cs="Calibri"/>
                <w:b/>
                <w:color w:val="FF0000"/>
                <w:sz w:val="32"/>
                <w:szCs w:val="32"/>
                <w:u w:val="single"/>
                <w:lang w:val="it-IT"/>
              </w:rPr>
              <w:t xml:space="preserve"> RICORDA!</w:t>
            </w:r>
          </w:p>
          <w:p w:rsidR="008F7233" w:rsidRDefault="008F7233">
            <w:pPr>
              <w:tabs>
                <w:tab w:val="left" w:pos="4080"/>
              </w:tabs>
              <w:rPr>
                <w:b/>
                <w:color w:val="009900"/>
                <w:lang w:val="it-IT"/>
              </w:rPr>
            </w:pPr>
          </w:p>
          <w:p w:rsidR="008F7233" w:rsidRDefault="00CD7107">
            <w:pPr>
              <w:tabs>
                <w:tab w:val="left" w:pos="4080"/>
              </w:tabs>
              <w:rPr>
                <w:b/>
                <w:noProof/>
                <w:color w:val="0000FF"/>
                <w:lang w:val="it-IT" w:eastAsia="sl-SI"/>
              </w:rPr>
            </w:pPr>
            <w:r>
              <w:rPr>
                <w:b/>
                <w:noProof/>
                <w:color w:val="92D050"/>
                <w:lang w:val="it-IT" w:eastAsia="sl-SI"/>
              </w:rPr>
              <w:t>Schema scolastico: fragole, latte biologico</w:t>
            </w:r>
          </w:p>
        </w:tc>
        <w:tc>
          <w:tcPr>
            <w:tcW w:w="284" w:type="dxa"/>
            <w:vMerge/>
            <w:textDirection w:val="btLr"/>
            <w:tcFitText/>
            <w:vAlign w:val="center"/>
          </w:tcPr>
          <w:p w:rsidR="008F7233" w:rsidRPr="00E431ED" w:rsidRDefault="008F7233">
            <w:pPr>
              <w:ind w:left="113" w:right="113"/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vMerge/>
          </w:tcPr>
          <w:p w:rsidR="008F7233" w:rsidRPr="00E431ED" w:rsidRDefault="008F7233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vMerge/>
          </w:tcPr>
          <w:p w:rsidR="008F7233" w:rsidRPr="00E431ED" w:rsidRDefault="008F7233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vMerge/>
          </w:tcPr>
          <w:p w:rsidR="008F7233" w:rsidRPr="00E431ED" w:rsidRDefault="008F7233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57" w:type="dxa"/>
            <w:vMerge/>
          </w:tcPr>
          <w:p w:rsidR="008F7233" w:rsidRPr="00E431ED" w:rsidRDefault="008F7233">
            <w:pPr>
              <w:rPr>
                <w:lang w:val="it-IT"/>
              </w:rPr>
            </w:pPr>
          </w:p>
        </w:tc>
        <w:tc>
          <w:tcPr>
            <w:tcW w:w="236" w:type="dxa"/>
            <w:vMerge/>
          </w:tcPr>
          <w:p w:rsidR="008F7233" w:rsidRPr="00E431ED" w:rsidRDefault="008F7233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36" w:type="dxa"/>
            <w:vMerge/>
          </w:tcPr>
          <w:p w:rsidR="008F7233" w:rsidRPr="00E431ED" w:rsidRDefault="008F7233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53" w:type="dxa"/>
            <w:vMerge/>
          </w:tcPr>
          <w:p w:rsidR="008F7233" w:rsidRPr="00E431ED" w:rsidRDefault="008F7233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63" w:type="dxa"/>
            <w:vMerge/>
          </w:tcPr>
          <w:p w:rsidR="008F7233" w:rsidRPr="00E431ED" w:rsidRDefault="008F7233">
            <w:pPr>
              <w:rPr>
                <w:lang w:val="it-IT"/>
              </w:rPr>
            </w:pPr>
          </w:p>
        </w:tc>
        <w:tc>
          <w:tcPr>
            <w:tcW w:w="236" w:type="dxa"/>
            <w:vMerge/>
          </w:tcPr>
          <w:p w:rsidR="008F7233" w:rsidRPr="00E431ED" w:rsidRDefault="008F7233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58" w:type="dxa"/>
            <w:vMerge/>
          </w:tcPr>
          <w:p w:rsidR="008F7233" w:rsidRPr="00E431ED" w:rsidRDefault="008F7233">
            <w:pPr>
              <w:rPr>
                <w:lang w:val="it-IT"/>
              </w:rPr>
            </w:pPr>
          </w:p>
        </w:tc>
        <w:tc>
          <w:tcPr>
            <w:tcW w:w="236" w:type="dxa"/>
            <w:vMerge/>
          </w:tcPr>
          <w:p w:rsidR="008F7233" w:rsidRPr="00E431ED" w:rsidRDefault="008F7233">
            <w:pPr>
              <w:rPr>
                <w:lang w:val="it-IT"/>
              </w:rPr>
            </w:pPr>
          </w:p>
        </w:tc>
        <w:tc>
          <w:tcPr>
            <w:tcW w:w="252" w:type="dxa"/>
            <w:vMerge/>
          </w:tcPr>
          <w:p w:rsidR="008F7233" w:rsidRPr="00E431ED" w:rsidRDefault="008F7233">
            <w:pPr>
              <w:rPr>
                <w:lang w:val="it-IT"/>
              </w:rPr>
            </w:pPr>
          </w:p>
        </w:tc>
        <w:tc>
          <w:tcPr>
            <w:tcW w:w="236" w:type="dxa"/>
            <w:vMerge/>
          </w:tcPr>
          <w:p w:rsidR="008F7233" w:rsidRPr="00E431ED" w:rsidRDefault="008F7233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36" w:type="dxa"/>
            <w:vMerge/>
          </w:tcPr>
          <w:p w:rsidR="008F7233" w:rsidRPr="00E431ED" w:rsidRDefault="008F7233">
            <w:pPr>
              <w:rPr>
                <w:noProof/>
                <w:sz w:val="16"/>
                <w:szCs w:val="16"/>
                <w:lang w:val="it-IT"/>
              </w:rPr>
            </w:pPr>
          </w:p>
        </w:tc>
      </w:tr>
      <w:tr w:rsidR="008F7233">
        <w:trPr>
          <w:trHeight w:val="1329"/>
          <w:jc w:val="center"/>
        </w:trPr>
        <w:tc>
          <w:tcPr>
            <w:tcW w:w="11341" w:type="dxa"/>
            <w:gridSpan w:val="16"/>
          </w:tcPr>
          <w:tbl>
            <w:tblPr>
              <w:tblStyle w:val="Grigliatabella"/>
              <w:tblW w:w="113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134"/>
              <w:gridCol w:w="6096"/>
              <w:gridCol w:w="283"/>
              <w:gridCol w:w="284"/>
              <w:gridCol w:w="280"/>
              <w:gridCol w:w="259"/>
              <w:gridCol w:w="236"/>
              <w:gridCol w:w="246"/>
              <w:gridCol w:w="243"/>
              <w:gridCol w:w="263"/>
              <w:gridCol w:w="236"/>
              <w:gridCol w:w="258"/>
              <w:gridCol w:w="236"/>
              <w:gridCol w:w="252"/>
              <w:gridCol w:w="236"/>
              <w:gridCol w:w="236"/>
            </w:tblGrid>
            <w:tr w:rsidR="008F7233">
              <w:trPr>
                <w:trHeight w:hRule="exact"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8F7233" w:rsidRDefault="00CD7107"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24832" behindDoc="0" locked="0" layoutInCell="1" allowOverlap="1">
                            <wp:simplePos x="0" y="0"/>
                            <wp:positionH relativeFrom="leftMargin">
                              <wp:posOffset>-156210</wp:posOffset>
                            </wp:positionH>
                            <wp:positionV relativeFrom="paragraph">
                              <wp:posOffset>394970</wp:posOffset>
                            </wp:positionV>
                            <wp:extent cx="600075" cy="261620"/>
                            <wp:effectExtent l="0" t="0" r="0" b="0"/>
                            <wp:wrapNone/>
                            <wp:docPr id="27" name="Polje z besedilom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600075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F7233" w:rsidRDefault="00CD7107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LUNEDELJEK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1D5D79EC" id="Polje z besedilom 27" o:spid="_x0000_s1041" type="#_x0000_t202" style="position:absolute;margin-left:-12.3pt;margin-top:31.1pt;width:47.25pt;height:20.6pt;rotation:-90;z-index:25202483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" filled="f" stroked="f">
                            <v:textbox>
                              <w:txbxContent>
                                <w:p w:rsidR="003200A4" w:rsidRDefault="003200A4" w:rsidP="003200A4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LUNEDELJEK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CD7107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233" w:rsidRDefault="00CD7107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Formaggio fresco, pane integrale, carote grattugiate, tisana alla frutta, pera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CD7107">
                  <w:pPr>
                    <w:rPr>
                      <w:sz w:val="16"/>
                      <w:szCs w:val="16"/>
                      <w:lang w:val="it-IT"/>
                    </w:rPr>
                  </w:pPr>
                  <w:r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CD7107">
                  <w:pPr>
                    <w:rPr>
                      <w:sz w:val="16"/>
                      <w:szCs w:val="16"/>
                      <w:lang w:val="it-IT"/>
                    </w:rPr>
                  </w:pPr>
                  <w:r>
                    <w:rPr>
                      <w:sz w:val="16"/>
                      <w:szCs w:val="16"/>
                      <w:lang w:val="it-IT"/>
                    </w:rPr>
                    <w:t>*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CD7107">
                  <w:pPr>
                    <w:rPr>
                      <w:sz w:val="16"/>
                      <w:szCs w:val="16"/>
                      <w:lang w:val="it-IT"/>
                    </w:rPr>
                  </w:pPr>
                  <w:r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8F7233">
              <w:trPr>
                <w:trHeight w:hRule="exact"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8F7233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CD7107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7233" w:rsidRDefault="00CD7107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Brodo di galli</w:t>
                  </w:r>
                  <w:r w:rsidR="00E431ED">
                    <w:rPr>
                      <w:b/>
                      <w:lang w:val="it-IT"/>
                    </w:rPr>
                    <w:t>na con pastina, arrosto di cosce di pollo in umido</w:t>
                  </w:r>
                  <w:r>
                    <w:rPr>
                      <w:b/>
                      <w:lang w:val="it-IT"/>
                    </w:rPr>
                    <w:t>, risotto alle verdure, misto di verdure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CD7107">
                  <w:pPr>
                    <w:rPr>
                      <w:sz w:val="16"/>
                      <w:szCs w:val="16"/>
                      <w:lang w:val="it-IT"/>
                    </w:rPr>
                  </w:pPr>
                  <w:r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CD7107">
                  <w:pPr>
                    <w:rPr>
                      <w:sz w:val="16"/>
                      <w:szCs w:val="16"/>
                      <w:lang w:val="it-IT"/>
                    </w:rPr>
                  </w:pPr>
                  <w:r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8F7233">
              <w:trPr>
                <w:trHeight w:hRule="exact"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8F7233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CD7107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7233" w:rsidRDefault="00CD7107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Barretta ai cereali, arancia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CD7107">
                  <w:pPr>
                    <w:rPr>
                      <w:sz w:val="16"/>
                      <w:szCs w:val="16"/>
                      <w:lang w:val="it-IT"/>
                    </w:rPr>
                  </w:pPr>
                  <w:r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CD7107">
                  <w:pPr>
                    <w:rPr>
                      <w:sz w:val="16"/>
                      <w:szCs w:val="16"/>
                      <w:lang w:val="it-IT"/>
                    </w:rPr>
                  </w:pPr>
                  <w:r>
                    <w:rPr>
                      <w:sz w:val="16"/>
                      <w:szCs w:val="16"/>
                      <w:lang w:val="it-IT"/>
                    </w:rPr>
                    <w:t>*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8F7233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8F7233" w:rsidRDefault="00CD7107"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25856" behindDoc="0" locked="0" layoutInCell="1" allowOverlap="1">
                            <wp:simplePos x="0" y="0"/>
                            <wp:positionH relativeFrom="column">
                              <wp:posOffset>-173990</wp:posOffset>
                            </wp:positionH>
                            <wp:positionV relativeFrom="paragraph">
                              <wp:posOffset>395605</wp:posOffset>
                            </wp:positionV>
                            <wp:extent cx="572770" cy="261620"/>
                            <wp:effectExtent l="3175" t="0" r="1905" b="0"/>
                            <wp:wrapNone/>
                            <wp:docPr id="26" name="Polje z besedilom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72770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F7233" w:rsidRDefault="00CD7107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MAR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13B7F50A" id="Polje z besedilom 26" o:spid="_x0000_s1042" type="#_x0000_t202" style="position:absolute;margin-left:-13.7pt;margin-top:31.15pt;width:45.1pt;height:20.6pt;rotation:-90;z-index:25202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" filled="f" stroked="f">
                            <v:textbox>
                              <w:txbxContent>
                                <w:p w:rsidR="003200A4" w:rsidRDefault="003200A4" w:rsidP="003200A4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MAR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CD7107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233" w:rsidRDefault="00CD7107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Salame stagionato, formaggio, panino, cetrioli </w:t>
                  </w:r>
                  <w:r w:rsidR="00E431ED">
                    <w:rPr>
                      <w:lang w:val="it-IT"/>
                    </w:rPr>
                    <w:t>sott</w:t>
                  </w:r>
                  <w:r>
                    <w:rPr>
                      <w:lang w:val="it-IT"/>
                    </w:rPr>
                    <w:t xml:space="preserve">aceto, tisana fredda, kiwi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CD7107">
                  <w:pPr>
                    <w:rPr>
                      <w:sz w:val="16"/>
                      <w:szCs w:val="16"/>
                      <w:lang w:val="it-IT"/>
                    </w:rPr>
                  </w:pPr>
                  <w:r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CD7107">
                  <w:pPr>
                    <w:rPr>
                      <w:sz w:val="20"/>
                      <w:szCs w:val="20"/>
                      <w:vertAlign w:val="superscript"/>
                      <w:lang w:val="it-IT"/>
                    </w:rPr>
                  </w:pPr>
                  <w:r>
                    <w:rPr>
                      <w:sz w:val="20"/>
                      <w:szCs w:val="20"/>
                      <w:vertAlign w:val="superscript"/>
                      <w:lang w:val="it-IT"/>
                    </w:rPr>
                    <w:t>*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CD7107">
                  <w:pPr>
                    <w:rPr>
                      <w:sz w:val="16"/>
                      <w:szCs w:val="16"/>
                      <w:lang w:val="it-IT"/>
                    </w:rPr>
                  </w:pPr>
                  <w:r>
                    <w:rPr>
                      <w:sz w:val="16"/>
                      <w:szCs w:val="16"/>
                      <w:lang w:val="it-IT"/>
                    </w:rPr>
                    <w:t>*</w:t>
                  </w: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CD7107">
                  <w:pPr>
                    <w:rPr>
                      <w:sz w:val="16"/>
                      <w:szCs w:val="16"/>
                      <w:lang w:val="it-IT"/>
                    </w:rPr>
                  </w:pPr>
                  <w:r>
                    <w:rPr>
                      <w:sz w:val="16"/>
                      <w:szCs w:val="16"/>
                      <w:lang w:val="it-IT"/>
                    </w:rPr>
                    <w:t>*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8F7233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8F7233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CD7107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7233" w:rsidRDefault="00CD7107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Minestra d’orzo, rotolo alla marmellata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CD7107">
                  <w:pPr>
                    <w:rPr>
                      <w:sz w:val="16"/>
                      <w:szCs w:val="16"/>
                      <w:lang w:val="it-IT"/>
                    </w:rPr>
                  </w:pPr>
                  <w:r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  <w:p w:rsidR="008F7233" w:rsidRDefault="00CD7107">
                  <w:pPr>
                    <w:rPr>
                      <w:sz w:val="16"/>
                      <w:szCs w:val="16"/>
                      <w:lang w:val="it-IT"/>
                    </w:rPr>
                  </w:pPr>
                  <w:r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CD7107">
                  <w:pPr>
                    <w:rPr>
                      <w:sz w:val="16"/>
                      <w:szCs w:val="16"/>
                      <w:lang w:val="it-IT"/>
                    </w:rPr>
                  </w:pPr>
                  <w:r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8F7233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8F7233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CD7107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7233" w:rsidRDefault="00E431ED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Yo</w:t>
                  </w:r>
                  <w:r w:rsidR="00CD7107">
                    <w:rPr>
                      <w:lang w:val="it-IT"/>
                    </w:rPr>
                    <w:t xml:space="preserve">gurt biologico, mini panino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CD7107">
                  <w:pPr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CD7107">
                  <w:pPr>
                    <w:rPr>
                      <w:sz w:val="16"/>
                      <w:szCs w:val="16"/>
                      <w:lang w:val="it-IT"/>
                    </w:rPr>
                  </w:pPr>
                  <w:r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8F7233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8F7233" w:rsidRDefault="00CD7107"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26880" behindDoc="0" locked="0" layoutInCell="1" allowOverlap="1">
                            <wp:simplePos x="0" y="0"/>
                            <wp:positionH relativeFrom="column">
                              <wp:posOffset>-224155</wp:posOffset>
                            </wp:positionH>
                            <wp:positionV relativeFrom="paragraph">
                              <wp:posOffset>419735</wp:posOffset>
                            </wp:positionV>
                            <wp:extent cx="605790" cy="261620"/>
                            <wp:effectExtent l="635" t="0" r="4445" b="0"/>
                            <wp:wrapNone/>
                            <wp:docPr id="20" name="Polje z besedilom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605790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F7233" w:rsidRDefault="00CD7107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MER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19939F5B" id="Polje z besedilom 20" o:spid="_x0000_s1043" type="#_x0000_t202" style="position:absolute;margin-left:-17.65pt;margin-top:33.05pt;width:47.7pt;height:20.6pt;rotation:-90;z-index:25202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" filled="f" stroked="f">
                            <v:textbox>
                              <w:txbxContent>
                                <w:p w:rsidR="003200A4" w:rsidRDefault="003200A4" w:rsidP="003200A4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MER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CD7107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233" w:rsidRDefault="00CD7107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Semolino di segale biologico, banana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CD7107">
                  <w:pPr>
                    <w:rPr>
                      <w:sz w:val="16"/>
                      <w:szCs w:val="16"/>
                      <w:lang w:val="it-IT"/>
                    </w:rPr>
                  </w:pPr>
                  <w:r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CD7107">
                  <w:pPr>
                    <w:rPr>
                      <w:sz w:val="16"/>
                      <w:szCs w:val="16"/>
                      <w:lang w:val="it-IT"/>
                    </w:rPr>
                  </w:pPr>
                  <w:r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8F7233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8F7233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CD7107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7233" w:rsidRDefault="00CD7107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Gulasch di patate, insalata verde con pomodori, decotto di mele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CD7107">
                  <w:pPr>
                    <w:rPr>
                      <w:sz w:val="16"/>
                      <w:szCs w:val="16"/>
                      <w:lang w:val="it-IT"/>
                    </w:rPr>
                  </w:pPr>
                  <w:r>
                    <w:rPr>
                      <w:sz w:val="16"/>
                      <w:szCs w:val="16"/>
                      <w:lang w:val="it-IT"/>
                    </w:rPr>
                    <w:t>*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CD7107">
                  <w:pPr>
                    <w:rPr>
                      <w:sz w:val="16"/>
                      <w:szCs w:val="16"/>
                      <w:lang w:val="it-IT"/>
                    </w:rPr>
                  </w:pPr>
                  <w:r>
                    <w:rPr>
                      <w:sz w:val="16"/>
                      <w:szCs w:val="16"/>
                      <w:lang w:val="it-IT"/>
                    </w:rPr>
                    <w:t xml:space="preserve"> 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CD7107">
                  <w:pPr>
                    <w:rPr>
                      <w:sz w:val="16"/>
                      <w:szCs w:val="16"/>
                      <w:lang w:val="it-IT"/>
                    </w:rPr>
                  </w:pPr>
                  <w:r>
                    <w:rPr>
                      <w:sz w:val="16"/>
                      <w:szCs w:val="16"/>
                      <w:lang w:val="it-IT"/>
                    </w:rPr>
                    <w:t xml:space="preserve"> 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8F7233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8F7233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CD7107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7233" w:rsidRDefault="00CD7107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Mela, mini cornetto di pane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CD7107">
                  <w:pPr>
                    <w:rPr>
                      <w:sz w:val="16"/>
                      <w:szCs w:val="16"/>
                      <w:lang w:val="it-IT"/>
                    </w:rPr>
                  </w:pPr>
                  <w:r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CD7107">
                  <w:pPr>
                    <w:rPr>
                      <w:sz w:val="16"/>
                      <w:szCs w:val="16"/>
                      <w:lang w:val="it-IT"/>
                    </w:rPr>
                  </w:pPr>
                  <w:r>
                    <w:rPr>
                      <w:sz w:val="16"/>
                      <w:szCs w:val="16"/>
                      <w:lang w:val="it-IT"/>
                    </w:rPr>
                    <w:t>*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CD7107">
                  <w:pPr>
                    <w:rPr>
                      <w:sz w:val="16"/>
                      <w:szCs w:val="16"/>
                      <w:lang w:val="it-IT"/>
                    </w:rPr>
                  </w:pPr>
                  <w:r>
                    <w:rPr>
                      <w:sz w:val="16"/>
                      <w:szCs w:val="16"/>
                      <w:lang w:val="it-IT"/>
                    </w:rPr>
                    <w:t>*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8F7233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8F7233" w:rsidRDefault="00CD7107"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27904" behindDoc="0" locked="0" layoutInCell="1" allowOverlap="1">
                            <wp:simplePos x="0" y="0"/>
                            <wp:positionH relativeFrom="column">
                              <wp:posOffset>-171450</wp:posOffset>
                            </wp:positionH>
                            <wp:positionV relativeFrom="paragraph">
                              <wp:posOffset>358775</wp:posOffset>
                            </wp:positionV>
                            <wp:extent cx="565785" cy="261620"/>
                            <wp:effectExtent l="0" t="0" r="5397" b="0"/>
                            <wp:wrapNone/>
                            <wp:docPr id="17" name="Polje z besedilom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65785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F7233" w:rsidRDefault="00CD7107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GIO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45E0C0EF" id="Polje z besedilom 17" o:spid="_x0000_s1044" type="#_x0000_t202" style="position:absolute;margin-left:-13.5pt;margin-top:28.25pt;width:44.55pt;height:20.6pt;rotation:-90;z-index:25202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" filled="f" stroked="f">
                            <v:textbox>
                              <w:txbxContent>
                                <w:p w:rsidR="003200A4" w:rsidRDefault="003200A4" w:rsidP="003200A4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GIO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CD7107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233" w:rsidRDefault="00CD7107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b</w:t>
                  </w:r>
                  <w:r w:rsidR="00E431ED">
                    <w:rPr>
                      <w:lang w:val="it-IT"/>
                    </w:rPr>
                    <w:t>r</w:t>
                  </w:r>
                  <w:bookmarkStart w:id="0" w:name="_GoBack"/>
                  <w:bookmarkEnd w:id="0"/>
                  <w:r>
                    <w:rPr>
                      <w:lang w:val="it-IT"/>
                    </w:rPr>
                    <w:t>ioche, caffè d’orzo con latte, mandarino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CD7107">
                  <w:pPr>
                    <w:rPr>
                      <w:sz w:val="16"/>
                      <w:szCs w:val="16"/>
                      <w:lang w:val="it-IT"/>
                    </w:rPr>
                  </w:pPr>
                  <w:r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CD7107">
                  <w:pPr>
                    <w:rPr>
                      <w:sz w:val="16"/>
                      <w:szCs w:val="16"/>
                      <w:lang w:val="it-IT"/>
                    </w:rPr>
                  </w:pPr>
                  <w:r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CD7107">
                  <w:pPr>
                    <w:rPr>
                      <w:sz w:val="16"/>
                      <w:szCs w:val="16"/>
                      <w:lang w:val="it-IT"/>
                    </w:rPr>
                  </w:pPr>
                  <w:r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8F7233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8F7233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CD7107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7233" w:rsidRDefault="00CD7107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 xml:space="preserve">Zuppa di carote, </w:t>
                  </w:r>
                  <w:r>
                    <w:rPr>
                      <w:b/>
                      <w:lang w:val="it-IT"/>
                    </w:rPr>
                    <w:t>bollito di manzo in umido, pasta - lumachine, barbabietole rosse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CD7107">
                  <w:pPr>
                    <w:rPr>
                      <w:sz w:val="16"/>
                      <w:szCs w:val="16"/>
                      <w:lang w:val="it-IT"/>
                    </w:rPr>
                  </w:pPr>
                  <w:r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CD7107">
                  <w:pPr>
                    <w:rPr>
                      <w:sz w:val="16"/>
                      <w:szCs w:val="16"/>
                      <w:lang w:val="it-IT"/>
                    </w:rPr>
                  </w:pPr>
                  <w:r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8F7233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8F7233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CD7107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7233" w:rsidRDefault="00CD7107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Treccina al sesamo, succo d’ananas al 100%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CD7107">
                  <w:pPr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CD7107">
                  <w:pPr>
                    <w:rPr>
                      <w:sz w:val="16"/>
                      <w:szCs w:val="16"/>
                      <w:lang w:val="it-IT"/>
                    </w:rPr>
                  </w:pPr>
                  <w:r>
                    <w:rPr>
                      <w:sz w:val="16"/>
                      <w:szCs w:val="16"/>
                      <w:lang w:val="it-IT"/>
                    </w:rPr>
                    <w:t>*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CD7107">
                  <w:pPr>
                    <w:rPr>
                      <w:sz w:val="16"/>
                      <w:szCs w:val="16"/>
                      <w:lang w:val="sl-SI"/>
                    </w:rPr>
                  </w:pPr>
                  <w:r>
                    <w:rPr>
                      <w:sz w:val="16"/>
                      <w:szCs w:val="16"/>
                      <w:lang w:val="sl-SI"/>
                    </w:rPr>
                    <w:t>*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8F7233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8F7233" w:rsidRDefault="00CD7107"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28928" behindDoc="0" locked="0" layoutInCell="1" allowOverlap="1">
                            <wp:simplePos x="0" y="0"/>
                            <wp:positionH relativeFrom="column">
                              <wp:posOffset>-151130</wp:posOffset>
                            </wp:positionH>
                            <wp:positionV relativeFrom="paragraph">
                              <wp:posOffset>358140</wp:posOffset>
                            </wp:positionV>
                            <wp:extent cx="520065" cy="261620"/>
                            <wp:effectExtent l="0" t="0" r="0" b="0"/>
                            <wp:wrapNone/>
                            <wp:docPr id="18" name="Polje z besedilom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20065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F7233" w:rsidRDefault="00CD7107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VEN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20C04232" id="Polje z besedilom 18" o:spid="_x0000_s1045" type="#_x0000_t202" style="position:absolute;margin-left:-11.9pt;margin-top:28.2pt;width:40.95pt;height:20.6pt;rotation:-90;z-index:25202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" filled="f" stroked="f">
                            <v:textbox>
                              <w:txbxContent>
                                <w:p w:rsidR="003200A4" w:rsidRDefault="003200A4" w:rsidP="003200A4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VEN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CD7107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233" w:rsidRDefault="00CD7107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Patè Argeta, pane semintegrale, pomodoro, tisana alle erbe, frutta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CD7107">
                  <w:pPr>
                    <w:rPr>
                      <w:sz w:val="16"/>
                      <w:szCs w:val="16"/>
                      <w:lang w:val="sl-SI"/>
                    </w:rPr>
                  </w:pPr>
                  <w:r>
                    <w:rPr>
                      <w:sz w:val="16"/>
                      <w:szCs w:val="16"/>
                      <w:lang w:val="sl-SI"/>
                    </w:rPr>
                    <w:t>*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CD7107">
                  <w:pPr>
                    <w:rPr>
                      <w:sz w:val="16"/>
                      <w:szCs w:val="16"/>
                      <w:lang w:val="it-IT"/>
                    </w:rPr>
                  </w:pPr>
                  <w:r>
                    <w:rPr>
                      <w:sz w:val="16"/>
                      <w:szCs w:val="16"/>
                      <w:lang w:val="it-IT"/>
                    </w:rPr>
                    <w:t>*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CD7107">
                  <w:pPr>
                    <w:rPr>
                      <w:sz w:val="16"/>
                      <w:szCs w:val="16"/>
                      <w:lang w:val="it-IT"/>
                    </w:rPr>
                  </w:pPr>
                  <w:r>
                    <w:rPr>
                      <w:sz w:val="16"/>
                      <w:szCs w:val="16"/>
                      <w:lang w:val="it-IT"/>
                    </w:rPr>
                    <w:t>*</w:t>
                  </w: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CD7107">
                  <w:pPr>
                    <w:rPr>
                      <w:sz w:val="16"/>
                      <w:szCs w:val="16"/>
                      <w:lang w:val="it-IT"/>
                    </w:rPr>
                  </w:pPr>
                  <w:r>
                    <w:rPr>
                      <w:sz w:val="16"/>
                      <w:szCs w:val="16"/>
                      <w:lang w:val="it-IT"/>
                    </w:rPr>
                    <w:t>*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8F7233" w:rsidRPr="00E431ED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8F7233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CD7107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7233" w:rsidRDefault="00CD7107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Brodo vegetale, filetto di sogliola in padella, patate lesse, crema di spinaci, valeriana ed insalata verde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CD7107">
                  <w:pPr>
                    <w:rPr>
                      <w:sz w:val="16"/>
                      <w:szCs w:val="16"/>
                      <w:lang w:val="it-IT"/>
                    </w:rPr>
                  </w:pPr>
                  <w:r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CD7107">
                  <w:pPr>
                    <w:rPr>
                      <w:sz w:val="16"/>
                      <w:szCs w:val="16"/>
                      <w:lang w:val="it-IT"/>
                    </w:rPr>
                  </w:pPr>
                  <w:r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CD7107">
                  <w:pPr>
                    <w:rPr>
                      <w:sz w:val="16"/>
                      <w:szCs w:val="16"/>
                      <w:lang w:val="it-IT"/>
                    </w:rPr>
                  </w:pPr>
                  <w:r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CD7107">
                  <w:pPr>
                    <w:rPr>
                      <w:sz w:val="16"/>
                      <w:szCs w:val="16"/>
                      <w:lang w:val="it-IT"/>
                    </w:rPr>
                  </w:pPr>
                  <w:r>
                    <w:rPr>
                      <w:sz w:val="16"/>
                      <w:szCs w:val="16"/>
                      <w:lang w:val="it-IT"/>
                    </w:rPr>
                    <w:t>*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8F7233" w:rsidRPr="00E431ED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8F7233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CD7107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7233" w:rsidRDefault="00CD7107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Riccotta con frutta, tisana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8F7233">
                  <w:pPr>
                    <w:rPr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7233" w:rsidRDefault="00CD7107">
                  <w:pPr>
                    <w:rPr>
                      <w:sz w:val="16"/>
                      <w:szCs w:val="16"/>
                      <w:lang w:val="it-IT"/>
                    </w:rPr>
                  </w:pPr>
                  <w:r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233" w:rsidRDefault="008F7233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</w:tbl>
          <w:p w:rsidR="008F7233" w:rsidRDefault="00CD7107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 xml:space="preserve">Il menù è stato adattato al periodo di emergenza </w:t>
            </w:r>
            <w:r>
              <w:rPr>
                <w:b/>
                <w:color w:val="FF0000"/>
                <w:lang w:val="it-IT"/>
              </w:rPr>
              <w:t>epidemiologica da Covid 19 in conformità alle indicazioni dell'Istituto sanitario nazionale.</w:t>
            </w:r>
          </w:p>
          <w:p w:rsidR="008F7233" w:rsidRDefault="00CD7107">
            <w:pPr>
              <w:rPr>
                <w:u w:val="single"/>
                <w:lang w:val="it-IT"/>
              </w:rPr>
            </w:pPr>
            <w:hyperlink r:id="rId12" w:anchor="_blank" w:history="1"/>
            <w:r>
              <w:rPr>
                <w:rStyle w:val="Collegamentoipertestuale"/>
                <w:bCs/>
                <w:color w:val="000000"/>
                <w:sz w:val="20"/>
                <w:szCs w:val="20"/>
                <w:lang w:val="it-IT"/>
              </w:rPr>
              <w:t>Nel caso in cui non sia possibile fornire ci</w:t>
            </w:r>
            <w:r>
              <w:rPr>
                <w:rStyle w:val="Collegamentoipertestuale"/>
                <w:bCs/>
                <w:color w:val="000000"/>
                <w:sz w:val="20"/>
                <w:szCs w:val="20"/>
                <w:lang w:val="it-IT"/>
              </w:rPr>
              <w:t>bo adeguato, ci riserviamo il diritto di modificare il menù.</w:t>
            </w:r>
          </w:p>
          <w:p w:rsidR="008F7233" w:rsidRDefault="00CD7107">
            <w:pPr>
              <w:rPr>
                <w:u w:val="single"/>
                <w:lang w:val="it-IT"/>
              </w:rPr>
            </w:pPr>
            <w:r>
              <w:rPr>
                <w:rStyle w:val="Collegamentoipertestuale"/>
                <w:bCs/>
                <w:color w:val="000000"/>
                <w:sz w:val="20"/>
                <w:szCs w:val="20"/>
                <w:lang w:val="it-IT"/>
              </w:rPr>
              <w:t>Gli alimenti possono contenere sostanze allergeni che possono provocare allergie o intolleranze elencati nell'allegato II del regolamento UE 1169/2011</w:t>
            </w:r>
            <w:r>
              <w:rPr>
                <w:sz w:val="20"/>
                <w:szCs w:val="20"/>
                <w:u w:val="single"/>
                <w:lang w:val="it-IT"/>
              </w:rPr>
              <w:t xml:space="preserve"> .</w:t>
            </w:r>
          </w:p>
          <w:p w:rsidR="008F7233" w:rsidRDefault="00CD7107">
            <w:pPr>
              <w:rPr>
                <w:lang w:val="it-IT"/>
              </w:rPr>
            </w:pPr>
            <w:r>
              <w:rPr>
                <w:rFonts w:eastAsia="Times New Roman"/>
                <w:color w:val="0000FF"/>
                <w:sz w:val="20"/>
                <w:szCs w:val="20"/>
                <w:lang w:val="it-IT"/>
              </w:rPr>
              <w:t xml:space="preserve">                         </w:t>
            </w:r>
            <w:r>
              <w:rPr>
                <w:color w:val="0000FF"/>
                <w:sz w:val="20"/>
                <w:szCs w:val="20"/>
                <w:lang w:val="it-IT"/>
              </w:rPr>
              <w:t>Responsabile cuci</w:t>
            </w:r>
            <w:r>
              <w:rPr>
                <w:color w:val="0000FF"/>
                <w:sz w:val="20"/>
                <w:szCs w:val="20"/>
                <w:lang w:val="it-IT"/>
              </w:rPr>
              <w:t xml:space="preserve">na                                  </w:t>
            </w:r>
            <w:r>
              <w:rPr>
                <w:b/>
                <w:i/>
                <w:color w:val="0000FF"/>
                <w:sz w:val="20"/>
                <w:szCs w:val="20"/>
                <w:lang w:val="it-IT"/>
              </w:rPr>
              <w:t>Buon appetito!</w:t>
            </w:r>
            <w:r>
              <w:rPr>
                <w:color w:val="0000FF"/>
                <w:sz w:val="20"/>
                <w:szCs w:val="20"/>
                <w:lang w:val="it-IT"/>
              </w:rPr>
              <w:t xml:space="preserve">                        Responsabile alimentazione     </w:t>
            </w:r>
          </w:p>
          <w:p w:rsidR="008F7233" w:rsidRDefault="00CD7107">
            <w:pPr>
              <w:rPr>
                <w:lang w:val="it-IT"/>
              </w:rPr>
            </w:pPr>
            <w:r>
              <w:rPr>
                <w:rFonts w:eastAsia="Times New Roman"/>
                <w:color w:val="0000FF"/>
                <w:sz w:val="20"/>
                <w:szCs w:val="20"/>
                <w:lang w:val="it-IT"/>
              </w:rPr>
              <w:t xml:space="preserve">                         </w:t>
            </w:r>
            <w:r>
              <w:rPr>
                <w:color w:val="0000FF"/>
                <w:sz w:val="20"/>
                <w:szCs w:val="20"/>
                <w:lang w:val="it-IT"/>
              </w:rPr>
              <w:t>David Starc                                                                                                Tatjana Dominič-Ra</w:t>
            </w:r>
            <w:r>
              <w:rPr>
                <w:color w:val="0000FF"/>
                <w:sz w:val="20"/>
                <w:szCs w:val="20"/>
                <w:lang w:val="it-IT"/>
              </w:rPr>
              <w:t xml:space="preserve">divojević </w:t>
            </w:r>
          </w:p>
          <w:p w:rsidR="008F7233" w:rsidRDefault="008F7233">
            <w:pPr>
              <w:rPr>
                <w:lang w:val="it-IT"/>
              </w:rPr>
            </w:pPr>
          </w:p>
        </w:tc>
      </w:tr>
    </w:tbl>
    <w:p w:rsidR="008F7233" w:rsidRDefault="008F7233"/>
    <w:sectPr w:rsidR="008F7233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107" w:rsidRDefault="00CD7107">
      <w:r>
        <w:separator/>
      </w:r>
    </w:p>
  </w:endnote>
  <w:endnote w:type="continuationSeparator" w:id="0">
    <w:p w:rsidR="00CD7107" w:rsidRDefault="00CD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107" w:rsidRDefault="00CD7107">
      <w:r>
        <w:separator/>
      </w:r>
    </w:p>
  </w:footnote>
  <w:footnote w:type="continuationSeparator" w:id="0">
    <w:p w:rsidR="00CD7107" w:rsidRDefault="00CD7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it-IT" w:vendorID="64" w:dllVersion="131078" w:nlCheck="1" w:checkStyle="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33"/>
    <w:rsid w:val="008F7233"/>
    <w:rsid w:val="00CD7107"/>
    <w:rsid w:val="00E4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078FC"/>
  <w15:chartTrackingRefBased/>
  <w15:docId w15:val="{AB1D5DF3-7585-4C7D-AE2D-F41D4AC2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Arial" w:eastAsiaTheme="majorEastAsia" w:hAnsi="Arial" w:cstheme="majorBidi"/>
      <w:sz w:val="32"/>
      <w:szCs w:val="32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styleId="Collegamentoipertestual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rancebevk.si/images/stories/pdf_dokumenti/Solsko-leto_2014-15/PRILOGA%20II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avids\Desktop\PREDLOGE\JEDILNIK%20AU%20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1849A6B-42E5-4EBD-812B-221D6A8A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JEDILNIK AU PREDLOGA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OŠ Antona Ukmarja Koper</vt:lpstr>
      <vt:lpstr>OŠ Antona Ukmarja Koper</vt:lpstr>
      <vt:lpstr>OŠ Antona Ukmarja Koper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Antona Ukmarja Koper</dc:title>
  <dc:subject/>
  <dc:creator>David Starc</dc:creator>
  <cp:keywords/>
  <dc:description/>
  <cp:lastModifiedBy>Tinkara</cp:lastModifiedBy>
  <cp:revision>2</cp:revision>
  <cp:lastPrinted>2021-03-25T20:12:00Z</cp:lastPrinted>
  <dcterms:created xsi:type="dcterms:W3CDTF">2021-04-16T07:27:00Z</dcterms:created>
  <dcterms:modified xsi:type="dcterms:W3CDTF">2021-04-16T07:27:00Z</dcterms:modified>
</cp:coreProperties>
</file>