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425"/>
        <w:gridCol w:w="236"/>
        <w:gridCol w:w="236"/>
        <w:gridCol w:w="237"/>
        <w:gridCol w:w="257"/>
        <w:gridCol w:w="236"/>
        <w:gridCol w:w="253"/>
        <w:gridCol w:w="236"/>
        <w:gridCol w:w="263"/>
        <w:gridCol w:w="236"/>
        <w:gridCol w:w="258"/>
        <w:gridCol w:w="236"/>
        <w:gridCol w:w="252"/>
        <w:gridCol w:w="236"/>
        <w:gridCol w:w="236"/>
      </w:tblGrid>
      <w:tr>
        <w:trPr>
          <w:cantSplit/>
          <w:trHeight w:val="1132"/>
          <w:jc w:val="center"/>
        </w:trPr>
        <w:tc>
          <w:tcPr>
            <w:tcW w:w="7508" w:type="dxa"/>
          </w:tcPr>
          <w:p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it-IT" w:eastAsia="it-IT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146050</wp:posOffset>
                  </wp:positionV>
                  <wp:extent cx="2238375" cy="514350"/>
                  <wp:effectExtent l="0" t="0" r="952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sz w:val="36"/>
                <w:szCs w:val="36"/>
                <w:lang w:val="it-IT" w:eastAsia="it-IT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298450</wp:posOffset>
                  </wp:positionV>
                  <wp:extent cx="1009650" cy="447675"/>
                  <wp:effectExtent l="0" t="0" r="0" b="952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lang w:val="it-IT" w:eastAsia="it-IT"/>
              </w:rPr>
              <w:drawing>
                <wp:anchor distT="0" distB="0" distL="114300" distR="114300" simplePos="0" relativeHeight="251985920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748030</wp:posOffset>
                  </wp:positionV>
                  <wp:extent cx="1325880" cy="882015"/>
                  <wp:effectExtent l="0" t="0" r="7620" b="0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mali_solska_shem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425" w:type="dxa"/>
            <w:vMerge w:val="restart"/>
            <w:textDirection w:val="btLr"/>
            <w:tcFitText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-989964</wp:posOffset>
                      </wp:positionH>
                      <wp:positionV relativeFrom="paragraph">
                        <wp:posOffset>-1649730</wp:posOffset>
                      </wp:positionV>
                      <wp:extent cx="2069147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9147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  <w:t>Etichettatura allergeni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77.95pt;margin-top:-129.9pt;width:162.9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" filled="f" stroked="f">
                      <v:textbox>
                        <w:txbxContent>
                          <w:p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  <w:t>Etichettatura allergeni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/>
        </w:tc>
        <w:tc>
          <w:tcPr>
            <w:tcW w:w="236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-834391</wp:posOffset>
                      </wp:positionH>
                      <wp:positionV relativeFrom="paragraph">
                        <wp:posOffset>636361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5.7pt;margin-top:50.1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/>
        </w:tc>
        <w:tc>
          <w:tcPr>
            <w:tcW w:w="257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/>
        </w:tc>
        <w:tc>
          <w:tcPr>
            <w:tcW w:w="253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-847091</wp:posOffset>
                      </wp:positionH>
                      <wp:positionV relativeFrom="paragraph">
                        <wp:posOffset>684572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66.7pt;margin-top:53.9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boGwIAABE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CG+nbo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-1016634</wp:posOffset>
                      </wp:positionH>
                      <wp:positionV relativeFrom="paragraph">
                        <wp:posOffset>528320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80.05pt;margin-top:41.6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/>
        </w:tc>
        <w:tc>
          <w:tcPr>
            <w:tcW w:w="258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-841376</wp:posOffset>
                      </wp:positionH>
                      <wp:positionV relativeFrom="paragraph">
                        <wp:posOffset>709889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66.25pt;margin-top:55.9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-853441</wp:posOffset>
                      </wp:positionH>
                      <wp:positionV relativeFrom="paragraph">
                        <wp:posOffset>686856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67.2pt;margin-top:54.1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-727711</wp:posOffset>
                      </wp:positionH>
                      <wp:positionV relativeFrom="paragraph">
                        <wp:posOffset>589602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57.3pt;margin-top:46.4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/>
        </w:tc>
        <w:tc>
          <w:tcPr>
            <w:tcW w:w="236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-1167274</wp:posOffset>
                      </wp:positionH>
                      <wp:positionV relativeFrom="paragraph">
                        <wp:posOffset>1000088</wp:posOffset>
                      </wp:positionV>
                      <wp:extent cx="2012496" cy="261620"/>
                      <wp:effectExtent l="0" t="0" r="6032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12496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Anidride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91.9pt;margin-top:78.75pt;width:158.4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Anidride solforosa e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cantSplit/>
          <w:trHeight w:val="933"/>
          <w:jc w:val="center"/>
        </w:trPr>
        <w:tc>
          <w:tcPr>
            <w:tcW w:w="7508" w:type="dxa"/>
          </w:tcPr>
          <w:p>
            <w:pPr>
              <w:jc w:val="center"/>
              <w:rPr>
                <w:b/>
                <w:color w:val="FF0000"/>
                <w:sz w:val="28"/>
                <w:szCs w:val="28"/>
                <w:lang w:val="sl-SI"/>
              </w:rPr>
            </w:pP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     </w:t>
            </w:r>
            <w:r>
              <w:rPr>
                <w:b/>
                <w:color w:val="4472C4" w:themeColor="accent5"/>
                <w:sz w:val="44"/>
                <w:szCs w:val="44"/>
                <w:lang w:val="sl-SI"/>
              </w:rPr>
              <w:t>Menù</w:t>
            </w: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189053" cy="791845"/>
                  <wp:effectExtent l="0" t="0" r="0" b="8255"/>
                  <wp:docPr id="18" name="Slika 17" descr="Rezultat iskanja slik za pustna ma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ustna ma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53" cy="80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2400" cy="486000"/>
                  <wp:effectExtent l="0" t="0" r="1270" b="9525"/>
                  <wp:docPr id="20" name="Slika 1" descr="Rezultat iskanja slik za umivaj si ro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ezultat iskanja slik za umivaj si rok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</w:t>
            </w:r>
          </w:p>
          <w:p>
            <w:pPr>
              <w:jc w:val="center"/>
              <w:rPr>
                <w:b/>
                <w:color w:val="385623" w:themeColor="accent6" w:themeShade="80"/>
                <w:lang w:val="sl-SI"/>
              </w:rPr>
            </w:pPr>
            <w:r>
              <w:rPr>
                <w:rFonts w:cs="Calibri"/>
                <w:color w:val="0000FF"/>
                <w:sz w:val="36"/>
                <w:szCs w:val="36"/>
              </w:rPr>
              <w:t xml:space="preserve">   </w:t>
            </w:r>
            <w:r>
              <w:rPr>
                <w:rFonts w:cs="Calibri"/>
                <w:b/>
                <w:color w:val="4472C4" w:themeColor="accent5"/>
                <w:sz w:val="36"/>
                <w:szCs w:val="36"/>
                <w:u w:val="single"/>
              </w:rPr>
              <w:t>dal 15 al 19 febbraio 2021</w:t>
            </w:r>
            <w:r>
              <w:rPr>
                <w:b/>
                <w:color w:val="4472C4" w:themeColor="accent5"/>
                <w:lang w:val="sl-SI"/>
              </w:rPr>
              <w:t xml:space="preserve">  </w:t>
            </w:r>
          </w:p>
          <w:p>
            <w:pPr>
              <w:jc w:val="center"/>
              <w:rPr>
                <w:b/>
                <w:color w:val="385623" w:themeColor="accent6" w:themeShade="80"/>
                <w:lang w:val="sl-SI"/>
              </w:rPr>
            </w:pPr>
          </w:p>
          <w:p>
            <w:pPr>
              <w:rPr>
                <w:b/>
                <w:color w:val="385623" w:themeColor="accent6" w:themeShade="80"/>
                <w:sz w:val="20"/>
                <w:szCs w:val="20"/>
                <w:lang w:val="sl-SI"/>
              </w:rPr>
            </w:pPr>
            <w:r>
              <w:rPr>
                <w:b/>
                <w:color w:val="FF0000"/>
                <w:sz w:val="20"/>
                <w:szCs w:val="20"/>
                <w:lang w:val="it-IT"/>
              </w:rPr>
              <w:t>Il menù è stato adattato al periodo di emergenza epidemiologica da Covid 19 in conformità alle indicazioni dell'Istituto sanitario nazionale. I pasti vengono serviti in conformità alle indicazioni.</w:t>
            </w:r>
            <w:r>
              <w:rPr>
                <w:b/>
                <w:color w:val="385623" w:themeColor="accent6" w:themeShade="80"/>
                <w:sz w:val="20"/>
                <w:szCs w:val="20"/>
                <w:lang w:val="sl-SI"/>
              </w:rPr>
              <w:t xml:space="preserve"> </w:t>
            </w:r>
          </w:p>
          <w:p>
            <w:pPr>
              <w:rPr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b/>
                <w:color w:val="385623" w:themeColor="accent6" w:themeShade="80"/>
                <w:sz w:val="20"/>
                <w:szCs w:val="20"/>
                <w:lang w:val="sl-SI"/>
              </w:rPr>
              <w:t xml:space="preserve">Schema:mele biologiche e latte biologico                                       </w:t>
            </w:r>
          </w:p>
        </w:tc>
        <w:tc>
          <w:tcPr>
            <w:tcW w:w="425" w:type="dxa"/>
            <w:vMerge/>
            <w:textDirection w:val="btLr"/>
            <w:tcFitText/>
            <w:vAlign w:val="center"/>
          </w:tcPr>
          <w:p>
            <w:pPr>
              <w:ind w:left="113" w:right="113"/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vMerge/>
          </w:tcPr>
          <w:p/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3" w:type="dxa"/>
            <w:vMerge/>
          </w:tcPr>
          <w:p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3" w:type="dxa"/>
            <w:vMerge/>
          </w:tcPr>
          <w:p/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dxa"/>
            <w:vMerge/>
          </w:tcPr>
          <w:p/>
        </w:tc>
        <w:tc>
          <w:tcPr>
            <w:tcW w:w="236" w:type="dxa"/>
            <w:vMerge/>
          </w:tcPr>
          <w:p/>
        </w:tc>
        <w:tc>
          <w:tcPr>
            <w:tcW w:w="252" w:type="dxa"/>
            <w:vMerge/>
          </w:tcPr>
          <w:p/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noProof/>
                <w:sz w:val="16"/>
                <w:szCs w:val="16"/>
              </w:rPr>
            </w:pPr>
          </w:p>
        </w:tc>
      </w:tr>
      <w:tr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Grigliatabella"/>
              <w:tblW w:w="113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236"/>
              <w:gridCol w:w="236"/>
              <w:gridCol w:w="236"/>
              <w:gridCol w:w="238"/>
              <w:gridCol w:w="257"/>
              <w:gridCol w:w="236"/>
              <w:gridCol w:w="245"/>
              <w:gridCol w:w="271"/>
              <w:gridCol w:w="236"/>
              <w:gridCol w:w="236"/>
              <w:gridCol w:w="258"/>
              <w:gridCol w:w="236"/>
              <w:gridCol w:w="252"/>
              <w:gridCol w:w="236"/>
              <w:gridCol w:w="236"/>
            </w:tblGrid>
            <w:tr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4112" behindDoc="0" locked="0" layoutInCell="1" allowOverlap="1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6" name="Polje z besedilom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944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26" o:spid="_x0000_s1041" type="#_x0000_t202" style="position:absolute;margin-left:-12.3pt;margin-top:31.1pt;width:47.25pt;height:20.6pt;rotation:-90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Patè di pesce, pane semintegrale, tisana alle erbe, pera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Minestra di “bobici”, involtino di mele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Mandarino, cornetto di pane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6160" behindDoc="0" locked="0" layoutInCell="1" allowOverlap="1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5" name="Polje z besedilom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13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25" o:spid="_x0000_s1042" type="#_x0000_t202" style="position:absolute;margin-left:-13.7pt;margin-top:31.15pt;width:45.1pt;height:20.6pt;rotation:-90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Titolo2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it-IT"/>
                    </w:rPr>
                    <w:t xml:space="preserve">Krapfen alla marmellata, caffelatte d’orzo, arancia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Zuppa di porri, risotto con spezzatino di pollo, barbabietole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Mela, panino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8208" behindDoc="0" locked="0" layoutInCell="1" allowOverlap="1">
                            <wp:simplePos x="0" y="0"/>
                            <wp:positionH relativeFrom="column">
                              <wp:posOffset>-219393</wp:posOffset>
                            </wp:positionH>
                            <wp:positionV relativeFrom="paragraph">
                              <wp:posOffset>418147</wp:posOffset>
                            </wp:positionV>
                            <wp:extent cx="596265" cy="261620"/>
                            <wp:effectExtent l="0" t="0" r="0" b="0"/>
                            <wp:wrapNone/>
                            <wp:docPr id="23" name="Polje z besedilom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62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23" o:spid="_x0000_s1043" type="#_x0000_t202" style="position:absolute;margin-left:-17.3pt;margin-top:32.9pt;width:46.95pt;height:20.6pt;rotation:-90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Panino al formaggio, tisana alla frutta, kiwi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Brodo vegetale, filetto di pesce impanato, patate lesse, bietole stufate, insalata verde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Kefir </w:t>
                  </w:r>
                  <w:r>
                    <w:rPr>
                      <w:lang w:val="it-IT"/>
                    </w:rPr>
                    <w:t>biologico</w:t>
                  </w:r>
                  <w:r>
                    <w:rPr>
                      <w:lang w:val="it-IT"/>
                    </w:rPr>
                    <w:t xml:space="preserve"> alla frutta, panino integrale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0256" behindDoc="0" locked="0" layoutInCell="1" allowOverlap="1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17" name="Polje z besedilo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17" o:spid="_x0000_s1044" type="#_x0000_t202" style="position:absolute;margin-left:-13.5pt;margin-top:28.25pt;width:44.55pt;height:20.6pt;rotation:-90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Fiocchi di mais, latte biologico, mela biologica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Brodo brustolà, bistecche in umido, tagliatelle ondulate, radicchio con fagioli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lang w:val="sl-SI"/>
                    </w:rPr>
                  </w:pPr>
                  <w:r>
                    <w:rPr>
                      <w:lang w:val="it-IT"/>
                    </w:rPr>
                    <w:t xml:space="preserve">Banana, succo d’arancia 100%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2304" behindDoc="0" locked="0" layoutInCell="1" allowOverlap="1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" name="Polje z besedilo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1943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1" o:spid="_x0000_s1045" type="#_x0000_t202" style="position:absolute;margin-left:-11.9pt;margin-top:28.2pt;width:40.95pt;height:20.6pt;rotation:-90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Salame, cetrioli sott’aceto, panino integrale, tisana, mandarino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Brodo di manzo con tagliatelle, purè di patate, bollito di manzo, crema di spinaci, misto di verdure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  <w:tr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rPr>
                      <w:lang w:val="sl-SI"/>
                    </w:rPr>
                  </w:pPr>
                  <w:r>
                    <w:rPr>
                      <w:lang w:val="it-IT"/>
                    </w:rPr>
                    <w:t>Ricotta con frutta, tisana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>
            <w:pPr>
              <w:suppressAutoHyphens/>
              <w:rPr>
                <w:bCs/>
                <w:color w:val="000000"/>
                <w:sz w:val="20"/>
                <w:szCs w:val="20"/>
              </w:rPr>
            </w:pPr>
          </w:p>
          <w:p>
            <w:pPr>
              <w:rPr>
                <w:u w:val="single"/>
                <w:lang w:val="it-IT"/>
              </w:rPr>
            </w:pPr>
            <w:hyperlink r:id="rId13" w:anchor="_blank" w:history="1"/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>
            <w:pPr>
              <w:rPr>
                <w:u w:val="single"/>
                <w:lang w:val="it-IT"/>
              </w:rPr>
            </w:pP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>
            <w:pPr>
              <w:rPr>
                <w:lang w:val="it-IT"/>
              </w:rPr>
            </w:pPr>
          </w:p>
          <w:p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Responsabile cucina                                  </w:t>
            </w:r>
            <w:r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alimentazione     </w:t>
            </w:r>
          </w:p>
          <w:p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>David Starc                                                                                                Tatjana Dominič-Radivojević</w:t>
            </w:r>
          </w:p>
          <w:p>
            <w:pPr>
              <w:suppressAutoHyphens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/>
    <w:sectPr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5531-DF55-4974-99E9-0B2E5E2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Theme="majorEastAsia" w:hAnsi="Arial" w:cstheme="majorBidi"/>
      <w:sz w:val="32"/>
      <w:szCs w:val="32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Batang" w:hAnsi="Segoe UI" w:cs="Segoe UI"/>
      <w:sz w:val="18"/>
      <w:szCs w:val="18"/>
      <w:lang w:val="en-GB" w:eastAsia="ko-KR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francebevk.si/images/stories/pdf_dokumenti/Solsko-leto_2014-15/PRILOGA%20I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ownloads\JEDILNI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1ACA4F-7332-4AD5-A6AB-2FD5DF6A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JEDILNIK.dotx</Template>
  <TotalTime>89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OŠ Antona Ukmarja Koper</vt:lpstr>
      <vt:lpstr>OŠ Antona Ukmarja Koper</vt:lpstr>
      <vt:lpstr>OŠ Antona Ukmarja Koper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Tatjana</dc:creator>
  <cp:keywords/>
  <dc:description/>
  <cp:lastModifiedBy>utente</cp:lastModifiedBy>
  <cp:revision>7</cp:revision>
  <cp:lastPrinted>2020-11-13T12:49:00Z</cp:lastPrinted>
  <dcterms:created xsi:type="dcterms:W3CDTF">2021-02-12T11:14:00Z</dcterms:created>
  <dcterms:modified xsi:type="dcterms:W3CDTF">2021-02-12T12:44:00Z</dcterms:modified>
</cp:coreProperties>
</file>