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F94C5C">
        <w:trPr>
          <w:cantSplit/>
          <w:trHeight w:val="1602"/>
          <w:jc w:val="center"/>
        </w:trPr>
        <w:tc>
          <w:tcPr>
            <w:tcW w:w="7508" w:type="dxa"/>
          </w:tcPr>
          <w:p w:rsidR="00A03A10" w:rsidRPr="007D050E" w:rsidRDefault="00F94C5C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32AA1B1D" wp14:editId="42DEFDED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724535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A1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349.7pt;margin-top:57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" filled="f" stroked="f">
                      <v:textbox>
                        <w:txbxContent>
                          <w:p w:rsidR="00A03A10" w:rsidRPr="00F94C5C" w:rsidRDefault="00F94C5C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749D8F2B" wp14:editId="5B8A6499">
                      <wp:simplePos x="0" y="0"/>
                      <wp:positionH relativeFrom="column">
                        <wp:posOffset>3708717</wp:posOffset>
                      </wp:positionH>
                      <wp:positionV relativeFrom="paragraph">
                        <wp:posOffset>846138</wp:posOffset>
                      </wp:positionV>
                      <wp:extent cx="2099945" cy="261620"/>
                      <wp:effectExtent l="0" t="0" r="317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9994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sl-SI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8F2B" id="_x0000_s1027" type="#_x0000_t202" style="position:absolute;margin-left:292pt;margin-top:66.65pt;width:165.3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" filled="f" stroked="f">
                      <v:textbox>
                        <w:txbxContent>
                          <w:p w:rsidR="00A03A10" w:rsidRPr="00F94C5C" w:rsidRDefault="00F94C5C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sl-SI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C80">
              <w:rPr>
                <w:b/>
                <w:noProof/>
                <w:color w:val="0000FF"/>
                <w:lang w:val="sl-SI" w:eastAsia="sl-SI"/>
              </w:rPr>
              <w:drawing>
                <wp:anchor distT="0" distB="0" distL="114300" distR="114300" simplePos="0" relativeHeight="251985920" behindDoc="1" locked="0" layoutInCell="1" allowOverlap="1" wp14:anchorId="766CA61A" wp14:editId="412D39F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A10"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9536" behindDoc="0" locked="0" layoutInCell="1" allowOverlap="1" wp14:anchorId="2D32CE06" wp14:editId="11167787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A10"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8512" behindDoc="0" locked="0" layoutInCell="1" allowOverlap="1" wp14:anchorId="25F42420" wp14:editId="221AAE4D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A10" w:rsidRDefault="00A03A10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FC000"/>
          </w:tcPr>
          <w:p w:rsidR="00A03A10" w:rsidRDefault="00A03A10"/>
        </w:tc>
        <w:tc>
          <w:tcPr>
            <w:tcW w:w="284" w:type="dxa"/>
            <w:vMerge w:val="restart"/>
          </w:tcPr>
          <w:p w:rsidR="00A03A10" w:rsidRPr="00C97781" w:rsidRDefault="00F94C5C">
            <w:r w:rsidRPr="00A03A10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674224B6" wp14:editId="6F873FDE">
                      <wp:simplePos x="0" y="0"/>
                      <wp:positionH relativeFrom="column">
                        <wp:posOffset>-880110</wp:posOffset>
                      </wp:positionH>
                      <wp:positionV relativeFrom="paragraph">
                        <wp:posOffset>712470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24B6" id="_x0000_s1028" type="#_x0000_t202" style="position:absolute;margin-left:-69.3pt;margin-top:56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" filled="f" stroked="f">
                      <v:textbox>
                        <w:txbxContent>
                          <w:p w:rsidR="00A03A10" w:rsidRPr="00C97781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</w:tcPr>
          <w:p w:rsidR="00A03A10" w:rsidRDefault="00A03A10"/>
        </w:tc>
        <w:tc>
          <w:tcPr>
            <w:tcW w:w="257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7FC0577E" wp14:editId="10E97A48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577E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6804D938" wp14:editId="1D0E3AF9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4D938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F94C5C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45F91F13" wp14:editId="0129F3B9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681355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91F13" id="_x0000_s1031" type="#_x0000_t202" style="position:absolute;margin-left:-66.75pt;margin-top:53.6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Qze1hd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vMerge w:val="restart"/>
            <w:shd w:val="clear" w:color="auto" w:fill="DEEAF6" w:themeFill="accent1" w:themeFillTint="33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4177AF30" wp14:editId="27889A02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Soia</w:t>
                                  </w:r>
                                </w:p>
                                <w:p w:rsidR="00F94C5C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AF30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Default="00F94C5C" w:rsidP="00AB2F43">
                            <w:pPr>
                              <w:rPr>
                                <w:color w:val="385623" w:themeColor="accent6" w:themeShade="8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Soia</w:t>
                            </w:r>
                          </w:p>
                          <w:p w:rsidR="00F94C5C" w:rsidRPr="00F94C5C" w:rsidRDefault="00F94C5C" w:rsidP="00AB2F43">
                            <w:pPr>
                              <w:rPr>
                                <w:color w:val="385623" w:themeColor="accent6" w:themeShade="80"/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3E890E4D" wp14:editId="2AF6761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0E4D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4C1C38B3" wp14:editId="71B812A7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38B3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58" w:type="dxa"/>
            <w:vMerge w:val="restart"/>
          </w:tcPr>
          <w:p w:rsidR="00A03A10" w:rsidRDefault="00F94C5C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3DB07286" wp14:editId="35266136">
                      <wp:simplePos x="0" y="0"/>
                      <wp:positionH relativeFrom="column">
                        <wp:posOffset>-833120</wp:posOffset>
                      </wp:positionH>
                      <wp:positionV relativeFrom="paragraph">
                        <wp:posOffset>707390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7286" id="_x0000_s1035" type="#_x0000_t202" style="position:absolute;margin-left:-65.6pt;margin-top:55.7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F94C5C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7899E547" wp14:editId="42FDCF27">
                      <wp:simplePos x="0" y="0"/>
                      <wp:positionH relativeFrom="column">
                        <wp:posOffset>-774902</wp:posOffset>
                      </wp:positionH>
                      <wp:positionV relativeFrom="paragraph">
                        <wp:posOffset>1035714</wp:posOffset>
                      </wp:positionV>
                      <wp:extent cx="1846242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4624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E547" id="_x0000_s1036" type="#_x0000_t202" style="position:absolute;margin-left:-61pt;margin-top:81.55pt;width:145.3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1C6C28FD" wp14:editId="7C6D399D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680918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28FD" id="_x0000_s1037" type="#_x0000_t202" style="position:absolute;margin-left:-67.2pt;margin-top:53.6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F94C5C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054835B9" wp14:editId="3E41AD15">
                      <wp:simplePos x="0" y="0"/>
                      <wp:positionH relativeFrom="column">
                        <wp:posOffset>-877569</wp:posOffset>
                      </wp:positionH>
                      <wp:positionV relativeFrom="paragraph">
                        <wp:posOffset>767732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35B9" id="_x0000_s1038" type="#_x0000_t202" style="position:absolute;margin-left:-69.1pt;margin-top:60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1E00D679" wp14:editId="2130A87D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D679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62BC96A7" wp14:editId="77EC7D4D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F94C5C" w:rsidRDefault="00F94C5C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sl-SI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96A7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F94C5C" w:rsidRDefault="00F94C5C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sl-SI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Tr="00F94C5C">
        <w:trPr>
          <w:cantSplit/>
          <w:trHeight w:val="933"/>
          <w:jc w:val="center"/>
        </w:trPr>
        <w:tc>
          <w:tcPr>
            <w:tcW w:w="7508" w:type="dxa"/>
          </w:tcPr>
          <w:p w:rsidR="004A57C4" w:rsidRPr="004A57C4" w:rsidRDefault="00F94C5C" w:rsidP="004A57C4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0000FF"/>
                <w:sz w:val="44"/>
                <w:szCs w:val="44"/>
                <w:lang w:val="sl-SI"/>
              </w:rPr>
              <w:t>MENÙ</w:t>
            </w:r>
            <w:r w:rsidR="004A57C4" w:rsidRPr="004A57C4">
              <w:rPr>
                <w:b/>
                <w:color w:val="0000FF"/>
                <w:sz w:val="44"/>
                <w:szCs w:val="44"/>
                <w:lang w:val="sl-SI"/>
              </w:rPr>
              <w:t xml:space="preserve"> </w:t>
            </w:r>
            <w:r w:rsidR="004A57C4" w:rsidRPr="004A57C4">
              <w:rPr>
                <w:b/>
                <w:color w:val="FF0000"/>
                <w:sz w:val="44"/>
                <w:szCs w:val="44"/>
                <w:lang w:val="sl-SI"/>
              </w:rPr>
              <w:t xml:space="preserve"> </w:t>
            </w:r>
          </w:p>
          <w:p w:rsidR="004A57C4" w:rsidRDefault="004A57C4" w:rsidP="004A57C4"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  <w:r w:rsidRPr="00F94C5C">
              <w:rPr>
                <w:rFonts w:cs="Calibri"/>
                <w:b/>
                <w:color w:val="0000FF"/>
                <w:sz w:val="36"/>
                <w:szCs w:val="36"/>
              </w:rPr>
              <w:t xml:space="preserve">                           </w:t>
            </w:r>
            <w:r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="00F94C5C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>dal</w:t>
            </w:r>
            <w:r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="00656396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>25</w:t>
            </w:r>
            <w:r w:rsidR="00840120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="00F94C5C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>al</w:t>
            </w:r>
            <w:r w:rsidR="00126662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="00656396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>29</w:t>
            </w:r>
            <w:r w:rsidR="00F94C5C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gennaio</w:t>
            </w:r>
            <w:r w:rsidR="00840120">
              <w:rPr>
                <w:rFonts w:cs="Calibri"/>
                <w:b/>
                <w:color w:val="0000FF"/>
                <w:sz w:val="36"/>
                <w:szCs w:val="36"/>
                <w:u w:val="single"/>
              </w:rPr>
              <w:t xml:space="preserve"> 2021</w:t>
            </w:r>
            <w:r>
              <w:rPr>
                <w:b/>
                <w:color w:val="385623" w:themeColor="accent6" w:themeShade="80"/>
                <w:lang w:val="sl-SI"/>
              </w:rPr>
              <w:t xml:space="preserve">  </w:t>
            </w:r>
          </w:p>
          <w:p w:rsidR="00FF6875" w:rsidRDefault="004A57C4" w:rsidP="00FF6875">
            <w:pPr>
              <w:rPr>
                <w:b/>
                <w:color w:val="385623" w:themeColor="accent6" w:themeShade="80"/>
                <w:lang w:val="sl-SI"/>
              </w:rPr>
            </w:pPr>
            <w:r>
              <w:rPr>
                <w:b/>
                <w:color w:val="385623" w:themeColor="accent6" w:themeShade="80"/>
                <w:lang w:val="sl-SI"/>
              </w:rPr>
              <w:t xml:space="preserve">    </w:t>
            </w:r>
            <w:r w:rsidR="00A03A10" w:rsidRPr="000F0D94">
              <w:rPr>
                <w:b/>
                <w:color w:val="385623" w:themeColor="accent6" w:themeShade="80"/>
                <w:lang w:val="sl-SI"/>
              </w:rPr>
              <w:t xml:space="preserve"> </w:t>
            </w:r>
          </w:p>
          <w:p w:rsidR="00FF6875" w:rsidRDefault="00FF6875" w:rsidP="00FF6875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A03A10" w:rsidRPr="004A57C4" w:rsidRDefault="00A03A10" w:rsidP="00D60723">
            <w:pPr>
              <w:rPr>
                <w:b/>
                <w:color w:val="385623" w:themeColor="accent6" w:themeShade="80"/>
                <w:lang w:val="sl-SI"/>
              </w:rPr>
            </w:pPr>
            <w:r w:rsidRPr="000F0D94">
              <w:rPr>
                <w:b/>
                <w:color w:val="385623" w:themeColor="accent6" w:themeShade="80"/>
                <w:lang w:val="sl-SI"/>
              </w:rPr>
              <w:t xml:space="preserve">                                           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03A10" w:rsidRPr="00C9778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  <w:shd w:val="clear" w:color="auto" w:fill="DEEAF6" w:themeFill="accent1" w:themeFillTint="33"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Default="00A03A10"/>
        </w:tc>
        <w:tc>
          <w:tcPr>
            <w:tcW w:w="252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</w:tr>
      <w:tr w:rsidR="00117C04" w:rsidTr="00F94C5C">
        <w:trPr>
          <w:trHeight w:val="1329"/>
          <w:jc w:val="center"/>
        </w:trPr>
        <w:tc>
          <w:tcPr>
            <w:tcW w:w="11338" w:type="dxa"/>
            <w:gridSpan w:val="16"/>
          </w:tcPr>
          <w:tbl>
            <w:tblPr>
              <w:tblStyle w:val="TableGrid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53"/>
              <w:gridCol w:w="236"/>
              <w:gridCol w:w="263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FF6875" w:rsidTr="00FF6875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FF6875" w:rsidRDefault="00FF6875" w:rsidP="00FF6875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6400" behindDoc="0" locked="0" layoutInCell="1" allowOverlap="1" wp14:anchorId="28ABC683" wp14:editId="60EB4DB4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8" name="Polje z besedilom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6875" w:rsidRPr="00FF6875" w:rsidRDefault="00FF6875" w:rsidP="00FF6875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</w:pPr>
                                        <w:r w:rsidRPr="00FF6875"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ABC683" id="Polje z besedilom 28" o:spid="_x0000_s1041" type="#_x0000_t202" style="position:absolute;margin-left:-12.3pt;margin-top:31.1pt;width:47.25pt;height:20.6pt;rotation:-90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" filled="f" stroked="f">
                            <v:textbox>
                              <w:txbxContent>
                                <w:p w:rsidR="00FF6875" w:rsidRPr="00FF6875" w:rsidRDefault="00FF6875" w:rsidP="00FF687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</w:pPr>
                                  <w:r w:rsidRPr="00FF6875"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75" w:rsidRDefault="005E3C10" w:rsidP="005E3C10">
                  <w:r>
                    <w:t>Petto di tacchino, pane nero, cetrioli sottaceto, tisana alle erbe</w:t>
                  </w:r>
                  <w:r w:rsidR="00FF6875">
                    <w:t>, ki</w:t>
                  </w:r>
                  <w:r>
                    <w:t>w</w:t>
                  </w:r>
                  <w:r w:rsidR="00FF6875">
                    <w:t>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5E3C10" w:rsidP="00C110E0">
                  <w:pPr>
                    <w:rPr>
                      <w:b/>
                      <w:lang w:val="it-IT"/>
                    </w:rPr>
                  </w:pPr>
                  <w:r w:rsidRPr="00C110E0">
                    <w:rPr>
                      <w:b/>
                      <w:lang w:val="it-IT"/>
                    </w:rPr>
                    <w:t>Minestrone di mais (bobici)</w:t>
                  </w:r>
                  <w:r w:rsidR="00FF6875" w:rsidRPr="00C110E0">
                    <w:rPr>
                      <w:b/>
                      <w:lang w:val="it-IT"/>
                    </w:rPr>
                    <w:t xml:space="preserve"> </w:t>
                  </w:r>
                  <w:r w:rsidRPr="00C110E0">
                    <w:rPr>
                      <w:b/>
                      <w:lang w:val="it-IT"/>
                    </w:rPr>
                    <w:t>con coppa di suino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="00C110E0">
                    <w:rPr>
                      <w:b/>
                      <w:lang w:val="it-IT"/>
                    </w:rPr>
                    <w:t>dolce</w:t>
                  </w:r>
                  <w:bookmarkStart w:id="0" w:name="_GoBack"/>
                  <w:bookmarkEnd w:id="0"/>
                  <w:r w:rsidRPr="00C110E0">
                    <w:rPr>
                      <w:b/>
                      <w:lang w:val="it-IT"/>
                    </w:rPr>
                    <w:t xml:space="preserve"> di ricotta con uvetta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5E3C10" w:rsidP="005E3C10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>Ricotta con frutta, tisana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  <w:r w:rsidRPr="00C110E0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7424" behindDoc="0" locked="0" layoutInCell="1" allowOverlap="1" wp14:anchorId="3E10E27C" wp14:editId="28CD7EB3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6875" w:rsidRDefault="00FF6875" w:rsidP="00FF6875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0E27C" id="Polje z besedilom 1" o:spid="_x0000_s1042" type="#_x0000_t202" style="position:absolute;margin-left:-13.7pt;margin-top:31.15pt;width:45.1pt;height:20.6pt;rotation:-90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DY3EakaAgAAEQ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 w:rsidR="00FF6875" w:rsidRDefault="00FF6875" w:rsidP="00FF687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5E3C10" w:rsidP="005E3C10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>Cioccolata calda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 w:rsidRPr="00C110E0">
                    <w:rPr>
                      <w:lang w:val="it-IT"/>
                    </w:rPr>
                    <w:t>kipferl, mela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066F6C" w:rsidP="00066F6C">
                  <w:pPr>
                    <w:rPr>
                      <w:b/>
                      <w:lang w:val="it-IT"/>
                    </w:rPr>
                  </w:pPr>
                  <w:r w:rsidRPr="00C110E0">
                    <w:rPr>
                      <w:b/>
                      <w:lang w:val="it-IT"/>
                    </w:rPr>
                    <w:t>Zuppa di carote e semolino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gnocchi con spezzatino di manzo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insalata verde con carote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066F6C" w:rsidP="00066F6C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>Mandarino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 w:rsidRPr="00C110E0">
                    <w:rPr>
                      <w:lang w:val="it-IT"/>
                    </w:rPr>
                    <w:t>panino ai semi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  <w:r w:rsidRPr="00C110E0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 wp14:anchorId="6E824FB9" wp14:editId="18395CFA">
                            <wp:simplePos x="0" y="0"/>
                            <wp:positionH relativeFrom="column">
                              <wp:posOffset>-224155</wp:posOffset>
                            </wp:positionH>
                            <wp:positionV relativeFrom="paragraph">
                              <wp:posOffset>423545</wp:posOffset>
                            </wp:positionV>
                            <wp:extent cx="605790" cy="261620"/>
                            <wp:effectExtent l="635" t="0" r="4445" b="0"/>
                            <wp:wrapNone/>
                            <wp:docPr id="22" name="Polje z besedilo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579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6875" w:rsidRPr="00FF6875" w:rsidRDefault="00FF6875" w:rsidP="00FF6875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</w:pPr>
                                        <w:r w:rsidRPr="00FF6875"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824FB9" id="Polje z besedilom 22" o:spid="_x0000_s1043" type="#_x0000_t202" style="position:absolute;margin-left:-17.65pt;margin-top:33.35pt;width:47.7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" filled="f" stroked="f">
                            <v:textbox>
                              <w:txbxContent>
                                <w:p w:rsidR="00FF6875" w:rsidRPr="00FF6875" w:rsidRDefault="00FF6875" w:rsidP="00FF687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</w:pPr>
                                  <w:r w:rsidRPr="00FF6875"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75" w:rsidRPr="00C110E0" w:rsidRDefault="00066F6C" w:rsidP="00066F6C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>Palline di cereali, latte biologico, ban</w:t>
                  </w:r>
                  <w:r w:rsidR="00FF6875" w:rsidRPr="00C110E0">
                    <w:rPr>
                      <w:lang w:val="it-IT"/>
                    </w:rPr>
                    <w:t>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2F4D76" w:rsidP="002F4D76">
                  <w:pPr>
                    <w:rPr>
                      <w:b/>
                      <w:lang w:val="it-IT"/>
                    </w:rPr>
                  </w:pPr>
                  <w:r w:rsidRPr="00C110E0">
                    <w:rPr>
                      <w:b/>
                      <w:lang w:val="it-IT"/>
                    </w:rPr>
                    <w:t>Brodo di manzo con palline di pasta fritta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arrosto di maiale in umido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patate lesse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crauti stufati</w:t>
                  </w:r>
                  <w:r w:rsidR="00FF6875" w:rsidRPr="00C110E0">
                    <w:rPr>
                      <w:b/>
                      <w:lang w:val="it-IT"/>
                    </w:rPr>
                    <w:t>, radi</w:t>
                  </w:r>
                  <w:r w:rsidRPr="00C110E0">
                    <w:rPr>
                      <w:b/>
                      <w:lang w:val="it-IT"/>
                    </w:rPr>
                    <w:t>cchio</w:t>
                  </w:r>
                  <w:r w:rsidR="00FF6875" w:rsidRPr="00C110E0">
                    <w:rPr>
                      <w:b/>
                      <w:lang w:val="it-IT"/>
                    </w:rPr>
                    <w:t xml:space="preserve"> </w:t>
                  </w:r>
                  <w:r w:rsidRPr="00C110E0">
                    <w:rPr>
                      <w:b/>
                      <w:lang w:val="it-IT"/>
                    </w:rPr>
                    <w:t>e fagioli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2F4D76" w:rsidP="00FF6875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>Mela</w:t>
                  </w:r>
                  <w:r w:rsidR="00FF6875" w:rsidRPr="00C110E0">
                    <w:rPr>
                      <w:lang w:val="it-IT"/>
                    </w:rPr>
                    <w:t>, gri</w:t>
                  </w:r>
                  <w:r w:rsidRPr="00C110E0">
                    <w:rPr>
                      <w:lang w:val="it-IT"/>
                    </w:rPr>
                    <w:t>s</w:t>
                  </w:r>
                  <w:r w:rsidR="00FF6875" w:rsidRPr="00C110E0">
                    <w:rPr>
                      <w:lang w:val="it-IT"/>
                    </w:rPr>
                    <w:t>sini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  <w:r w:rsidRPr="00C110E0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9472" behindDoc="0" locked="0" layoutInCell="1" allowOverlap="1" wp14:anchorId="6BB0A488" wp14:editId="72A4DAB5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21" name="Polje z besedilom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6875" w:rsidRPr="00FF6875" w:rsidRDefault="00FF6875" w:rsidP="00FF6875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</w:pPr>
                                        <w:r w:rsidRPr="00FF6875">
                                          <w:rPr>
                                            <w:b/>
                                            <w:color w:val="385623" w:themeColor="accent6" w:themeShade="80"/>
                                            <w:lang w:val="sl-SI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B0A488" id="Polje z besedilom 21" o:spid="_x0000_s1044" type="#_x0000_t202" style="position:absolute;margin-left:-13.5pt;margin-top:28.25pt;width:44.55pt;height:20.6pt;rotation:-90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" filled="f" stroked="f">
                            <v:textbox>
                              <w:txbxContent>
                                <w:p w:rsidR="00FF6875" w:rsidRPr="00FF6875" w:rsidRDefault="00FF6875" w:rsidP="00FF687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</w:pPr>
                                  <w:r w:rsidRPr="00FF6875">
                                    <w:rPr>
                                      <w:b/>
                                      <w:color w:val="385623" w:themeColor="accent6" w:themeShade="80"/>
                                      <w:lang w:val="sl-SI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75" w:rsidRPr="00C110E0" w:rsidRDefault="002F4D76" w:rsidP="002F4D76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 xml:space="preserve">Patè </w:t>
                  </w:r>
                  <w:r w:rsidR="00FF6875" w:rsidRPr="00C110E0">
                    <w:rPr>
                      <w:lang w:val="it-IT"/>
                    </w:rPr>
                    <w:t xml:space="preserve">Argeta, </w:t>
                  </w:r>
                  <w:r w:rsidRPr="00C110E0">
                    <w:rPr>
                      <w:lang w:val="it-IT"/>
                    </w:rPr>
                    <w:t>pane di segale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 w:rsidRPr="00C110E0">
                    <w:rPr>
                      <w:lang w:val="it-IT"/>
                    </w:rPr>
                    <w:t>tisana alla frutta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 w:rsidRPr="00C110E0">
                    <w:rPr>
                      <w:lang w:val="it-IT"/>
                    </w:rPr>
                    <w:t>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2F4D76" w:rsidP="002F4D76">
                  <w:pPr>
                    <w:rPr>
                      <w:b/>
                      <w:lang w:val="it-IT"/>
                    </w:rPr>
                  </w:pPr>
                  <w:r w:rsidRPr="00C110E0">
                    <w:rPr>
                      <w:b/>
                      <w:lang w:val="it-IT"/>
                    </w:rPr>
                    <w:t>Zuppa di porri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tagliatelle con tonno in salsa di pomodoro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parmigiano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 w:rsidRPr="00C110E0">
                    <w:rPr>
                      <w:b/>
                      <w:lang w:val="it-IT"/>
                    </w:rPr>
                    <w:t>insalata di indivia e patate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C110E0" w:rsidP="00C110E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Kefir biologico</w:t>
                  </w:r>
                  <w:r w:rsidR="00FF6875" w:rsidRPr="00C110E0">
                    <w:rPr>
                      <w:lang w:val="it-IT"/>
                    </w:rPr>
                    <w:t>, ki</w:t>
                  </w:r>
                  <w:r>
                    <w:rPr>
                      <w:lang w:val="it-IT"/>
                    </w:rPr>
                    <w:t>p</w:t>
                  </w:r>
                  <w:r w:rsidR="00FF6875" w:rsidRPr="00C110E0">
                    <w:rPr>
                      <w:lang w:val="it-IT"/>
                    </w:rPr>
                    <w:t>fe</w:t>
                  </w:r>
                  <w:r>
                    <w:rPr>
                      <w:lang w:val="it-IT"/>
                    </w:rPr>
                    <w:t>r</w:t>
                  </w:r>
                  <w:r w:rsidR="00FF6875" w:rsidRPr="00C110E0">
                    <w:rPr>
                      <w:lang w:val="it-IT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  <w:r w:rsidRPr="00C110E0">
                    <w:rPr>
                      <w:noProof/>
                      <w:lang w:val="it-IT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0496" behindDoc="0" locked="0" layoutInCell="1" allowOverlap="1" wp14:anchorId="396741C6" wp14:editId="495311AF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8" name="Polje z besedilom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6875" w:rsidRDefault="00FF6875" w:rsidP="00FF6875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6741C6" id="Polje z besedilom 18" o:spid="_x0000_s1045" type="#_x0000_t202" style="position:absolute;margin-left:-11.9pt;margin-top:28.2pt;width:40.95pt;height:20.6pt;rotation:-90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HovPVkaAgAAEw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FF6875" w:rsidRDefault="00FF6875" w:rsidP="00FF687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75" w:rsidRPr="00C110E0" w:rsidRDefault="00C110E0" w:rsidP="00C110E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</w:t>
                  </w:r>
                  <w:r w:rsidR="00FF6875" w:rsidRPr="00C110E0">
                    <w:rPr>
                      <w:lang w:val="it-IT"/>
                    </w:rPr>
                    <w:t>armel</w:t>
                  </w:r>
                  <w:r>
                    <w:rPr>
                      <w:lang w:val="it-IT"/>
                    </w:rPr>
                    <w:t>lata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>panna acida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>caffellatte</w:t>
                  </w:r>
                  <w:r w:rsidR="00FF6875" w:rsidRPr="00C110E0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>mandarino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C110E0" w:rsidP="00C110E0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pollo con gnocchetti di semolino grattugiati, petto di pollo arrosto</w:t>
                  </w:r>
                  <w:r w:rsidR="00FF6875" w:rsidRPr="00C110E0">
                    <w:rPr>
                      <w:b/>
                      <w:lang w:val="it-IT"/>
                    </w:rPr>
                    <w:t>, p</w:t>
                  </w:r>
                  <w:r>
                    <w:rPr>
                      <w:b/>
                      <w:lang w:val="it-IT"/>
                    </w:rPr>
                    <w:t>urè di patate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piselli in umido</w:t>
                  </w:r>
                  <w:r w:rsidR="00FF6875" w:rsidRPr="00C110E0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verdure miste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6875" w:rsidTr="00FF687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Pr="00C110E0" w:rsidRDefault="00FF6875" w:rsidP="00FF687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Pr="00C110E0" w:rsidRDefault="00FF6875" w:rsidP="00FF687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C110E0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875" w:rsidRPr="00C110E0" w:rsidRDefault="00FF6875" w:rsidP="00C110E0">
                  <w:pPr>
                    <w:rPr>
                      <w:lang w:val="it-IT"/>
                    </w:rPr>
                  </w:pPr>
                  <w:r w:rsidRPr="00C110E0">
                    <w:rPr>
                      <w:lang w:val="it-IT"/>
                    </w:rPr>
                    <w:t xml:space="preserve">banana, </w:t>
                  </w:r>
                  <w:r w:rsidR="00C110E0">
                    <w:rPr>
                      <w:lang w:val="it-IT"/>
                    </w:rPr>
                    <w:t xml:space="preserve">succo d’arancia al </w:t>
                  </w:r>
                  <w:r w:rsidRPr="00C110E0">
                    <w:rPr>
                      <w:lang w:val="it-IT"/>
                    </w:rPr>
                    <w:t>100 %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875" w:rsidRDefault="00FF6875" w:rsidP="00FF687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60723" w:rsidRDefault="00D60723" w:rsidP="00E941E4">
            <w:pPr>
              <w:suppressAutoHyphens/>
              <w:rPr>
                <w:bCs/>
                <w:color w:val="000000"/>
                <w:sz w:val="20"/>
                <w:szCs w:val="20"/>
              </w:rPr>
            </w:pPr>
          </w:p>
          <w:p w:rsidR="00090096" w:rsidRDefault="00090096" w:rsidP="00E941E4">
            <w:pPr>
              <w:suppressAutoHyphens/>
              <w:rPr>
                <w:bCs/>
                <w:color w:val="000000"/>
                <w:sz w:val="20"/>
                <w:szCs w:val="20"/>
              </w:rPr>
            </w:pPr>
          </w:p>
          <w:p w:rsidR="00FF6875" w:rsidRDefault="00FF6875" w:rsidP="00FF6875">
            <w:pPr>
              <w:rPr>
                <w:u w:val="single"/>
                <w:lang w:val="it-IT"/>
              </w:rPr>
            </w:pPr>
            <w:hyperlink r:id="rId11" w:anchor="_blank" w:history="1"/>
            <w:r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FF6875" w:rsidRDefault="00FF6875" w:rsidP="00FF6875">
            <w:pPr>
              <w:rPr>
                <w:u w:val="single"/>
                <w:lang w:val="it-IT"/>
              </w:rPr>
            </w:pPr>
            <w:r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FF6875" w:rsidRDefault="00FF6875" w:rsidP="00FF6875">
            <w:pPr>
              <w:rPr>
                <w:lang w:val="it-IT"/>
              </w:rPr>
            </w:pPr>
          </w:p>
          <w:p w:rsidR="00FF6875" w:rsidRDefault="00FF6875" w:rsidP="00FF6875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FF6875" w:rsidRDefault="00FF6875" w:rsidP="00FF6875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</w:p>
          <w:p w:rsidR="00117C04" w:rsidRPr="00160C80" w:rsidRDefault="00E941E4" w:rsidP="00160C80">
            <w:pPr>
              <w:suppressAutoHyphens/>
              <w:rPr>
                <w:color w:val="0000FF"/>
                <w:sz w:val="20"/>
                <w:szCs w:val="20"/>
              </w:rPr>
            </w:pPr>
            <w:r w:rsidRPr="00E941E4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F01F08" w:rsidRDefault="00F01F08" w:rsidP="00160C80"/>
    <w:sectPr w:rsidR="00F01F08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AF" w:rsidRDefault="00A176AF" w:rsidP="00E47F53">
      <w:r>
        <w:separator/>
      </w:r>
    </w:p>
  </w:endnote>
  <w:endnote w:type="continuationSeparator" w:id="0">
    <w:p w:rsidR="00A176AF" w:rsidRDefault="00A176AF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AF" w:rsidRDefault="00A176AF" w:rsidP="00E47F53">
      <w:r>
        <w:separator/>
      </w:r>
    </w:p>
  </w:footnote>
  <w:footnote w:type="continuationSeparator" w:id="0">
    <w:p w:rsidR="00A176AF" w:rsidRDefault="00A176AF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6"/>
    <w:rsid w:val="00005C6B"/>
    <w:rsid w:val="00041C3C"/>
    <w:rsid w:val="00053960"/>
    <w:rsid w:val="00066F6C"/>
    <w:rsid w:val="00090096"/>
    <w:rsid w:val="000F0D94"/>
    <w:rsid w:val="00105CB0"/>
    <w:rsid w:val="00117C04"/>
    <w:rsid w:val="00126662"/>
    <w:rsid w:val="00152DE2"/>
    <w:rsid w:val="00157D78"/>
    <w:rsid w:val="00160C80"/>
    <w:rsid w:val="001B01A6"/>
    <w:rsid w:val="00281714"/>
    <w:rsid w:val="0028432B"/>
    <w:rsid w:val="002B707C"/>
    <w:rsid w:val="002B7EBE"/>
    <w:rsid w:val="002F4D76"/>
    <w:rsid w:val="00310F2F"/>
    <w:rsid w:val="00331E02"/>
    <w:rsid w:val="00333477"/>
    <w:rsid w:val="00340044"/>
    <w:rsid w:val="00373CEC"/>
    <w:rsid w:val="003E44B6"/>
    <w:rsid w:val="00416F6B"/>
    <w:rsid w:val="00444AB3"/>
    <w:rsid w:val="00477E8C"/>
    <w:rsid w:val="004A57C4"/>
    <w:rsid w:val="004F4EB8"/>
    <w:rsid w:val="00551DF7"/>
    <w:rsid w:val="005779F6"/>
    <w:rsid w:val="00582176"/>
    <w:rsid w:val="005B0230"/>
    <w:rsid w:val="005E3C10"/>
    <w:rsid w:val="00656396"/>
    <w:rsid w:val="00663DC7"/>
    <w:rsid w:val="007876B2"/>
    <w:rsid w:val="007D050E"/>
    <w:rsid w:val="007E6D0D"/>
    <w:rsid w:val="00810CB4"/>
    <w:rsid w:val="00840120"/>
    <w:rsid w:val="008721E1"/>
    <w:rsid w:val="008A68BC"/>
    <w:rsid w:val="008B0DDB"/>
    <w:rsid w:val="008B570E"/>
    <w:rsid w:val="008C63C5"/>
    <w:rsid w:val="008F7EA2"/>
    <w:rsid w:val="009071A5"/>
    <w:rsid w:val="009A57C3"/>
    <w:rsid w:val="009C3BE6"/>
    <w:rsid w:val="009D6ECE"/>
    <w:rsid w:val="009D7B9B"/>
    <w:rsid w:val="009E7937"/>
    <w:rsid w:val="009F0207"/>
    <w:rsid w:val="00A03A10"/>
    <w:rsid w:val="00A04D91"/>
    <w:rsid w:val="00A176AF"/>
    <w:rsid w:val="00A26950"/>
    <w:rsid w:val="00A36BAE"/>
    <w:rsid w:val="00A71534"/>
    <w:rsid w:val="00A8577A"/>
    <w:rsid w:val="00AA6DF9"/>
    <w:rsid w:val="00AB16AA"/>
    <w:rsid w:val="00AB2F43"/>
    <w:rsid w:val="00AD50A3"/>
    <w:rsid w:val="00AE5538"/>
    <w:rsid w:val="00AE73A8"/>
    <w:rsid w:val="00AF519B"/>
    <w:rsid w:val="00B02AF8"/>
    <w:rsid w:val="00B35414"/>
    <w:rsid w:val="00B955F1"/>
    <w:rsid w:val="00B95A4F"/>
    <w:rsid w:val="00BC5097"/>
    <w:rsid w:val="00BD50E5"/>
    <w:rsid w:val="00BE2FEB"/>
    <w:rsid w:val="00BE7A65"/>
    <w:rsid w:val="00C110E0"/>
    <w:rsid w:val="00C554A8"/>
    <w:rsid w:val="00C56FAE"/>
    <w:rsid w:val="00C70DDC"/>
    <w:rsid w:val="00C93A39"/>
    <w:rsid w:val="00C97781"/>
    <w:rsid w:val="00CA316E"/>
    <w:rsid w:val="00CB20DA"/>
    <w:rsid w:val="00CE7C7D"/>
    <w:rsid w:val="00D126CA"/>
    <w:rsid w:val="00D3401F"/>
    <w:rsid w:val="00D60723"/>
    <w:rsid w:val="00D63E21"/>
    <w:rsid w:val="00D937A2"/>
    <w:rsid w:val="00DB1EC9"/>
    <w:rsid w:val="00DD0681"/>
    <w:rsid w:val="00E454F2"/>
    <w:rsid w:val="00E47F53"/>
    <w:rsid w:val="00E54FA7"/>
    <w:rsid w:val="00E718BD"/>
    <w:rsid w:val="00E824FB"/>
    <w:rsid w:val="00E87E4A"/>
    <w:rsid w:val="00E93771"/>
    <w:rsid w:val="00E941E4"/>
    <w:rsid w:val="00EC03D4"/>
    <w:rsid w:val="00EC4066"/>
    <w:rsid w:val="00ED2EC7"/>
    <w:rsid w:val="00F01F08"/>
    <w:rsid w:val="00F03415"/>
    <w:rsid w:val="00F239E2"/>
    <w:rsid w:val="00F312A3"/>
    <w:rsid w:val="00F84126"/>
    <w:rsid w:val="00F94C5C"/>
    <w:rsid w:val="00FA7B9A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5EA5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E941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C7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ancebevk.si/images/stories/pdf_dokumenti/Solsko-leto_2014-15/PRILOGA%20II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CA5B2D-A9A0-4A1A-97AF-386AF0A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</cp:lastModifiedBy>
  <cp:revision>3</cp:revision>
  <cp:lastPrinted>2021-01-13T11:25:00Z</cp:lastPrinted>
  <dcterms:created xsi:type="dcterms:W3CDTF">2021-01-21T21:04:00Z</dcterms:created>
  <dcterms:modified xsi:type="dcterms:W3CDTF">2021-01-21T21:51:00Z</dcterms:modified>
</cp:coreProperties>
</file>