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341" w:type="dxa"/>
        <w:jc w:val="center"/>
        <w:tblLayout w:type="fixed"/>
        <w:tblLook w:val="04A0" w:firstRow="1" w:lastRow="0" w:firstColumn="1" w:lastColumn="0" w:noHBand="0" w:noVBand="1"/>
      </w:tblPr>
      <w:tblGrid>
        <w:gridCol w:w="7508"/>
        <w:gridCol w:w="425"/>
        <w:gridCol w:w="236"/>
        <w:gridCol w:w="236"/>
        <w:gridCol w:w="237"/>
        <w:gridCol w:w="257"/>
        <w:gridCol w:w="236"/>
        <w:gridCol w:w="253"/>
        <w:gridCol w:w="236"/>
        <w:gridCol w:w="263"/>
        <w:gridCol w:w="236"/>
        <w:gridCol w:w="258"/>
        <w:gridCol w:w="236"/>
        <w:gridCol w:w="252"/>
        <w:gridCol w:w="236"/>
        <w:gridCol w:w="236"/>
      </w:tblGrid>
      <w:tr w:rsidR="00D50254">
        <w:trPr>
          <w:cantSplit/>
          <w:trHeight w:val="1602"/>
          <w:jc w:val="center"/>
        </w:trPr>
        <w:tc>
          <w:tcPr>
            <w:tcW w:w="7508" w:type="dxa"/>
          </w:tcPr>
          <w:p w:rsidR="00D50254" w:rsidRDefault="005251C7">
            <w:pPr>
              <w:tabs>
                <w:tab w:val="left" w:pos="1965"/>
              </w:tabs>
              <w:rPr>
                <w:b/>
                <w:color w:val="0000FF"/>
                <w:sz w:val="36"/>
                <w:szCs w:val="36"/>
                <w:lang w:val="sl-SI"/>
              </w:rPr>
            </w:pPr>
            <w:r>
              <w:rPr>
                <w:b/>
                <w:noProof/>
                <w:color w:val="0000FF"/>
                <w:sz w:val="36"/>
                <w:szCs w:val="36"/>
                <w:lang w:val="sl-SI" w:eastAsia="sl-SI"/>
              </w:rPr>
              <w:drawing>
                <wp:anchor distT="0" distB="0" distL="114300" distR="114300" simplePos="0" relativeHeight="251969536" behindDoc="0" locked="0" layoutInCell="1" allowOverlap="1">
                  <wp:simplePos x="0" y="0"/>
                  <wp:positionH relativeFrom="column">
                    <wp:posOffset>-35104</wp:posOffset>
                  </wp:positionH>
                  <wp:positionV relativeFrom="paragraph">
                    <wp:posOffset>144574</wp:posOffset>
                  </wp:positionV>
                  <wp:extent cx="3403290" cy="796290"/>
                  <wp:effectExtent l="0" t="0" r="6985" b="3810"/>
                  <wp:wrapSquare wrapText="bothSides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Sola.JPG"/>
                          <pic:cNvPicPr/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3290" cy="796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color w:val="0000FF"/>
                <w:sz w:val="36"/>
                <w:szCs w:val="36"/>
                <w:lang w:val="sl-SI" w:eastAsia="sl-SI"/>
              </w:rPr>
              <w:drawing>
                <wp:anchor distT="0" distB="0" distL="114300" distR="114300" simplePos="0" relativeHeight="251968512" behindDoc="0" locked="0" layoutInCell="1" allowOverlap="1">
                  <wp:simplePos x="0" y="0"/>
                  <wp:positionH relativeFrom="column">
                    <wp:posOffset>3511550</wp:posOffset>
                  </wp:positionH>
                  <wp:positionV relativeFrom="paragraph">
                    <wp:posOffset>298450</wp:posOffset>
                  </wp:positionV>
                  <wp:extent cx="1162050" cy="617855"/>
                  <wp:effectExtent l="0" t="0" r="0" b="0"/>
                  <wp:wrapSquare wrapText="bothSides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uzivajmoVsadju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617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50254" w:rsidRDefault="005251C7">
            <w:pPr>
              <w:tabs>
                <w:tab w:val="left" w:pos="1965"/>
              </w:tabs>
              <w:jc w:val="center"/>
              <w:rPr>
                <w:b/>
                <w:color w:val="0000FF"/>
                <w:lang w:val="sl-SI"/>
              </w:rPr>
            </w:pPr>
            <w:r>
              <w:rPr>
                <w:b/>
                <w:color w:val="0000FF"/>
                <w:lang w:val="sl-SI"/>
              </w:rPr>
              <w:t xml:space="preserve">               </w:t>
            </w:r>
          </w:p>
        </w:tc>
        <w:tc>
          <w:tcPr>
            <w:tcW w:w="425" w:type="dxa"/>
            <w:vMerge w:val="restart"/>
            <w:textDirection w:val="btLr"/>
            <w:tcFitText/>
            <w:vAlign w:val="center"/>
          </w:tcPr>
          <w:p w:rsidR="00D50254" w:rsidRDefault="005251C7">
            <w:pPr>
              <w:ind w:left="113" w:right="113"/>
              <w:rPr>
                <w:sz w:val="16"/>
                <w:szCs w:val="16"/>
              </w:rPr>
            </w:pPr>
            <w:r w:rsidRPr="007430EB">
              <w:rPr>
                <w:noProof/>
                <w:sz w:val="16"/>
                <w:szCs w:val="16"/>
                <w:lang w:val="sl-SI" w:eastAsia="sl-SI"/>
              </w:rPr>
              <mc:AlternateContent>
                <mc:Choice Requires="wps">
                  <w:drawing>
                    <wp:anchor distT="45720" distB="45720" distL="114300" distR="114300" simplePos="0" relativeHeight="251970560" behindDoc="0" locked="0" layoutInCell="1" allowOverlap="1">
                      <wp:simplePos x="0" y="0"/>
                      <wp:positionH relativeFrom="column">
                        <wp:posOffset>-989964</wp:posOffset>
                      </wp:positionH>
                      <wp:positionV relativeFrom="paragraph">
                        <wp:posOffset>-1649730</wp:posOffset>
                      </wp:positionV>
                      <wp:extent cx="2069147" cy="261620"/>
                      <wp:effectExtent l="0" t="0" r="0" b="0"/>
                      <wp:wrapNone/>
                      <wp:docPr id="217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069147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0254" w:rsidRDefault="005251C7">
                                  <w:pPr>
                                    <w:rPr>
                                      <w:b/>
                                      <w:color w:val="385623" w:themeColor="accent6" w:themeShade="80"/>
                                      <w:sz w:val="28"/>
                                      <w:szCs w:val="28"/>
                                      <w:lang w:val="it-IT"/>
                                    </w:rPr>
                                  </w:pPr>
                                  <w:r>
                                    <w:rPr>
                                      <w:b/>
                                      <w:color w:val="385623" w:themeColor="accent6" w:themeShade="80"/>
                                      <w:sz w:val="28"/>
                                      <w:szCs w:val="28"/>
                                      <w:lang w:val="it-IT"/>
                                    </w:rPr>
                                    <w:t>Etichettatura allergeni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9D8F2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je z besedilom 2" o:spid="_x0000_s1026" type="#_x0000_t202" style="position:absolute;left:0;text-align:left;margin-left:-77.95pt;margin-top:-129.9pt;width:162.9pt;height:20.6pt;rotation:-90;z-index:25197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" filled="f" stroked="f">
                      <v:textbox>
                        <w:txbxContent>
                          <w:p w:rsidR="00A03A10" w:rsidRPr="00571387" w:rsidRDefault="00571387">
                            <w:pPr>
                              <w:rPr>
                                <w:b/>
                                <w:color w:val="385623" w:themeColor="accent6" w:themeShade="80"/>
                                <w:sz w:val="28"/>
                                <w:szCs w:val="28"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color w:val="385623" w:themeColor="accent6" w:themeShade="80"/>
                                <w:sz w:val="28"/>
                                <w:szCs w:val="28"/>
                                <w:lang w:val="it-IT"/>
                              </w:rPr>
                              <w:t>Etichettatura allergeni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6" w:type="dxa"/>
            <w:vMerge w:val="restart"/>
          </w:tcPr>
          <w:p w:rsidR="00D50254" w:rsidRDefault="00D50254"/>
        </w:tc>
        <w:tc>
          <w:tcPr>
            <w:tcW w:w="236" w:type="dxa"/>
            <w:vMerge w:val="restart"/>
          </w:tcPr>
          <w:p w:rsidR="00D50254" w:rsidRDefault="005251C7">
            <w:r>
              <w:rPr>
                <w:noProof/>
                <w:sz w:val="16"/>
                <w:szCs w:val="16"/>
                <w:lang w:val="sl-SI" w:eastAsia="sl-SI"/>
              </w:rPr>
              <mc:AlternateContent>
                <mc:Choice Requires="wps">
                  <w:drawing>
                    <wp:anchor distT="45720" distB="45720" distL="114300" distR="114300" simplePos="0" relativeHeight="251972608" behindDoc="0" locked="0" layoutInCell="1" allowOverlap="1">
                      <wp:simplePos x="0" y="0"/>
                      <wp:positionH relativeFrom="column">
                        <wp:posOffset>-834391</wp:posOffset>
                      </wp:positionH>
                      <wp:positionV relativeFrom="paragraph">
                        <wp:posOffset>636361</wp:posOffset>
                      </wp:positionV>
                      <wp:extent cx="1385570" cy="261620"/>
                      <wp:effectExtent l="0" t="0" r="0" b="0"/>
                      <wp:wrapNone/>
                      <wp:docPr id="5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8557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0254" w:rsidRDefault="005251C7">
                                  <w:pPr>
                                    <w:rPr>
                                      <w:color w:val="385623" w:themeColor="accent6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385623" w:themeColor="accent6" w:themeShade="80"/>
                                    </w:rPr>
                                    <w:t>Glutine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4224B6" id="_x0000_s1027" type="#_x0000_t202" style="position:absolute;margin-left:-65.7pt;margin-top:50.1pt;width:109.1pt;height:20.6pt;rotation:-90;z-index:25197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" filled="f" stroked="f">
                      <v:textbox>
                        <w:txbxContent>
                          <w:p w:rsidR="00A03A10" w:rsidRPr="00C97781" w:rsidRDefault="00571387" w:rsidP="00AB2F43">
                            <w:pPr>
                              <w:rPr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</w:rPr>
                              <w:t>Glutine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sl-SI" w:eastAsia="sl-SI"/>
              </w:rPr>
              <mc:AlternateContent>
                <mc:Choice Requires="wps">
                  <w:drawing>
                    <wp:anchor distT="45720" distB="45720" distL="114300" distR="114300" simplePos="0" relativeHeight="251971584" behindDoc="0" locked="0" layoutInCell="1" allowOverlap="1">
                      <wp:simplePos x="0" y="0"/>
                      <wp:positionH relativeFrom="column">
                        <wp:posOffset>-702946</wp:posOffset>
                      </wp:positionH>
                      <wp:positionV relativeFrom="paragraph">
                        <wp:posOffset>610235</wp:posOffset>
                      </wp:positionV>
                      <wp:extent cx="1385570" cy="261620"/>
                      <wp:effectExtent l="0" t="0" r="0" b="0"/>
                      <wp:wrapNone/>
                      <wp:docPr id="4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8557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0254" w:rsidRDefault="005251C7">
                                  <w:pPr>
                                    <w:rPr>
                                      <w:color w:val="385623" w:themeColor="accent6" w:themeShade="80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>
                                    <w:rPr>
                                      <w:color w:val="385623" w:themeColor="accent6" w:themeShade="80"/>
                                      <w:lang w:val="it-IT"/>
                                    </w:rPr>
                                    <w:t>Crostacei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AA1B1D" id="_x0000_s1028" type="#_x0000_t202" style="position:absolute;margin-left:-55.35pt;margin-top:48.05pt;width:109.1pt;height:20.6pt;rotation:-90;z-index:25197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" filled="f" stroked="f">
                      <v:textbox>
                        <w:txbxContent>
                          <w:p w:rsidR="00A03A10" w:rsidRPr="00571387" w:rsidRDefault="00571387" w:rsidP="00340044">
                            <w:pPr>
                              <w:rPr>
                                <w:color w:val="385623" w:themeColor="accent6" w:themeShade="80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  <w:lang w:val="it-IT"/>
                              </w:rPr>
                              <w:t>Crostacei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7" w:type="dxa"/>
            <w:vMerge w:val="restart"/>
          </w:tcPr>
          <w:p w:rsidR="00D50254" w:rsidRDefault="00D50254"/>
        </w:tc>
        <w:tc>
          <w:tcPr>
            <w:tcW w:w="257" w:type="dxa"/>
            <w:vMerge w:val="restart"/>
          </w:tcPr>
          <w:p w:rsidR="00D50254" w:rsidRDefault="005251C7">
            <w:r>
              <w:rPr>
                <w:noProof/>
                <w:sz w:val="16"/>
                <w:szCs w:val="16"/>
                <w:lang w:val="sl-SI" w:eastAsia="sl-SI"/>
              </w:rPr>
              <mc:AlternateContent>
                <mc:Choice Requires="wps">
                  <w:drawing>
                    <wp:anchor distT="45720" distB="45720" distL="114300" distR="114300" simplePos="0" relativeHeight="251973632" behindDoc="0" locked="0" layoutInCell="1" allowOverlap="1">
                      <wp:simplePos x="0" y="0"/>
                      <wp:positionH relativeFrom="column">
                        <wp:posOffset>-683260</wp:posOffset>
                      </wp:positionH>
                      <wp:positionV relativeFrom="paragraph">
                        <wp:posOffset>591185</wp:posOffset>
                      </wp:positionV>
                      <wp:extent cx="1385570" cy="261620"/>
                      <wp:effectExtent l="0" t="0" r="0" b="0"/>
                      <wp:wrapNone/>
                      <wp:docPr id="6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8557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0254" w:rsidRDefault="005251C7">
                                  <w:pPr>
                                    <w:rPr>
                                      <w:color w:val="385623" w:themeColor="accent6" w:themeShade="80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>
                                    <w:rPr>
                                      <w:color w:val="385623" w:themeColor="accent6" w:themeShade="80"/>
                                      <w:lang w:val="it-IT"/>
                                    </w:rPr>
                                    <w:t>Pesce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C0577E" id="_x0000_s1029" type="#_x0000_t202" style="position:absolute;margin-left:-53.8pt;margin-top:46.55pt;width:109.1pt;height:20.6pt;rotation:-90;z-index:25197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" filled="f" stroked="f">
                      <v:textbox>
                        <w:txbxContent>
                          <w:p w:rsidR="00A03A10" w:rsidRPr="00571387" w:rsidRDefault="00571387" w:rsidP="00AB2F43">
                            <w:pPr>
                              <w:rPr>
                                <w:color w:val="385623" w:themeColor="accent6" w:themeShade="80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  <w:lang w:val="it-IT"/>
                              </w:rPr>
                              <w:t>Pesce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sl-SI" w:eastAsia="sl-SI"/>
              </w:rPr>
              <mc:AlternateContent>
                <mc:Choice Requires="wps">
                  <w:drawing>
                    <wp:anchor distT="45720" distB="45720" distL="114300" distR="114300" simplePos="0" relativeHeight="251984896" behindDoc="0" locked="0" layoutInCell="1" allowOverlap="1">
                      <wp:simplePos x="0" y="0"/>
                      <wp:positionH relativeFrom="column">
                        <wp:posOffset>-1007426</wp:posOffset>
                      </wp:positionH>
                      <wp:positionV relativeFrom="paragraph">
                        <wp:posOffset>414972</wp:posOffset>
                      </wp:positionV>
                      <wp:extent cx="1695450" cy="290195"/>
                      <wp:effectExtent l="0" t="0" r="0" b="0"/>
                      <wp:wrapNone/>
                      <wp:docPr id="19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695450" cy="2901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0254" w:rsidRDefault="005251C7">
                                  <w:pPr>
                                    <w:rPr>
                                      <w:color w:val="385623" w:themeColor="accent6" w:themeShade="80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>
                                    <w:rPr>
                                      <w:color w:val="385623" w:themeColor="accent6" w:themeShade="80"/>
                                      <w:lang w:val="it-IT"/>
                                    </w:rPr>
                                    <w:t>Uova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04D938" id="_x0000_s1030" type="#_x0000_t202" style="position:absolute;margin-left:-79.3pt;margin-top:32.65pt;width:133.5pt;height:22.85pt;rotation:-90;z-index:25198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" filled="f" stroked="f">
                      <v:textbox>
                        <w:txbxContent>
                          <w:p w:rsidR="00A03A10" w:rsidRPr="00571387" w:rsidRDefault="00571387" w:rsidP="00AB2F43">
                            <w:pPr>
                              <w:rPr>
                                <w:color w:val="385623" w:themeColor="accent6" w:themeShade="80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  <w:lang w:val="it-IT"/>
                              </w:rPr>
                              <w:t>Uova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6" w:type="dxa"/>
            <w:vMerge w:val="restart"/>
          </w:tcPr>
          <w:p w:rsidR="00D50254" w:rsidRDefault="00D50254"/>
        </w:tc>
        <w:tc>
          <w:tcPr>
            <w:tcW w:w="253" w:type="dxa"/>
            <w:vMerge w:val="restart"/>
          </w:tcPr>
          <w:p w:rsidR="00D50254" w:rsidRDefault="005251C7">
            <w:r>
              <w:rPr>
                <w:noProof/>
                <w:sz w:val="16"/>
                <w:szCs w:val="16"/>
                <w:lang w:val="sl-SI" w:eastAsia="sl-SI"/>
              </w:rPr>
              <mc:AlternateContent>
                <mc:Choice Requires="wps">
                  <w:drawing>
                    <wp:anchor distT="45720" distB="45720" distL="114300" distR="114300" simplePos="0" relativeHeight="251974656" behindDoc="0" locked="0" layoutInCell="1" allowOverlap="1">
                      <wp:simplePos x="0" y="0"/>
                      <wp:positionH relativeFrom="column">
                        <wp:posOffset>-847091</wp:posOffset>
                      </wp:positionH>
                      <wp:positionV relativeFrom="paragraph">
                        <wp:posOffset>684572</wp:posOffset>
                      </wp:positionV>
                      <wp:extent cx="1385570" cy="261620"/>
                      <wp:effectExtent l="0" t="0" r="0" b="0"/>
                      <wp:wrapNone/>
                      <wp:docPr id="7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8557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0254" w:rsidRDefault="005251C7">
                                  <w:pPr>
                                    <w:rPr>
                                      <w:color w:val="385623" w:themeColor="accent6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385623" w:themeColor="accent6" w:themeShade="80"/>
                                    </w:rPr>
                                    <w:t>Arachidi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F91F13" id="_x0000_s1031" type="#_x0000_t202" style="position:absolute;margin-left:-66.7pt;margin-top:53.9pt;width:109.1pt;height:20.6pt;rotation:-90;z-index:25197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" filled="f" stroked="f">
                      <v:textbox>
                        <w:txbxContent>
                          <w:p w:rsidR="00A03A10" w:rsidRPr="00C97781" w:rsidRDefault="00571387" w:rsidP="00AB2F43">
                            <w:pPr>
                              <w:rPr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</w:rPr>
                              <w:t>Arachidi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6" w:type="dxa"/>
            <w:vMerge w:val="restart"/>
          </w:tcPr>
          <w:p w:rsidR="00D50254" w:rsidRDefault="005251C7">
            <w:r>
              <w:rPr>
                <w:noProof/>
                <w:sz w:val="16"/>
                <w:szCs w:val="16"/>
                <w:lang w:val="sl-SI" w:eastAsia="sl-SI"/>
              </w:rPr>
              <mc:AlternateContent>
                <mc:Choice Requires="wps">
                  <w:drawing>
                    <wp:anchor distT="45720" distB="45720" distL="114300" distR="114300" simplePos="0" relativeHeight="251976704" behindDoc="0" locked="0" layoutInCell="1" allowOverlap="1">
                      <wp:simplePos x="0" y="0"/>
                      <wp:positionH relativeFrom="column">
                        <wp:posOffset>-704851</wp:posOffset>
                      </wp:positionH>
                      <wp:positionV relativeFrom="paragraph">
                        <wp:posOffset>688340</wp:posOffset>
                      </wp:positionV>
                      <wp:extent cx="1385570" cy="261620"/>
                      <wp:effectExtent l="0" t="0" r="0" b="0"/>
                      <wp:wrapNone/>
                      <wp:docPr id="9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8557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0254" w:rsidRDefault="005251C7">
                                  <w:pPr>
                                    <w:rPr>
                                      <w:color w:val="385623" w:themeColor="accent6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385623" w:themeColor="accent6" w:themeShade="80"/>
                                    </w:rPr>
                                    <w:t>Lattosio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890E4D" id="_x0000_s1032" type="#_x0000_t202" style="position:absolute;margin-left:-55.5pt;margin-top:54.2pt;width:109.1pt;height:20.6pt;rotation:-90;z-index:25197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" filled="f" stroked="f">
                      <v:textbox>
                        <w:txbxContent>
                          <w:p w:rsidR="00A03A10" w:rsidRPr="00C97781" w:rsidRDefault="00571387" w:rsidP="00AB2F43">
                            <w:pPr>
                              <w:rPr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</w:rPr>
                              <w:t>Lattosio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3" w:type="dxa"/>
            <w:vMerge w:val="restart"/>
          </w:tcPr>
          <w:p w:rsidR="00D50254" w:rsidRDefault="005251C7">
            <w:r>
              <w:rPr>
                <w:noProof/>
                <w:sz w:val="16"/>
                <w:szCs w:val="16"/>
                <w:lang w:val="sl-SI" w:eastAsia="sl-SI"/>
              </w:rPr>
              <mc:AlternateContent>
                <mc:Choice Requires="wps">
                  <w:drawing>
                    <wp:anchor distT="45720" distB="45720" distL="114300" distR="114300" simplePos="0" relativeHeight="251975680" behindDoc="0" locked="0" layoutInCell="1" allowOverlap="1">
                      <wp:simplePos x="0" y="0"/>
                      <wp:positionH relativeFrom="column">
                        <wp:posOffset>-1016634</wp:posOffset>
                      </wp:positionH>
                      <wp:positionV relativeFrom="paragraph">
                        <wp:posOffset>528320</wp:posOffset>
                      </wp:positionV>
                      <wp:extent cx="1385570" cy="261620"/>
                      <wp:effectExtent l="0" t="0" r="0" b="0"/>
                      <wp:wrapNone/>
                      <wp:docPr id="8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8557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0254" w:rsidRDefault="005251C7">
                                  <w:pPr>
                                    <w:rPr>
                                      <w:color w:val="385623" w:themeColor="accent6" w:themeShade="80"/>
                                      <w:lang w:val="it-IT"/>
                                    </w:rPr>
                                  </w:pPr>
                                  <w:r>
                                    <w:rPr>
                                      <w:color w:val="385623" w:themeColor="accent6" w:themeShade="80"/>
                                      <w:lang w:val="it-IT"/>
                                    </w:rPr>
                                    <w:t>Soia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77AF30" id="_x0000_s1033" type="#_x0000_t202" style="position:absolute;margin-left:-80.05pt;margin-top:41.6pt;width:109.1pt;height:20.6pt;rotation:-90;z-index:25197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" filled="f" stroked="f">
                      <v:textbox>
                        <w:txbxContent>
                          <w:p w:rsidR="00A03A10" w:rsidRPr="00571387" w:rsidRDefault="00571387" w:rsidP="00AB2F43">
                            <w:pPr>
                              <w:rPr>
                                <w:color w:val="385623" w:themeColor="accent6" w:themeShade="80"/>
                                <w:lang w:val="it-IT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  <w:lang w:val="it-IT"/>
                              </w:rPr>
                              <w:t>Soia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sl-SI" w:eastAsia="sl-SI"/>
              </w:rPr>
              <mc:AlternateContent>
                <mc:Choice Requires="wps">
                  <w:drawing>
                    <wp:anchor distT="45720" distB="45720" distL="114300" distR="114300" simplePos="0" relativeHeight="251977728" behindDoc="0" locked="0" layoutInCell="1" allowOverlap="1">
                      <wp:simplePos x="0" y="0"/>
                      <wp:positionH relativeFrom="column">
                        <wp:posOffset>-680085</wp:posOffset>
                      </wp:positionH>
                      <wp:positionV relativeFrom="paragraph">
                        <wp:posOffset>737235</wp:posOffset>
                      </wp:positionV>
                      <wp:extent cx="1385570" cy="261620"/>
                      <wp:effectExtent l="0" t="0" r="0" b="0"/>
                      <wp:wrapNone/>
                      <wp:docPr id="10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8557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0254" w:rsidRDefault="005251C7">
                                  <w:pPr>
                                    <w:rPr>
                                      <w:color w:val="385623" w:themeColor="accent6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385623" w:themeColor="accent6" w:themeShade="80"/>
                                    </w:rPr>
                                    <w:t>Frutta a guscio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1C38B3" id="_x0000_s1034" type="#_x0000_t202" style="position:absolute;margin-left:-53.55pt;margin-top:58.05pt;width:109.1pt;height:20.6pt;rotation:-90;z-index:25197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" filled="f" stroked="f">
                      <v:textbox>
                        <w:txbxContent>
                          <w:p w:rsidR="00A03A10" w:rsidRPr="00C97781" w:rsidRDefault="00571387" w:rsidP="00AB2F43">
                            <w:pPr>
                              <w:rPr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</w:rPr>
                              <w:t>Frutta a guscio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6" w:type="dxa"/>
            <w:vMerge w:val="restart"/>
          </w:tcPr>
          <w:p w:rsidR="00D50254" w:rsidRDefault="00D50254"/>
        </w:tc>
        <w:tc>
          <w:tcPr>
            <w:tcW w:w="258" w:type="dxa"/>
            <w:vMerge w:val="restart"/>
          </w:tcPr>
          <w:p w:rsidR="00D50254" w:rsidRDefault="005251C7">
            <w:r>
              <w:rPr>
                <w:noProof/>
                <w:sz w:val="16"/>
                <w:szCs w:val="16"/>
                <w:lang w:val="sl-SI" w:eastAsia="sl-SI"/>
              </w:rPr>
              <mc:AlternateContent>
                <mc:Choice Requires="wps">
                  <w:drawing>
                    <wp:anchor distT="45720" distB="45720" distL="114300" distR="114300" simplePos="0" relativeHeight="251978752" behindDoc="0" locked="0" layoutInCell="1" allowOverlap="1">
                      <wp:simplePos x="0" y="0"/>
                      <wp:positionH relativeFrom="column">
                        <wp:posOffset>-841376</wp:posOffset>
                      </wp:positionH>
                      <wp:positionV relativeFrom="paragraph">
                        <wp:posOffset>709889</wp:posOffset>
                      </wp:positionV>
                      <wp:extent cx="1385570" cy="261620"/>
                      <wp:effectExtent l="0" t="0" r="0" b="0"/>
                      <wp:wrapNone/>
                      <wp:docPr id="11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8557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0254" w:rsidRDefault="005251C7">
                                  <w:pPr>
                                    <w:rPr>
                                      <w:color w:val="385623" w:themeColor="accent6" w:themeShade="80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>
                                    <w:rPr>
                                      <w:color w:val="385623" w:themeColor="accent6" w:themeShade="80"/>
                                      <w:lang w:val="it-IT"/>
                                    </w:rPr>
                                    <w:t>Sedano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B07286" id="_x0000_s1035" type="#_x0000_t202" style="position:absolute;margin-left:-66.25pt;margin-top:55.9pt;width:109.1pt;height:20.6pt;rotation:-90;z-index:25197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" filled="f" stroked="f">
                      <v:textbox>
                        <w:txbxContent>
                          <w:p w:rsidR="00A03A10" w:rsidRPr="00571387" w:rsidRDefault="00571387" w:rsidP="00AB2F43">
                            <w:pPr>
                              <w:rPr>
                                <w:color w:val="385623" w:themeColor="accent6" w:themeShade="80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  <w:lang w:val="it-IT"/>
                              </w:rPr>
                              <w:t>Sedano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6" w:type="dxa"/>
            <w:vMerge w:val="restart"/>
          </w:tcPr>
          <w:p w:rsidR="00D50254" w:rsidRDefault="005251C7">
            <w:r>
              <w:rPr>
                <w:noProof/>
                <w:sz w:val="16"/>
                <w:szCs w:val="16"/>
                <w:lang w:val="sl-SI" w:eastAsia="sl-SI"/>
              </w:rPr>
              <mc:AlternateContent>
                <mc:Choice Requires="wps">
                  <w:drawing>
                    <wp:anchor distT="45720" distB="45720" distL="114300" distR="114300" simplePos="0" relativeHeight="251979776" behindDoc="0" locked="0" layoutInCell="1" allowOverlap="1">
                      <wp:simplePos x="0" y="0"/>
                      <wp:positionH relativeFrom="column">
                        <wp:posOffset>-853441</wp:posOffset>
                      </wp:positionH>
                      <wp:positionV relativeFrom="paragraph">
                        <wp:posOffset>686856</wp:posOffset>
                      </wp:positionV>
                      <wp:extent cx="1385570" cy="261620"/>
                      <wp:effectExtent l="0" t="0" r="0" b="0"/>
                      <wp:wrapNone/>
                      <wp:docPr id="12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8557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0254" w:rsidRDefault="005251C7">
                                  <w:pPr>
                                    <w:rPr>
                                      <w:color w:val="385623" w:themeColor="accent6" w:themeShade="80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>
                                    <w:rPr>
                                      <w:color w:val="385623" w:themeColor="accent6" w:themeShade="80"/>
                                      <w:lang w:val="it-IT"/>
                                    </w:rPr>
                                    <w:t>Senape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6C28FD" id="_x0000_s1036" type="#_x0000_t202" style="position:absolute;margin-left:-67.2pt;margin-top:54.1pt;width:109.1pt;height:20.6pt;rotation:-90;z-index:25197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" filled="f" stroked="f">
                      <v:textbox>
                        <w:txbxContent>
                          <w:p w:rsidR="00A03A10" w:rsidRPr="00571387" w:rsidRDefault="00571387" w:rsidP="00AB2F43">
                            <w:pPr>
                              <w:rPr>
                                <w:color w:val="385623" w:themeColor="accent6" w:themeShade="80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  <w:lang w:val="it-IT"/>
                              </w:rPr>
                              <w:t>Senape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sl-SI" w:eastAsia="sl-SI"/>
              </w:rPr>
              <mc:AlternateContent>
                <mc:Choice Requires="wps">
                  <w:drawing>
                    <wp:anchor distT="45720" distB="45720" distL="114300" distR="114300" simplePos="0" relativeHeight="251980800" behindDoc="0" locked="0" layoutInCell="1" allowOverlap="1">
                      <wp:simplePos x="0" y="0"/>
                      <wp:positionH relativeFrom="column">
                        <wp:posOffset>-727711</wp:posOffset>
                      </wp:positionH>
                      <wp:positionV relativeFrom="paragraph">
                        <wp:posOffset>589602</wp:posOffset>
                      </wp:positionV>
                      <wp:extent cx="1385570" cy="261620"/>
                      <wp:effectExtent l="0" t="0" r="0" b="0"/>
                      <wp:wrapNone/>
                      <wp:docPr id="13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8557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0254" w:rsidRDefault="005251C7">
                                  <w:pPr>
                                    <w:rPr>
                                      <w:color w:val="385623" w:themeColor="accent6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385623" w:themeColor="accent6" w:themeShade="80"/>
                                    </w:rPr>
                                    <w:t>Sesamo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4835B9" id="_x0000_s1037" type="#_x0000_t202" style="position:absolute;margin-left:-57.3pt;margin-top:46.45pt;width:109.1pt;height:20.6pt;rotation:-90;z-index:25198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" filled="f" stroked="f">
                      <v:textbox>
                        <w:txbxContent>
                          <w:p w:rsidR="00A03A10" w:rsidRPr="00C97781" w:rsidRDefault="00571387" w:rsidP="00AB2F43">
                            <w:pPr>
                              <w:rPr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</w:rPr>
                              <w:t>Sesamo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2" w:type="dxa"/>
            <w:vMerge w:val="restart"/>
          </w:tcPr>
          <w:p w:rsidR="00D50254" w:rsidRDefault="00D50254"/>
        </w:tc>
        <w:tc>
          <w:tcPr>
            <w:tcW w:w="236" w:type="dxa"/>
            <w:vMerge w:val="restart"/>
          </w:tcPr>
          <w:p w:rsidR="00D50254" w:rsidRDefault="005251C7">
            <w:r>
              <w:rPr>
                <w:noProof/>
                <w:sz w:val="16"/>
                <w:szCs w:val="16"/>
                <w:lang w:val="sl-SI" w:eastAsia="sl-SI"/>
              </w:rPr>
              <mc:AlternateContent>
                <mc:Choice Requires="wps">
                  <w:drawing>
                    <wp:anchor distT="45720" distB="45720" distL="114300" distR="114300" simplePos="0" relativeHeight="251981824" behindDoc="0" locked="0" layoutInCell="1" allowOverlap="1">
                      <wp:simplePos x="0" y="0"/>
                      <wp:positionH relativeFrom="column">
                        <wp:posOffset>-1167274</wp:posOffset>
                      </wp:positionH>
                      <wp:positionV relativeFrom="paragraph">
                        <wp:posOffset>1000088</wp:posOffset>
                      </wp:positionV>
                      <wp:extent cx="2012496" cy="261620"/>
                      <wp:effectExtent l="0" t="0" r="6032" b="0"/>
                      <wp:wrapNone/>
                      <wp:docPr id="14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012496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0254" w:rsidRDefault="005251C7">
                                  <w:pPr>
                                    <w:rPr>
                                      <w:b/>
                                      <w:color w:val="385623" w:themeColor="accent6" w:themeShade="80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>
                                    <w:rPr>
                                      <w:color w:val="385623" w:themeColor="accent6" w:themeShade="80"/>
                                      <w:lang w:val="it-IT"/>
                                    </w:rPr>
                                    <w:t>Anidride solforosa e sulfiti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99E547" id="_x0000_s1038" type="#_x0000_t202" style="position:absolute;margin-left:-91.9pt;margin-top:78.75pt;width:158.45pt;height:20.6pt;rotation:-90;z-index:25198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" filled="f" stroked="f">
                      <v:textbox>
                        <w:txbxContent>
                          <w:p w:rsidR="00A03A10" w:rsidRPr="00571387" w:rsidRDefault="00571387" w:rsidP="00AB2F43">
                            <w:pPr>
                              <w:rPr>
                                <w:b/>
                                <w:color w:val="385623" w:themeColor="accent6" w:themeShade="80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  <w:lang w:val="it-IT"/>
                              </w:rPr>
                              <w:t>Anidride solforosa e sulfiti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sl-SI" w:eastAsia="sl-SI"/>
              </w:rPr>
              <mc:AlternateContent>
                <mc:Choice Requires="wps">
                  <w:drawing>
                    <wp:anchor distT="45720" distB="45720" distL="114300" distR="114300" simplePos="0" relativeHeight="251982848" behindDoc="0" locked="0" layoutInCell="1" allowOverlap="1">
                      <wp:simplePos x="0" y="0"/>
                      <wp:positionH relativeFrom="column">
                        <wp:posOffset>-689610</wp:posOffset>
                      </wp:positionH>
                      <wp:positionV relativeFrom="paragraph">
                        <wp:posOffset>683895</wp:posOffset>
                      </wp:positionV>
                      <wp:extent cx="1385570" cy="261620"/>
                      <wp:effectExtent l="0" t="0" r="0" b="0"/>
                      <wp:wrapNone/>
                      <wp:docPr id="15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8557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0254" w:rsidRDefault="005251C7">
                                  <w:pPr>
                                    <w:rPr>
                                      <w:color w:val="385623" w:themeColor="accent6" w:themeShade="80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>
                                    <w:rPr>
                                      <w:color w:val="385623" w:themeColor="accent6" w:themeShade="80"/>
                                      <w:lang w:val="it-IT"/>
                                    </w:rPr>
                                    <w:t>Lupino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00D679" id="_x0000_s1039" type="#_x0000_t202" style="position:absolute;margin-left:-54.3pt;margin-top:53.85pt;width:109.1pt;height:20.6pt;rotation:-90;z-index:25198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" filled="f" stroked="f">
                      <v:textbox>
                        <w:txbxContent>
                          <w:p w:rsidR="00A03A10" w:rsidRPr="00571387" w:rsidRDefault="00571387" w:rsidP="00AB2F43">
                            <w:pPr>
                              <w:rPr>
                                <w:color w:val="385623" w:themeColor="accent6" w:themeShade="80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  <w:lang w:val="it-IT"/>
                              </w:rPr>
                              <w:t>Lupino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6" w:type="dxa"/>
            <w:vMerge w:val="restart"/>
          </w:tcPr>
          <w:p w:rsidR="00D50254" w:rsidRDefault="005251C7">
            <w:r>
              <w:rPr>
                <w:noProof/>
                <w:sz w:val="16"/>
                <w:szCs w:val="16"/>
                <w:lang w:val="sl-SI" w:eastAsia="sl-SI"/>
              </w:rPr>
              <mc:AlternateContent>
                <mc:Choice Requires="wps">
                  <w:drawing>
                    <wp:anchor distT="45720" distB="45720" distL="114300" distR="114300" simplePos="0" relativeHeight="251983872" behindDoc="0" locked="0" layoutInCell="1" allowOverlap="1">
                      <wp:simplePos x="0" y="0"/>
                      <wp:positionH relativeFrom="column">
                        <wp:posOffset>-694690</wp:posOffset>
                      </wp:positionH>
                      <wp:positionV relativeFrom="paragraph">
                        <wp:posOffset>731520</wp:posOffset>
                      </wp:positionV>
                      <wp:extent cx="1385570" cy="261620"/>
                      <wp:effectExtent l="0" t="0" r="0" b="0"/>
                      <wp:wrapNone/>
                      <wp:docPr id="16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8557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0254" w:rsidRDefault="005251C7">
                                  <w:pPr>
                                    <w:rPr>
                                      <w:color w:val="385623" w:themeColor="accent6" w:themeShade="80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>
                                    <w:rPr>
                                      <w:color w:val="385623" w:themeColor="accent6" w:themeShade="80"/>
                                      <w:lang w:val="it-IT"/>
                                    </w:rPr>
                                    <w:t>Molluschi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BC96A7" id="_x0000_s1040" type="#_x0000_t202" style="position:absolute;margin-left:-54.7pt;margin-top:57.6pt;width:109.1pt;height:20.6pt;rotation:-90;z-index:25198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" filled="f" stroked="f">
                      <v:textbox>
                        <w:txbxContent>
                          <w:p w:rsidR="00A03A10" w:rsidRPr="00571387" w:rsidRDefault="00571387" w:rsidP="00AB2F43">
                            <w:pPr>
                              <w:rPr>
                                <w:color w:val="385623" w:themeColor="accent6" w:themeShade="80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  <w:lang w:val="it-IT"/>
                              </w:rPr>
                              <w:t>Molluschi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50254" w:rsidRPr="00DF7BFA">
        <w:trPr>
          <w:cantSplit/>
          <w:trHeight w:val="933"/>
          <w:jc w:val="center"/>
        </w:trPr>
        <w:tc>
          <w:tcPr>
            <w:tcW w:w="7508" w:type="dxa"/>
          </w:tcPr>
          <w:p w:rsidR="00D50254" w:rsidRDefault="005251C7">
            <w:pPr>
              <w:jc w:val="center"/>
              <w:rPr>
                <w:b/>
                <w:color w:val="FF0000"/>
                <w:sz w:val="44"/>
                <w:szCs w:val="44"/>
                <w:lang w:val="sl-SI"/>
              </w:rPr>
            </w:pPr>
            <w:r>
              <w:rPr>
                <w:b/>
                <w:noProof/>
                <w:color w:val="0000FF"/>
                <w:lang w:val="sl-SI" w:eastAsia="sl-SI"/>
              </w:rPr>
              <w:drawing>
                <wp:anchor distT="0" distB="0" distL="114300" distR="114300" simplePos="0" relativeHeight="251985920" behindDoc="1" locked="0" layoutInCell="1" allowOverlap="1">
                  <wp:simplePos x="0" y="0"/>
                  <wp:positionH relativeFrom="column">
                    <wp:posOffset>513715</wp:posOffset>
                  </wp:positionH>
                  <wp:positionV relativeFrom="paragraph">
                    <wp:posOffset>153035</wp:posOffset>
                  </wp:positionV>
                  <wp:extent cx="742950" cy="494233"/>
                  <wp:effectExtent l="0" t="0" r="0" b="1270"/>
                  <wp:wrapNone/>
                  <wp:docPr id="24" name="Slika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LOGOmali_solska_shema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4942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color w:val="0000FF"/>
                <w:sz w:val="44"/>
                <w:szCs w:val="44"/>
                <w:lang w:val="sl-SI"/>
              </w:rPr>
              <w:t xml:space="preserve">  MENÙ </w:t>
            </w:r>
            <w:r>
              <w:rPr>
                <w:b/>
                <w:color w:val="FF0000"/>
                <w:sz w:val="44"/>
                <w:szCs w:val="44"/>
                <w:lang w:val="sl-SI"/>
              </w:rPr>
              <w:t xml:space="preserve"> </w:t>
            </w:r>
          </w:p>
          <w:p w:rsidR="00D50254" w:rsidRDefault="00DF7BFA">
            <w:pPr>
              <w:jc w:val="center"/>
              <w:rPr>
                <w:b/>
                <w:color w:val="385623" w:themeColor="accent6" w:themeShade="80"/>
                <w:lang w:val="sl-SI"/>
              </w:rPr>
            </w:pPr>
            <w:r>
              <w:rPr>
                <w:rFonts w:cs="Calibri"/>
                <w:color w:val="0000FF"/>
                <w:sz w:val="36"/>
                <w:szCs w:val="36"/>
                <w:lang w:val="it-IT"/>
              </w:rPr>
              <w:t xml:space="preserve">                       </w:t>
            </w:r>
            <w:r w:rsidR="007430EB">
              <w:rPr>
                <w:rFonts w:cs="Calibri"/>
                <w:b/>
                <w:color w:val="0000FF"/>
                <w:sz w:val="36"/>
                <w:szCs w:val="36"/>
                <w:u w:val="single"/>
                <w:lang w:val="it-IT"/>
              </w:rPr>
              <w:t>dal 19</w:t>
            </w:r>
            <w:r>
              <w:rPr>
                <w:rFonts w:cs="Calibri"/>
                <w:b/>
                <w:color w:val="0000FF"/>
                <w:sz w:val="36"/>
                <w:szCs w:val="36"/>
                <w:u w:val="single"/>
                <w:lang w:val="it-IT"/>
              </w:rPr>
              <w:t xml:space="preserve"> al </w:t>
            </w:r>
            <w:r w:rsidR="007430EB">
              <w:rPr>
                <w:rFonts w:cs="Calibri"/>
                <w:b/>
                <w:color w:val="0000FF"/>
                <w:sz w:val="36"/>
                <w:szCs w:val="36"/>
                <w:u w:val="single"/>
                <w:lang w:val="it-IT"/>
              </w:rPr>
              <w:t>23</w:t>
            </w:r>
            <w:r>
              <w:rPr>
                <w:rFonts w:cs="Calibri"/>
                <w:b/>
                <w:color w:val="0000FF"/>
                <w:sz w:val="36"/>
                <w:szCs w:val="36"/>
                <w:u w:val="single"/>
                <w:lang w:val="it-IT"/>
              </w:rPr>
              <w:t xml:space="preserve"> ottobre </w:t>
            </w:r>
            <w:r w:rsidR="005251C7" w:rsidRPr="00DF7BFA">
              <w:rPr>
                <w:rFonts w:cs="Calibri"/>
                <w:b/>
                <w:color w:val="0000FF"/>
                <w:sz w:val="36"/>
                <w:szCs w:val="36"/>
                <w:u w:val="single"/>
                <w:lang w:val="it-IT"/>
              </w:rPr>
              <w:t>2020</w:t>
            </w:r>
            <w:r w:rsidR="005251C7">
              <w:rPr>
                <w:b/>
                <w:color w:val="385623" w:themeColor="accent6" w:themeShade="80"/>
                <w:lang w:val="sl-SI"/>
              </w:rPr>
              <w:t xml:space="preserve">  </w:t>
            </w:r>
          </w:p>
          <w:p w:rsidR="00D50254" w:rsidRDefault="00D50254">
            <w:pPr>
              <w:jc w:val="center"/>
              <w:rPr>
                <w:b/>
                <w:color w:val="385623" w:themeColor="accent6" w:themeShade="80"/>
                <w:lang w:val="sl-SI"/>
              </w:rPr>
            </w:pPr>
          </w:p>
          <w:p w:rsidR="00D50254" w:rsidRDefault="005251C7">
            <w:pPr>
              <w:rPr>
                <w:b/>
                <w:color w:val="FF0000"/>
                <w:lang w:val="it-IT"/>
              </w:rPr>
            </w:pPr>
            <w:r>
              <w:rPr>
                <w:b/>
                <w:color w:val="FF0000"/>
                <w:lang w:val="it-IT"/>
              </w:rPr>
              <w:t>Il menù è stato adattato al periodo di emergenza epidemiologica da Covid 19 in conformità alle indicazioni dell'Istituto sanitario nazionale.</w:t>
            </w:r>
          </w:p>
          <w:p w:rsidR="00D50254" w:rsidRDefault="005251C7">
            <w:pPr>
              <w:rPr>
                <w:b/>
                <w:color w:val="FF0000"/>
                <w:lang w:val="it-IT"/>
              </w:rPr>
            </w:pPr>
            <w:r>
              <w:rPr>
                <w:b/>
                <w:color w:val="FF0000"/>
                <w:lang w:val="it-IT"/>
              </w:rPr>
              <w:t xml:space="preserve"> </w:t>
            </w:r>
          </w:p>
        </w:tc>
        <w:tc>
          <w:tcPr>
            <w:tcW w:w="425" w:type="dxa"/>
            <w:vMerge/>
            <w:textDirection w:val="btLr"/>
            <w:tcFitText/>
            <w:vAlign w:val="center"/>
          </w:tcPr>
          <w:p w:rsidR="00D50254" w:rsidRPr="00DF7BFA" w:rsidRDefault="00D50254">
            <w:pPr>
              <w:ind w:left="113" w:right="113"/>
              <w:rPr>
                <w:noProof/>
                <w:sz w:val="16"/>
                <w:szCs w:val="16"/>
                <w:lang w:val="it-IT"/>
              </w:rPr>
            </w:pPr>
          </w:p>
        </w:tc>
        <w:tc>
          <w:tcPr>
            <w:tcW w:w="236" w:type="dxa"/>
            <w:vMerge/>
          </w:tcPr>
          <w:p w:rsidR="00D50254" w:rsidRPr="00DF7BFA" w:rsidRDefault="00D50254">
            <w:pPr>
              <w:rPr>
                <w:noProof/>
                <w:sz w:val="16"/>
                <w:szCs w:val="16"/>
                <w:lang w:val="it-IT"/>
              </w:rPr>
            </w:pPr>
          </w:p>
        </w:tc>
        <w:tc>
          <w:tcPr>
            <w:tcW w:w="236" w:type="dxa"/>
            <w:vMerge/>
          </w:tcPr>
          <w:p w:rsidR="00D50254" w:rsidRPr="00DF7BFA" w:rsidRDefault="00D50254">
            <w:pPr>
              <w:rPr>
                <w:noProof/>
                <w:sz w:val="16"/>
                <w:szCs w:val="16"/>
                <w:lang w:val="it-IT"/>
              </w:rPr>
            </w:pPr>
          </w:p>
        </w:tc>
        <w:tc>
          <w:tcPr>
            <w:tcW w:w="237" w:type="dxa"/>
            <w:vMerge/>
          </w:tcPr>
          <w:p w:rsidR="00D50254" w:rsidRPr="00DF7BFA" w:rsidRDefault="00D50254">
            <w:pPr>
              <w:rPr>
                <w:noProof/>
                <w:sz w:val="16"/>
                <w:szCs w:val="16"/>
                <w:lang w:val="it-IT"/>
              </w:rPr>
            </w:pPr>
          </w:p>
        </w:tc>
        <w:tc>
          <w:tcPr>
            <w:tcW w:w="257" w:type="dxa"/>
            <w:vMerge/>
          </w:tcPr>
          <w:p w:rsidR="00D50254" w:rsidRPr="00DF7BFA" w:rsidRDefault="00D50254">
            <w:pPr>
              <w:rPr>
                <w:lang w:val="it-IT"/>
              </w:rPr>
            </w:pPr>
          </w:p>
        </w:tc>
        <w:tc>
          <w:tcPr>
            <w:tcW w:w="236" w:type="dxa"/>
            <w:vMerge/>
          </w:tcPr>
          <w:p w:rsidR="00D50254" w:rsidRPr="00DF7BFA" w:rsidRDefault="00D50254">
            <w:pPr>
              <w:rPr>
                <w:noProof/>
                <w:sz w:val="16"/>
                <w:szCs w:val="16"/>
                <w:lang w:val="it-IT"/>
              </w:rPr>
            </w:pPr>
          </w:p>
        </w:tc>
        <w:tc>
          <w:tcPr>
            <w:tcW w:w="253" w:type="dxa"/>
            <w:vMerge/>
          </w:tcPr>
          <w:p w:rsidR="00D50254" w:rsidRPr="00DF7BFA" w:rsidRDefault="00D50254">
            <w:pPr>
              <w:rPr>
                <w:noProof/>
                <w:sz w:val="16"/>
                <w:szCs w:val="16"/>
                <w:lang w:val="it-IT"/>
              </w:rPr>
            </w:pPr>
          </w:p>
        </w:tc>
        <w:tc>
          <w:tcPr>
            <w:tcW w:w="236" w:type="dxa"/>
            <w:vMerge/>
          </w:tcPr>
          <w:p w:rsidR="00D50254" w:rsidRPr="00DF7BFA" w:rsidRDefault="00D50254">
            <w:pPr>
              <w:rPr>
                <w:noProof/>
                <w:sz w:val="16"/>
                <w:szCs w:val="16"/>
                <w:lang w:val="it-IT"/>
              </w:rPr>
            </w:pPr>
          </w:p>
        </w:tc>
        <w:tc>
          <w:tcPr>
            <w:tcW w:w="263" w:type="dxa"/>
            <w:vMerge/>
          </w:tcPr>
          <w:p w:rsidR="00D50254" w:rsidRPr="00DF7BFA" w:rsidRDefault="00D50254">
            <w:pPr>
              <w:rPr>
                <w:lang w:val="it-IT"/>
              </w:rPr>
            </w:pPr>
          </w:p>
        </w:tc>
        <w:tc>
          <w:tcPr>
            <w:tcW w:w="236" w:type="dxa"/>
            <w:vMerge/>
          </w:tcPr>
          <w:p w:rsidR="00D50254" w:rsidRPr="00DF7BFA" w:rsidRDefault="00D50254">
            <w:pPr>
              <w:rPr>
                <w:noProof/>
                <w:sz w:val="16"/>
                <w:szCs w:val="16"/>
                <w:lang w:val="it-IT"/>
              </w:rPr>
            </w:pPr>
          </w:p>
        </w:tc>
        <w:tc>
          <w:tcPr>
            <w:tcW w:w="258" w:type="dxa"/>
            <w:vMerge/>
          </w:tcPr>
          <w:p w:rsidR="00D50254" w:rsidRPr="00DF7BFA" w:rsidRDefault="00D50254">
            <w:pPr>
              <w:rPr>
                <w:lang w:val="it-IT"/>
              </w:rPr>
            </w:pPr>
          </w:p>
        </w:tc>
        <w:tc>
          <w:tcPr>
            <w:tcW w:w="236" w:type="dxa"/>
            <w:vMerge/>
          </w:tcPr>
          <w:p w:rsidR="00D50254" w:rsidRPr="00DF7BFA" w:rsidRDefault="00D50254">
            <w:pPr>
              <w:rPr>
                <w:lang w:val="it-IT"/>
              </w:rPr>
            </w:pPr>
          </w:p>
        </w:tc>
        <w:tc>
          <w:tcPr>
            <w:tcW w:w="252" w:type="dxa"/>
            <w:vMerge/>
          </w:tcPr>
          <w:p w:rsidR="00D50254" w:rsidRPr="00DF7BFA" w:rsidRDefault="00D50254">
            <w:pPr>
              <w:rPr>
                <w:lang w:val="it-IT"/>
              </w:rPr>
            </w:pPr>
          </w:p>
        </w:tc>
        <w:tc>
          <w:tcPr>
            <w:tcW w:w="236" w:type="dxa"/>
            <w:vMerge/>
          </w:tcPr>
          <w:p w:rsidR="00D50254" w:rsidRPr="00DF7BFA" w:rsidRDefault="00D50254">
            <w:pPr>
              <w:rPr>
                <w:noProof/>
                <w:sz w:val="16"/>
                <w:szCs w:val="16"/>
                <w:lang w:val="it-IT"/>
              </w:rPr>
            </w:pPr>
          </w:p>
        </w:tc>
        <w:tc>
          <w:tcPr>
            <w:tcW w:w="236" w:type="dxa"/>
            <w:vMerge/>
          </w:tcPr>
          <w:p w:rsidR="00D50254" w:rsidRPr="00DF7BFA" w:rsidRDefault="00D50254">
            <w:pPr>
              <w:rPr>
                <w:noProof/>
                <w:sz w:val="16"/>
                <w:szCs w:val="16"/>
                <w:lang w:val="it-IT"/>
              </w:rPr>
            </w:pPr>
          </w:p>
        </w:tc>
      </w:tr>
      <w:tr w:rsidR="00D50254">
        <w:trPr>
          <w:trHeight w:val="1329"/>
          <w:jc w:val="center"/>
        </w:trPr>
        <w:tc>
          <w:tcPr>
            <w:tcW w:w="11341" w:type="dxa"/>
            <w:gridSpan w:val="16"/>
          </w:tcPr>
          <w:tbl>
            <w:tblPr>
              <w:tblStyle w:val="TableGrid"/>
              <w:tblW w:w="1134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1134"/>
              <w:gridCol w:w="6236"/>
              <w:gridCol w:w="236"/>
              <w:gridCol w:w="236"/>
              <w:gridCol w:w="259"/>
              <w:gridCol w:w="236"/>
              <w:gridCol w:w="236"/>
              <w:gridCol w:w="245"/>
              <w:gridCol w:w="271"/>
              <w:gridCol w:w="236"/>
              <w:gridCol w:w="236"/>
              <w:gridCol w:w="258"/>
              <w:gridCol w:w="236"/>
              <w:gridCol w:w="252"/>
              <w:gridCol w:w="236"/>
              <w:gridCol w:w="236"/>
            </w:tblGrid>
            <w:tr w:rsidR="007430EB" w:rsidTr="001665EA">
              <w:trPr>
                <w:trHeight w:hRule="exact" w:val="567"/>
                <w:jc w:val="center"/>
              </w:trPr>
              <w:tc>
                <w:tcPr>
                  <w:tcW w:w="5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99" w:themeFill="accent4" w:themeFillTint="66"/>
                  <w:hideMark/>
                </w:tcPr>
                <w:p w:rsidR="007430EB" w:rsidRDefault="007430EB" w:rsidP="007430EB">
                  <w:pPr>
                    <w:rPr>
                      <w:lang w:val="it-IT"/>
                    </w:rPr>
                  </w:pPr>
                  <w:r>
                    <w:rPr>
                      <w:noProof/>
                      <w:lang w:val="sl-SI" w:eastAsia="sl-SI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2016640" behindDoc="0" locked="0" layoutInCell="1" allowOverlap="1" wp14:anchorId="772F529D" wp14:editId="6D815A14">
                            <wp:simplePos x="0" y="0"/>
                            <wp:positionH relativeFrom="leftMargin">
                              <wp:posOffset>-156210</wp:posOffset>
                            </wp:positionH>
                            <wp:positionV relativeFrom="paragraph">
                              <wp:posOffset>394970</wp:posOffset>
                            </wp:positionV>
                            <wp:extent cx="600075" cy="261620"/>
                            <wp:effectExtent l="0" t="0" r="0" b="0"/>
                            <wp:wrapNone/>
                            <wp:docPr id="26" name="Polje z besedilom 2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 rot="16200000">
                                      <a:off x="0" y="0"/>
                                      <a:ext cx="599440" cy="261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7430EB" w:rsidRDefault="007430EB">
                                        <w:pPr>
                                          <w:rPr>
                                            <w:b/>
                                            <w:color w:val="385623" w:themeColor="accent6" w:themeShade="8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385623" w:themeColor="accent6" w:themeShade="80"/>
                                          </w:rPr>
                                          <w:t>LUN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772F529D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Polje z besedilom 26" o:spid="_x0000_s1041" type="#_x0000_t202" style="position:absolute;margin-left:-12.3pt;margin-top:31.1pt;width:47.25pt;height:20.6pt;rotation:-90;z-index:25201664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" filled="f" stroked="f">
                            <v:textbox>
                              <w:txbxContent>
                                <w:p w:rsidR="007430EB" w:rsidRDefault="007430EB">
                                  <w:pPr>
                                    <w:rPr>
                                      <w:b/>
                                      <w:color w:val="385623" w:themeColor="accent6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385623" w:themeColor="accent6" w:themeShade="80"/>
                                    </w:rPr>
                                    <w:t>LUN</w:t>
                                  </w:r>
                                </w:p>
                              </w:txbxContent>
                            </v:textbox>
                            <w10:wrap anchorx="margin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30EB" w:rsidRDefault="007430EB" w:rsidP="007430EB">
                  <w:pPr>
                    <w:suppressAutoHyphens/>
                    <w:rPr>
                      <w:rFonts w:eastAsia="Calibri"/>
                      <w:sz w:val="20"/>
                      <w:szCs w:val="20"/>
                      <w:lang w:val="it-IT" w:eastAsia="zh-CN"/>
                    </w:rPr>
                  </w:pPr>
                  <w:r>
                    <w:rPr>
                      <w:sz w:val="20"/>
                      <w:szCs w:val="20"/>
                      <w:lang w:val="it-IT"/>
                    </w:rPr>
                    <w:t>Merenda</w:t>
                  </w:r>
                </w:p>
              </w:tc>
              <w:tc>
                <w:tcPr>
                  <w:tcW w:w="6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0EB" w:rsidRDefault="00B669BB" w:rsidP="00B669BB"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Salame “Poli”, panino, cetrioli sottaceto, tisana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30EB" w:rsidRDefault="007430EB" w:rsidP="007430E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30EB" w:rsidRDefault="007430EB" w:rsidP="007430E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30EB" w:rsidRDefault="007430EB" w:rsidP="007430E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30EB" w:rsidRDefault="007430EB" w:rsidP="007430E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30EB" w:rsidRDefault="007430EB" w:rsidP="007430E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30EB" w:rsidRDefault="007430EB" w:rsidP="007430E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30EB" w:rsidRDefault="007430EB" w:rsidP="007430E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30EB" w:rsidRDefault="007430EB" w:rsidP="007430E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30EB" w:rsidRDefault="007430EB" w:rsidP="007430E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30EB" w:rsidRDefault="007430EB" w:rsidP="007430E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30EB" w:rsidRDefault="007430EB" w:rsidP="007430E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30EB" w:rsidRDefault="007430EB" w:rsidP="007430E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30EB" w:rsidRDefault="007430EB" w:rsidP="007430E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30EB" w:rsidRDefault="007430EB" w:rsidP="007430EB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430EB" w:rsidTr="001665EA">
              <w:trPr>
                <w:trHeight w:hRule="exact" w:val="567"/>
                <w:jc w:val="center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30EB" w:rsidRDefault="007430EB" w:rsidP="007430EB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30EB" w:rsidRDefault="007430EB" w:rsidP="007430EB">
                  <w:pPr>
                    <w:suppressAutoHyphens/>
                    <w:rPr>
                      <w:rFonts w:eastAsia="Times New Roman"/>
                      <w:b/>
                      <w:sz w:val="20"/>
                      <w:szCs w:val="20"/>
                      <w:lang w:val="it-IT" w:eastAsia="zh-CN"/>
                    </w:rPr>
                  </w:pPr>
                  <w:r>
                    <w:rPr>
                      <w:b/>
                      <w:sz w:val="20"/>
                      <w:szCs w:val="20"/>
                      <w:lang w:val="it-IT"/>
                    </w:rPr>
                    <w:t>PRANZO</w:t>
                  </w:r>
                </w:p>
              </w:tc>
              <w:tc>
                <w:tcPr>
                  <w:tcW w:w="6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0EB" w:rsidRDefault="00B669BB" w:rsidP="00F359FE">
                  <w:pPr>
                    <w:rPr>
                      <w:b/>
                      <w:lang w:val="sl-SI"/>
                    </w:rPr>
                  </w:pPr>
                  <w:r>
                    <w:rPr>
                      <w:b/>
                      <w:lang w:val="sl-SI"/>
                    </w:rPr>
                    <w:t>Minestra di mais (bobici), pan di spagna al cacao</w:t>
                  </w:r>
                  <w:r w:rsidR="00F359FE">
                    <w:rPr>
                      <w:b/>
                      <w:lang w:val="sl-SI"/>
                    </w:rPr>
                    <w:t xml:space="preserve"> </w:t>
                  </w:r>
                  <w:bookmarkStart w:id="0" w:name="_GoBack"/>
                  <w:bookmarkEnd w:id="0"/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30EB" w:rsidRDefault="007430EB" w:rsidP="007430E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30EB" w:rsidRDefault="007430EB" w:rsidP="007430E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30EB" w:rsidRDefault="007430EB" w:rsidP="007430E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30EB" w:rsidRDefault="007430EB" w:rsidP="007430E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30EB" w:rsidRDefault="007430EB" w:rsidP="007430E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30EB" w:rsidRDefault="007430EB" w:rsidP="007430E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30EB" w:rsidRDefault="007430EB" w:rsidP="007430E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30EB" w:rsidRDefault="007430EB" w:rsidP="007430E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30EB" w:rsidRDefault="007430EB" w:rsidP="007430E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30EB" w:rsidRDefault="007430EB" w:rsidP="007430E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30EB" w:rsidRDefault="007430EB" w:rsidP="007430E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30EB" w:rsidRDefault="007430EB" w:rsidP="007430E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30EB" w:rsidRDefault="007430EB" w:rsidP="007430E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30EB" w:rsidRDefault="007430EB" w:rsidP="007430EB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430EB" w:rsidTr="001665EA">
              <w:trPr>
                <w:trHeight w:hRule="exact" w:val="567"/>
                <w:jc w:val="center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30EB" w:rsidRDefault="007430EB" w:rsidP="007430EB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30EB" w:rsidRDefault="007430EB" w:rsidP="007430EB">
                  <w:pPr>
                    <w:suppressAutoHyphens/>
                    <w:rPr>
                      <w:rFonts w:eastAsia="Calibri"/>
                      <w:sz w:val="20"/>
                      <w:szCs w:val="20"/>
                      <w:lang w:val="it-IT" w:eastAsia="zh-CN"/>
                    </w:rPr>
                  </w:pPr>
                  <w:r>
                    <w:rPr>
                      <w:sz w:val="20"/>
                      <w:szCs w:val="20"/>
                      <w:lang w:val="it-IT"/>
                    </w:rPr>
                    <w:t>Merenda pom.</w:t>
                  </w:r>
                </w:p>
              </w:tc>
              <w:tc>
                <w:tcPr>
                  <w:tcW w:w="6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0EB" w:rsidRDefault="00B669BB" w:rsidP="00FB6213"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Yogurt intero, melograno (sgranato</w:t>
                  </w:r>
                  <w:r w:rsidR="00FB6213">
                    <w:rPr>
                      <w:lang w:val="it-IT"/>
                    </w:rPr>
                    <w:t>)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30EB" w:rsidRDefault="007430EB" w:rsidP="007430E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30EB" w:rsidRDefault="007430EB" w:rsidP="007430E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30EB" w:rsidRDefault="007430EB" w:rsidP="007430E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30EB" w:rsidRDefault="007430EB" w:rsidP="007430E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30EB" w:rsidRDefault="007430EB" w:rsidP="007430E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30EB" w:rsidRDefault="007430EB" w:rsidP="007430E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30EB" w:rsidRDefault="007430EB" w:rsidP="007430E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30EB" w:rsidRDefault="007430EB" w:rsidP="007430E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30EB" w:rsidRDefault="007430EB" w:rsidP="007430E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30EB" w:rsidRDefault="007430EB" w:rsidP="007430E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30EB" w:rsidRDefault="007430EB" w:rsidP="007430E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30EB" w:rsidRDefault="007430EB" w:rsidP="007430E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30EB" w:rsidRDefault="007430EB" w:rsidP="007430E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30EB" w:rsidRDefault="007430EB" w:rsidP="007430EB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430EB">
              <w:trPr>
                <w:trHeight w:val="567"/>
                <w:jc w:val="center"/>
              </w:trPr>
              <w:tc>
                <w:tcPr>
                  <w:tcW w:w="5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99" w:themeFill="accent4" w:themeFillTint="66"/>
                  <w:hideMark/>
                </w:tcPr>
                <w:p w:rsidR="007430EB" w:rsidRDefault="007430EB" w:rsidP="007430EB">
                  <w:pPr>
                    <w:rPr>
                      <w:lang w:val="it-IT"/>
                    </w:rPr>
                  </w:pPr>
                  <w:r>
                    <w:rPr>
                      <w:noProof/>
                      <w:lang w:val="sl-SI" w:eastAsia="sl-SI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2017664" behindDoc="0" locked="0" layoutInCell="1" allowOverlap="1" wp14:anchorId="166993A6" wp14:editId="6B520DCF">
                            <wp:simplePos x="0" y="0"/>
                            <wp:positionH relativeFrom="column">
                              <wp:posOffset>-173990</wp:posOffset>
                            </wp:positionH>
                            <wp:positionV relativeFrom="paragraph">
                              <wp:posOffset>395605</wp:posOffset>
                            </wp:positionV>
                            <wp:extent cx="572770" cy="261620"/>
                            <wp:effectExtent l="3175" t="0" r="1905" b="0"/>
                            <wp:wrapNone/>
                            <wp:docPr id="25" name="Polje z besedilom 2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 rot="16200000">
                                      <a:off x="0" y="0"/>
                                      <a:ext cx="572135" cy="261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7430EB" w:rsidRDefault="007430EB">
                                        <w:pPr>
                                          <w:rPr>
                                            <w:b/>
                                            <w:color w:val="385623" w:themeColor="accent6" w:themeShade="8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385623" w:themeColor="accent6" w:themeShade="80"/>
                                          </w:rPr>
                                          <w:t>MAR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66993A6" id="Polje z besedilom 25" o:spid="_x0000_s1042" type="#_x0000_t202" style="position:absolute;margin-left:-13.7pt;margin-top:31.15pt;width:45.1pt;height:20.6pt;rotation:-90;z-index:252017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" filled="f" stroked="f">
                            <v:textbox>
                              <w:txbxContent>
                                <w:p w:rsidR="007430EB" w:rsidRDefault="007430EB">
                                  <w:pPr>
                                    <w:rPr>
                                      <w:b/>
                                      <w:color w:val="385623" w:themeColor="accent6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385623" w:themeColor="accent6" w:themeShade="80"/>
                                    </w:rPr>
                                    <w:t>MAR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30EB" w:rsidRDefault="007430EB" w:rsidP="007430EB">
                  <w:pPr>
                    <w:suppressAutoHyphens/>
                    <w:rPr>
                      <w:rFonts w:eastAsia="Calibri"/>
                      <w:sz w:val="20"/>
                      <w:szCs w:val="20"/>
                      <w:lang w:val="it-IT" w:eastAsia="zh-CN"/>
                    </w:rPr>
                  </w:pPr>
                  <w:r>
                    <w:rPr>
                      <w:sz w:val="20"/>
                      <w:szCs w:val="20"/>
                      <w:lang w:val="it-IT"/>
                    </w:rPr>
                    <w:t>Merenda</w:t>
                  </w:r>
                </w:p>
              </w:tc>
              <w:tc>
                <w:tcPr>
                  <w:tcW w:w="6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30EB" w:rsidRDefault="00FB6213" w:rsidP="007430EB"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Fiocchi di mais, latte biologico, banana</w:t>
                  </w:r>
                  <w:r w:rsidR="007430EB">
                    <w:rPr>
                      <w:lang w:val="it-IT"/>
                    </w:rPr>
                    <w:t xml:space="preserve"> 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30EB" w:rsidRDefault="007430EB" w:rsidP="007430E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30EB" w:rsidRDefault="007430EB" w:rsidP="007430E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30EB" w:rsidRDefault="007430EB" w:rsidP="007430E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30EB" w:rsidRDefault="007430EB" w:rsidP="007430E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30EB" w:rsidRDefault="007430EB" w:rsidP="007430E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30EB" w:rsidRDefault="007430EB" w:rsidP="007430E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30EB" w:rsidRDefault="007430EB" w:rsidP="007430E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30EB" w:rsidRDefault="007430EB" w:rsidP="007430E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30EB" w:rsidRDefault="007430EB" w:rsidP="007430E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30EB" w:rsidRDefault="007430EB" w:rsidP="007430E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30EB" w:rsidRDefault="007430EB" w:rsidP="007430E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30EB" w:rsidRDefault="007430EB" w:rsidP="007430E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30EB" w:rsidRDefault="007430EB" w:rsidP="007430E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30EB" w:rsidRDefault="007430EB" w:rsidP="007430EB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430EB" w:rsidTr="001665EA">
              <w:trPr>
                <w:trHeight w:val="567"/>
                <w:jc w:val="center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30EB" w:rsidRDefault="007430EB" w:rsidP="007430EB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30EB" w:rsidRDefault="007430EB" w:rsidP="007430EB">
                  <w:pPr>
                    <w:suppressAutoHyphens/>
                    <w:rPr>
                      <w:rFonts w:eastAsia="Times New Roman"/>
                      <w:b/>
                      <w:sz w:val="20"/>
                      <w:szCs w:val="20"/>
                      <w:lang w:val="it-IT" w:eastAsia="zh-CN"/>
                    </w:rPr>
                  </w:pPr>
                  <w:r>
                    <w:rPr>
                      <w:b/>
                      <w:sz w:val="20"/>
                      <w:szCs w:val="20"/>
                      <w:lang w:val="it-IT"/>
                    </w:rPr>
                    <w:t>PRANZO</w:t>
                  </w:r>
                </w:p>
              </w:tc>
              <w:tc>
                <w:tcPr>
                  <w:tcW w:w="6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0EB" w:rsidRDefault="00FB6213" w:rsidP="00FB6213">
                  <w:pPr>
                    <w:rPr>
                      <w:b/>
                      <w:lang w:val="it-IT"/>
                    </w:rPr>
                  </w:pPr>
                  <w:r>
                    <w:rPr>
                      <w:b/>
                      <w:lang w:val="it-IT"/>
                    </w:rPr>
                    <w:t>Brodo di pollo con stelline, lasagne alla bolognese, parmigiano</w:t>
                  </w:r>
                  <w:r w:rsidR="007430EB">
                    <w:rPr>
                      <w:b/>
                      <w:lang w:val="it-IT"/>
                    </w:rPr>
                    <w:t>, misto di verdure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30EB" w:rsidRDefault="007430EB" w:rsidP="007430E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30EB" w:rsidRDefault="007430EB" w:rsidP="007430E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30EB" w:rsidRDefault="007430EB" w:rsidP="007430EB">
                  <w:pPr>
                    <w:rPr>
                      <w:sz w:val="16"/>
                      <w:szCs w:val="16"/>
                    </w:rPr>
                  </w:pPr>
                </w:p>
                <w:p w:rsidR="007430EB" w:rsidRDefault="007430EB" w:rsidP="007430E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30EB" w:rsidRDefault="007430EB" w:rsidP="007430E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30EB" w:rsidRDefault="007430EB" w:rsidP="007430E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30EB" w:rsidRDefault="007430EB" w:rsidP="007430E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30EB" w:rsidRDefault="007430EB" w:rsidP="007430E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30EB" w:rsidRDefault="007430EB" w:rsidP="007430E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30EB" w:rsidRDefault="007430EB" w:rsidP="007430E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30EB" w:rsidRDefault="007430EB" w:rsidP="007430E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30EB" w:rsidRDefault="007430EB" w:rsidP="007430E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30EB" w:rsidRDefault="007430EB" w:rsidP="007430E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30EB" w:rsidRDefault="007430EB" w:rsidP="007430E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30EB" w:rsidRDefault="007430EB" w:rsidP="007430EB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430EB">
              <w:trPr>
                <w:trHeight w:val="567"/>
                <w:jc w:val="center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30EB" w:rsidRDefault="007430EB" w:rsidP="007430EB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30EB" w:rsidRDefault="007430EB" w:rsidP="007430EB">
                  <w:pPr>
                    <w:suppressAutoHyphens/>
                    <w:rPr>
                      <w:rFonts w:eastAsia="Calibri"/>
                      <w:sz w:val="20"/>
                      <w:szCs w:val="20"/>
                      <w:lang w:val="it-IT" w:eastAsia="zh-CN"/>
                    </w:rPr>
                  </w:pPr>
                  <w:r>
                    <w:rPr>
                      <w:sz w:val="20"/>
                      <w:szCs w:val="20"/>
                      <w:lang w:val="it-IT"/>
                    </w:rPr>
                    <w:t>Merenda pom.</w:t>
                  </w:r>
                </w:p>
              </w:tc>
              <w:tc>
                <w:tcPr>
                  <w:tcW w:w="6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30EB" w:rsidRDefault="00FB6213" w:rsidP="00FB6213"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Mela</w:t>
                  </w:r>
                  <w:r w:rsidR="007430EB">
                    <w:rPr>
                      <w:lang w:val="it-IT"/>
                    </w:rPr>
                    <w:t xml:space="preserve">, </w:t>
                  </w:r>
                  <w:r>
                    <w:rPr>
                      <w:lang w:val="it-IT"/>
                    </w:rPr>
                    <w:t>grissini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30EB" w:rsidRDefault="007430EB" w:rsidP="007430E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30EB" w:rsidRDefault="007430EB" w:rsidP="007430E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30EB" w:rsidRDefault="007430EB" w:rsidP="007430E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30EB" w:rsidRDefault="007430EB" w:rsidP="007430E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30EB" w:rsidRDefault="007430EB" w:rsidP="007430E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30EB" w:rsidRDefault="007430EB" w:rsidP="007430E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30EB" w:rsidRDefault="007430EB" w:rsidP="007430E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30EB" w:rsidRDefault="007430EB" w:rsidP="007430E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30EB" w:rsidRDefault="007430EB" w:rsidP="007430E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30EB" w:rsidRDefault="007430EB" w:rsidP="007430E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30EB" w:rsidRDefault="007430EB" w:rsidP="007430E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30EB" w:rsidRDefault="007430EB" w:rsidP="007430E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30EB" w:rsidRDefault="007430EB" w:rsidP="007430E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30EB" w:rsidRDefault="007430EB" w:rsidP="007430EB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430EB">
              <w:trPr>
                <w:trHeight w:val="567"/>
                <w:jc w:val="center"/>
              </w:trPr>
              <w:tc>
                <w:tcPr>
                  <w:tcW w:w="5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99" w:themeFill="accent4" w:themeFillTint="66"/>
                  <w:hideMark/>
                </w:tcPr>
                <w:p w:rsidR="007430EB" w:rsidRDefault="007430EB" w:rsidP="007430EB">
                  <w:pPr>
                    <w:rPr>
                      <w:lang w:val="it-IT"/>
                    </w:rPr>
                  </w:pPr>
                  <w:r>
                    <w:rPr>
                      <w:noProof/>
                      <w:lang w:val="sl-SI" w:eastAsia="sl-SI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2018688" behindDoc="0" locked="0" layoutInCell="1" allowOverlap="1" wp14:anchorId="45E8BB7B" wp14:editId="0C6D2C23">
                            <wp:simplePos x="0" y="0"/>
                            <wp:positionH relativeFrom="column">
                              <wp:posOffset>-219393</wp:posOffset>
                            </wp:positionH>
                            <wp:positionV relativeFrom="paragraph">
                              <wp:posOffset>418147</wp:posOffset>
                            </wp:positionV>
                            <wp:extent cx="596265" cy="261620"/>
                            <wp:effectExtent l="0" t="0" r="0" b="0"/>
                            <wp:wrapNone/>
                            <wp:docPr id="23" name="Polje z besedilom 2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 rot="16200000">
                                      <a:off x="0" y="0"/>
                                      <a:ext cx="596265" cy="261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7430EB" w:rsidRDefault="007430EB">
                                        <w:pPr>
                                          <w:rPr>
                                            <w:b/>
                                            <w:color w:val="385623" w:themeColor="accent6" w:themeShade="8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385623" w:themeColor="accent6" w:themeShade="80"/>
                                          </w:rPr>
                                          <w:t>MER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5E8BB7B" id="Polje z besedilom 23" o:spid="_x0000_s1043" type="#_x0000_t202" style="position:absolute;margin-left:-17.3pt;margin-top:32.9pt;width:46.95pt;height:20.6pt;rotation:-90;z-index:252018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" filled="f" stroked="f">
                            <v:textbox>
                              <w:txbxContent>
                                <w:p w:rsidR="007430EB" w:rsidRDefault="007430EB">
                                  <w:pPr>
                                    <w:rPr>
                                      <w:b/>
                                      <w:color w:val="385623" w:themeColor="accent6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385623" w:themeColor="accent6" w:themeShade="80"/>
                                    </w:rPr>
                                    <w:t>MER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30EB" w:rsidRDefault="007430EB" w:rsidP="007430EB">
                  <w:pPr>
                    <w:suppressAutoHyphens/>
                    <w:rPr>
                      <w:rFonts w:eastAsia="Calibri"/>
                      <w:sz w:val="20"/>
                      <w:szCs w:val="20"/>
                      <w:lang w:val="it-IT" w:eastAsia="zh-CN"/>
                    </w:rPr>
                  </w:pPr>
                  <w:r>
                    <w:rPr>
                      <w:sz w:val="20"/>
                      <w:szCs w:val="20"/>
                      <w:lang w:val="it-IT"/>
                    </w:rPr>
                    <w:t>Merenda</w:t>
                  </w:r>
                </w:p>
              </w:tc>
              <w:tc>
                <w:tcPr>
                  <w:tcW w:w="6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30EB" w:rsidRDefault="00FB6213" w:rsidP="00FB6213"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Kefir al miele, cornetto lievitato, pera</w:t>
                  </w:r>
                  <w:r w:rsidR="007430EB">
                    <w:rPr>
                      <w:lang w:val="it-IT"/>
                    </w:rPr>
                    <w:t xml:space="preserve"> 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30EB" w:rsidRDefault="007430EB" w:rsidP="007430E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30EB" w:rsidRDefault="007430EB" w:rsidP="007430E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30EB" w:rsidRDefault="007430EB" w:rsidP="007430E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30EB" w:rsidRDefault="007430EB" w:rsidP="007430E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30EB" w:rsidRDefault="007430EB" w:rsidP="007430E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30EB" w:rsidRDefault="007430EB" w:rsidP="007430E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30EB" w:rsidRDefault="007430EB" w:rsidP="007430E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30EB" w:rsidRDefault="007430EB" w:rsidP="007430E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30EB" w:rsidRDefault="007430EB" w:rsidP="007430E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30EB" w:rsidRDefault="007430EB" w:rsidP="007430E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30EB" w:rsidRDefault="007430EB" w:rsidP="007430E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30EB" w:rsidRDefault="007430EB" w:rsidP="007430E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30EB" w:rsidRDefault="007430EB" w:rsidP="007430E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30EB" w:rsidRDefault="007430EB" w:rsidP="007430EB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430EB">
              <w:trPr>
                <w:trHeight w:val="567"/>
                <w:jc w:val="center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30EB" w:rsidRDefault="007430EB" w:rsidP="007430EB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30EB" w:rsidRDefault="007430EB" w:rsidP="007430EB">
                  <w:pPr>
                    <w:suppressAutoHyphens/>
                    <w:rPr>
                      <w:rFonts w:eastAsia="Times New Roman"/>
                      <w:b/>
                      <w:sz w:val="20"/>
                      <w:szCs w:val="20"/>
                      <w:lang w:val="it-IT" w:eastAsia="zh-CN"/>
                    </w:rPr>
                  </w:pPr>
                  <w:r>
                    <w:rPr>
                      <w:b/>
                      <w:sz w:val="20"/>
                      <w:szCs w:val="20"/>
                      <w:lang w:val="it-IT"/>
                    </w:rPr>
                    <w:t>PRANZO</w:t>
                  </w:r>
                </w:p>
              </w:tc>
              <w:tc>
                <w:tcPr>
                  <w:tcW w:w="6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30EB" w:rsidRDefault="00FB6213" w:rsidP="00F359FE">
                  <w:pPr>
                    <w:rPr>
                      <w:b/>
                      <w:lang w:val="it-IT"/>
                    </w:rPr>
                  </w:pPr>
                  <w:r>
                    <w:rPr>
                      <w:b/>
                      <w:lang w:val="it-IT"/>
                    </w:rPr>
                    <w:t>Brodo di manzo, crocchette di pollo, purè di patate, carote e pis</w:t>
                  </w:r>
                  <w:r w:rsidR="00F359FE">
                    <w:rPr>
                      <w:b/>
                      <w:lang w:val="it-IT"/>
                    </w:rPr>
                    <w:t>elli al burro, misto di verdure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30EB" w:rsidRDefault="007430EB" w:rsidP="007430E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30EB" w:rsidRDefault="007430EB" w:rsidP="007430E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30EB" w:rsidRDefault="007430EB" w:rsidP="007430E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30EB" w:rsidRDefault="007430EB" w:rsidP="007430E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30EB" w:rsidRDefault="007430EB" w:rsidP="007430E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30EB" w:rsidRDefault="007430EB" w:rsidP="007430E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30EB" w:rsidRDefault="007430EB" w:rsidP="007430E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30EB" w:rsidRDefault="007430EB" w:rsidP="007430E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30EB" w:rsidRDefault="007430EB" w:rsidP="007430E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30EB" w:rsidRDefault="007430EB" w:rsidP="007430E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30EB" w:rsidRDefault="007430EB" w:rsidP="007430E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30EB" w:rsidRDefault="007430EB" w:rsidP="007430E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30EB" w:rsidRDefault="007430EB" w:rsidP="007430E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30EB" w:rsidRDefault="007430EB" w:rsidP="007430EB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430EB">
              <w:trPr>
                <w:trHeight w:val="567"/>
                <w:jc w:val="center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30EB" w:rsidRDefault="007430EB" w:rsidP="007430EB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30EB" w:rsidRDefault="007430EB" w:rsidP="007430EB">
                  <w:pPr>
                    <w:suppressAutoHyphens/>
                    <w:rPr>
                      <w:rFonts w:eastAsia="Calibri"/>
                      <w:sz w:val="20"/>
                      <w:szCs w:val="20"/>
                      <w:lang w:val="it-IT" w:eastAsia="zh-CN"/>
                    </w:rPr>
                  </w:pPr>
                  <w:r>
                    <w:rPr>
                      <w:sz w:val="20"/>
                      <w:szCs w:val="20"/>
                      <w:lang w:val="it-IT"/>
                    </w:rPr>
                    <w:t>Merenda pom.</w:t>
                  </w:r>
                </w:p>
              </w:tc>
              <w:tc>
                <w:tcPr>
                  <w:tcW w:w="6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30EB" w:rsidRDefault="00F359FE" w:rsidP="007430EB"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Prugne</w:t>
                  </w:r>
                  <w:r w:rsidR="00FB6213">
                    <w:rPr>
                      <w:lang w:val="it-IT"/>
                    </w:rPr>
                    <w:t>, panino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30EB" w:rsidRDefault="007430EB" w:rsidP="007430E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30EB" w:rsidRDefault="007430EB" w:rsidP="007430E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30EB" w:rsidRDefault="007430EB" w:rsidP="007430E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30EB" w:rsidRDefault="007430EB" w:rsidP="007430E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30EB" w:rsidRDefault="007430EB" w:rsidP="007430E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30EB" w:rsidRDefault="007430EB" w:rsidP="007430E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30EB" w:rsidRDefault="007430EB" w:rsidP="007430E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30EB" w:rsidRDefault="007430EB" w:rsidP="007430E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30EB" w:rsidRDefault="007430EB" w:rsidP="007430E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30EB" w:rsidRDefault="007430EB" w:rsidP="007430E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30EB" w:rsidRDefault="007430EB" w:rsidP="007430E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30EB" w:rsidRDefault="007430EB" w:rsidP="007430E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30EB" w:rsidRDefault="007430EB" w:rsidP="007430E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30EB" w:rsidRDefault="007430EB" w:rsidP="007430EB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430EB">
              <w:trPr>
                <w:trHeight w:val="567"/>
                <w:jc w:val="center"/>
              </w:trPr>
              <w:tc>
                <w:tcPr>
                  <w:tcW w:w="5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99" w:themeFill="accent4" w:themeFillTint="66"/>
                  <w:hideMark/>
                </w:tcPr>
                <w:p w:rsidR="007430EB" w:rsidRDefault="007430EB" w:rsidP="007430EB">
                  <w:pPr>
                    <w:rPr>
                      <w:lang w:val="it-IT"/>
                    </w:rPr>
                  </w:pPr>
                  <w:r>
                    <w:rPr>
                      <w:noProof/>
                      <w:lang w:val="sl-SI" w:eastAsia="sl-SI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2019712" behindDoc="0" locked="0" layoutInCell="1" allowOverlap="1" wp14:anchorId="5342F502" wp14:editId="4ABE33B4">
                            <wp:simplePos x="0" y="0"/>
                            <wp:positionH relativeFrom="column">
                              <wp:posOffset>-171450</wp:posOffset>
                            </wp:positionH>
                            <wp:positionV relativeFrom="paragraph">
                              <wp:posOffset>358775</wp:posOffset>
                            </wp:positionV>
                            <wp:extent cx="565785" cy="261620"/>
                            <wp:effectExtent l="0" t="0" r="5397" b="0"/>
                            <wp:wrapNone/>
                            <wp:docPr id="17" name="Polje z besedilom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 rot="16200000">
                                      <a:off x="0" y="0"/>
                                      <a:ext cx="565785" cy="261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7430EB" w:rsidRDefault="007430EB">
                                        <w:pPr>
                                          <w:rPr>
                                            <w:b/>
                                            <w:color w:val="385623" w:themeColor="accent6" w:themeShade="8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385623" w:themeColor="accent6" w:themeShade="80"/>
                                          </w:rPr>
                                          <w:t>GIO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342F502" id="Polje z besedilom 17" o:spid="_x0000_s1044" type="#_x0000_t202" style="position:absolute;margin-left:-13.5pt;margin-top:28.25pt;width:44.55pt;height:20.6pt;rotation:-90;z-index:252019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" filled="f" stroked="f">
                            <v:textbox>
                              <w:txbxContent>
                                <w:p w:rsidR="007430EB" w:rsidRDefault="007430EB">
                                  <w:pPr>
                                    <w:rPr>
                                      <w:b/>
                                      <w:color w:val="385623" w:themeColor="accent6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385623" w:themeColor="accent6" w:themeShade="80"/>
                                    </w:rPr>
                                    <w:t>GIO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30EB" w:rsidRDefault="007430EB" w:rsidP="007430EB">
                  <w:pPr>
                    <w:suppressAutoHyphens/>
                    <w:rPr>
                      <w:rFonts w:eastAsia="Calibri"/>
                      <w:sz w:val="20"/>
                      <w:szCs w:val="20"/>
                      <w:lang w:val="it-IT" w:eastAsia="zh-CN"/>
                    </w:rPr>
                  </w:pPr>
                  <w:r>
                    <w:rPr>
                      <w:sz w:val="20"/>
                      <w:szCs w:val="20"/>
                      <w:lang w:val="it-IT"/>
                    </w:rPr>
                    <w:t>Merenda</w:t>
                  </w:r>
                </w:p>
              </w:tc>
              <w:tc>
                <w:tcPr>
                  <w:tcW w:w="6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30EB" w:rsidRDefault="00F359FE" w:rsidP="00F359FE">
                  <w:pPr>
                    <w:rPr>
                      <w:lang w:val="it-IT"/>
                    </w:rPr>
                  </w:pPr>
                  <w:r>
                    <w:rPr>
                      <w:lang w:val="sl-SI"/>
                    </w:rPr>
                    <w:t>Panino al formaggio con verdure, tisana alle erbe, uva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30EB" w:rsidRDefault="007430EB" w:rsidP="007430E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30EB" w:rsidRDefault="007430EB" w:rsidP="007430E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30EB" w:rsidRDefault="007430EB" w:rsidP="007430E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30EB" w:rsidRDefault="007430EB" w:rsidP="007430E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30EB" w:rsidRDefault="007430EB" w:rsidP="007430E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30EB" w:rsidRDefault="007430EB" w:rsidP="007430E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30EB" w:rsidRDefault="007430EB" w:rsidP="007430E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30EB" w:rsidRDefault="007430EB" w:rsidP="007430E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30EB" w:rsidRDefault="007430EB" w:rsidP="007430E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30EB" w:rsidRDefault="007430EB" w:rsidP="007430E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30EB" w:rsidRDefault="007430EB" w:rsidP="007430E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30EB" w:rsidRDefault="007430EB" w:rsidP="007430E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30EB" w:rsidRDefault="007430EB" w:rsidP="007430E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30EB" w:rsidRDefault="007430EB" w:rsidP="007430EB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430EB">
              <w:trPr>
                <w:trHeight w:val="567"/>
                <w:jc w:val="center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30EB" w:rsidRDefault="007430EB" w:rsidP="007430EB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30EB" w:rsidRDefault="007430EB" w:rsidP="007430EB">
                  <w:pPr>
                    <w:suppressAutoHyphens/>
                    <w:rPr>
                      <w:rFonts w:eastAsia="Times New Roman"/>
                      <w:b/>
                      <w:sz w:val="20"/>
                      <w:szCs w:val="20"/>
                      <w:lang w:val="it-IT" w:eastAsia="zh-CN"/>
                    </w:rPr>
                  </w:pPr>
                  <w:r>
                    <w:rPr>
                      <w:b/>
                      <w:sz w:val="20"/>
                      <w:szCs w:val="20"/>
                      <w:lang w:val="it-IT"/>
                    </w:rPr>
                    <w:t>PRANZO</w:t>
                  </w:r>
                </w:p>
              </w:tc>
              <w:tc>
                <w:tcPr>
                  <w:tcW w:w="6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30EB" w:rsidRDefault="00F359FE" w:rsidP="00F359FE">
                  <w:pPr>
                    <w:rPr>
                      <w:b/>
                      <w:lang w:val="it-IT"/>
                    </w:rPr>
                  </w:pPr>
                  <w:r>
                    <w:rPr>
                      <w:b/>
                      <w:lang w:val="it-IT"/>
                    </w:rPr>
                    <w:t xml:space="preserve">Zuppa di asparagi, ragù di carne di maiale con paprika, couscous, </w:t>
                  </w:r>
                  <w:r w:rsidR="007430EB">
                    <w:rPr>
                      <w:b/>
                      <w:lang w:val="it-IT"/>
                    </w:rPr>
                    <w:t>misto di verdure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30EB" w:rsidRDefault="007430EB" w:rsidP="007430E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30EB" w:rsidRDefault="007430EB" w:rsidP="007430E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30EB" w:rsidRDefault="007430EB" w:rsidP="007430E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30EB" w:rsidRDefault="007430EB" w:rsidP="007430E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30EB" w:rsidRDefault="007430EB" w:rsidP="007430E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30EB" w:rsidRDefault="007430EB" w:rsidP="007430E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30EB" w:rsidRDefault="007430EB" w:rsidP="007430E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30EB" w:rsidRDefault="007430EB" w:rsidP="007430E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30EB" w:rsidRDefault="007430EB" w:rsidP="007430E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30EB" w:rsidRDefault="007430EB" w:rsidP="007430E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30EB" w:rsidRDefault="007430EB" w:rsidP="007430E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30EB" w:rsidRDefault="007430EB" w:rsidP="007430E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30EB" w:rsidRDefault="007430EB" w:rsidP="007430E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30EB" w:rsidRDefault="007430EB" w:rsidP="007430EB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430EB">
              <w:trPr>
                <w:trHeight w:val="567"/>
                <w:jc w:val="center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30EB" w:rsidRDefault="007430EB" w:rsidP="007430EB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30EB" w:rsidRDefault="007430EB" w:rsidP="007430EB">
                  <w:pPr>
                    <w:suppressAutoHyphens/>
                    <w:rPr>
                      <w:rFonts w:eastAsia="Calibri"/>
                      <w:sz w:val="20"/>
                      <w:szCs w:val="20"/>
                      <w:lang w:val="it-IT" w:eastAsia="zh-CN"/>
                    </w:rPr>
                  </w:pPr>
                  <w:r>
                    <w:rPr>
                      <w:sz w:val="20"/>
                      <w:szCs w:val="20"/>
                      <w:lang w:val="it-IT"/>
                    </w:rPr>
                    <w:t>Merenda pom.</w:t>
                  </w:r>
                </w:p>
              </w:tc>
              <w:tc>
                <w:tcPr>
                  <w:tcW w:w="6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30EB" w:rsidRDefault="00F359FE" w:rsidP="00F359FE">
                  <w:pPr>
                    <w:rPr>
                      <w:lang w:val="sl-SI"/>
                    </w:rPr>
                  </w:pPr>
                  <w:r>
                    <w:rPr>
                      <w:lang w:val="sl-SI"/>
                    </w:rPr>
                    <w:t>banana</w:t>
                  </w:r>
                  <w:r w:rsidR="007430EB">
                    <w:rPr>
                      <w:lang w:val="sl-SI"/>
                    </w:rPr>
                    <w:t xml:space="preserve">, </w:t>
                  </w:r>
                  <w:r>
                    <w:rPr>
                      <w:lang w:val="sl-SI"/>
                    </w:rPr>
                    <w:t>succo d'arancia al 100%</w:t>
                  </w:r>
                  <w:r w:rsidR="007430EB">
                    <w:rPr>
                      <w:lang w:val="sl-SI"/>
                    </w:rPr>
                    <w:t xml:space="preserve"> 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30EB" w:rsidRDefault="007430EB" w:rsidP="007430E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30EB" w:rsidRDefault="007430EB" w:rsidP="007430E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30EB" w:rsidRDefault="007430EB" w:rsidP="007430E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30EB" w:rsidRDefault="007430EB" w:rsidP="007430E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30EB" w:rsidRDefault="007430EB" w:rsidP="007430E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30EB" w:rsidRDefault="007430EB" w:rsidP="007430E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30EB" w:rsidRDefault="007430EB" w:rsidP="007430E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30EB" w:rsidRDefault="007430EB" w:rsidP="007430E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30EB" w:rsidRDefault="007430EB" w:rsidP="007430E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30EB" w:rsidRDefault="007430EB" w:rsidP="007430E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30EB" w:rsidRDefault="007430EB" w:rsidP="007430E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30EB" w:rsidRDefault="007430EB" w:rsidP="007430E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30EB" w:rsidRDefault="007430EB" w:rsidP="007430E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30EB" w:rsidRDefault="007430EB" w:rsidP="007430EB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430EB">
              <w:trPr>
                <w:trHeight w:val="567"/>
                <w:jc w:val="center"/>
              </w:trPr>
              <w:tc>
                <w:tcPr>
                  <w:tcW w:w="5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99" w:themeFill="accent4" w:themeFillTint="66"/>
                  <w:hideMark/>
                </w:tcPr>
                <w:p w:rsidR="007430EB" w:rsidRDefault="007430EB" w:rsidP="007430EB">
                  <w:pPr>
                    <w:rPr>
                      <w:lang w:val="it-IT"/>
                    </w:rPr>
                  </w:pPr>
                  <w:r>
                    <w:rPr>
                      <w:noProof/>
                      <w:lang w:val="sl-SI" w:eastAsia="sl-SI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2020736" behindDoc="0" locked="0" layoutInCell="1" allowOverlap="1" wp14:anchorId="7DD26265" wp14:editId="0B15AD03">
                            <wp:simplePos x="0" y="0"/>
                            <wp:positionH relativeFrom="column">
                              <wp:posOffset>-151130</wp:posOffset>
                            </wp:positionH>
                            <wp:positionV relativeFrom="paragraph">
                              <wp:posOffset>358140</wp:posOffset>
                            </wp:positionV>
                            <wp:extent cx="520065" cy="261620"/>
                            <wp:effectExtent l="0" t="0" r="0" b="0"/>
                            <wp:wrapNone/>
                            <wp:docPr id="1" name="Polje z besedilom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 rot="16200000">
                                      <a:off x="0" y="0"/>
                                      <a:ext cx="519430" cy="261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7430EB" w:rsidRDefault="007430EB">
                                        <w:pPr>
                                          <w:rPr>
                                            <w:b/>
                                            <w:color w:val="385623" w:themeColor="accent6" w:themeShade="80"/>
                                            <w:sz w:val="20"/>
                                            <w:szCs w:val="20"/>
                                            <w:lang w:val="it-IT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385623" w:themeColor="accent6" w:themeShade="80"/>
                                            <w:lang w:val="it-IT"/>
                                          </w:rPr>
                                          <w:t>VEN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DD26265" id="Polje z besedilom 1" o:spid="_x0000_s1045" type="#_x0000_t202" style="position:absolute;margin-left:-11.9pt;margin-top:28.2pt;width:40.95pt;height:20.6pt;rotation:-90;z-index:252020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" filled="f" stroked="f">
                            <v:textbox>
                              <w:txbxContent>
                                <w:p w:rsidR="007430EB" w:rsidRDefault="007430EB">
                                  <w:pPr>
                                    <w:rPr>
                                      <w:b/>
                                      <w:color w:val="385623" w:themeColor="accent6" w:themeShade="80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>
                                    <w:rPr>
                                      <w:b/>
                                      <w:color w:val="385623" w:themeColor="accent6" w:themeShade="80"/>
                                      <w:lang w:val="it-IT"/>
                                    </w:rPr>
                                    <w:t>VEN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30EB" w:rsidRDefault="007430EB" w:rsidP="007430EB">
                  <w:pPr>
                    <w:suppressAutoHyphens/>
                    <w:rPr>
                      <w:rFonts w:eastAsia="Calibri"/>
                      <w:sz w:val="20"/>
                      <w:szCs w:val="20"/>
                      <w:lang w:val="it-IT" w:eastAsia="zh-CN"/>
                    </w:rPr>
                  </w:pPr>
                  <w:r>
                    <w:rPr>
                      <w:sz w:val="20"/>
                      <w:szCs w:val="20"/>
                      <w:lang w:val="it-IT"/>
                    </w:rPr>
                    <w:t>Merenda</w:t>
                  </w:r>
                </w:p>
              </w:tc>
              <w:tc>
                <w:tcPr>
                  <w:tcW w:w="6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30EB" w:rsidRDefault="00F359FE" w:rsidP="00F359FE"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Krapfen al forno, caffellatte, mandarino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30EB" w:rsidRDefault="007430EB" w:rsidP="007430E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30EB" w:rsidRDefault="007430EB" w:rsidP="007430E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30EB" w:rsidRDefault="007430EB" w:rsidP="007430E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30EB" w:rsidRDefault="007430EB" w:rsidP="007430E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30EB" w:rsidRDefault="007430EB" w:rsidP="007430E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30EB" w:rsidRDefault="007430EB" w:rsidP="007430E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30EB" w:rsidRDefault="007430EB" w:rsidP="007430E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30EB" w:rsidRDefault="007430EB" w:rsidP="007430E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30EB" w:rsidRDefault="007430EB" w:rsidP="007430E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30EB" w:rsidRDefault="007430EB" w:rsidP="007430E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30EB" w:rsidRDefault="007430EB" w:rsidP="007430E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30EB" w:rsidRDefault="007430EB" w:rsidP="007430E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30EB" w:rsidRDefault="007430EB" w:rsidP="007430E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30EB" w:rsidRDefault="007430EB" w:rsidP="007430EB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430EB" w:rsidRPr="00DF7BFA">
              <w:trPr>
                <w:trHeight w:val="567"/>
                <w:jc w:val="center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30EB" w:rsidRDefault="007430EB" w:rsidP="007430EB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30EB" w:rsidRDefault="007430EB" w:rsidP="007430EB">
                  <w:pPr>
                    <w:suppressAutoHyphens/>
                    <w:rPr>
                      <w:rFonts w:eastAsia="Times New Roman"/>
                      <w:b/>
                      <w:sz w:val="20"/>
                      <w:szCs w:val="20"/>
                      <w:lang w:val="it-IT" w:eastAsia="zh-CN"/>
                    </w:rPr>
                  </w:pPr>
                  <w:r>
                    <w:rPr>
                      <w:b/>
                      <w:sz w:val="20"/>
                      <w:szCs w:val="20"/>
                      <w:lang w:val="it-IT"/>
                    </w:rPr>
                    <w:t>PRANZO</w:t>
                  </w:r>
                </w:p>
              </w:tc>
              <w:tc>
                <w:tcPr>
                  <w:tcW w:w="6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30EB" w:rsidRDefault="00F359FE" w:rsidP="007430EB">
                  <w:pPr>
                    <w:rPr>
                      <w:b/>
                      <w:lang w:val="it-IT"/>
                    </w:rPr>
                  </w:pPr>
                  <w:r>
                    <w:rPr>
                      <w:b/>
                      <w:lang w:val="it-IT"/>
                    </w:rPr>
                    <w:t>Zuppa di verdure</w:t>
                  </w:r>
                  <w:r w:rsidR="007430EB">
                    <w:rPr>
                      <w:b/>
                      <w:lang w:val="it-IT"/>
                    </w:rPr>
                    <w:t xml:space="preserve">, </w:t>
                  </w:r>
                  <w:r>
                    <w:rPr>
                      <w:b/>
                      <w:lang w:val="it-IT"/>
                    </w:rPr>
                    <w:t>filetto di sogliola</w:t>
                  </w:r>
                  <w:r w:rsidR="007430EB">
                    <w:rPr>
                      <w:b/>
                      <w:lang w:val="it-IT"/>
                    </w:rPr>
                    <w:t xml:space="preserve"> alla triestina, </w:t>
                  </w:r>
                  <w:r>
                    <w:rPr>
                      <w:b/>
                      <w:lang w:val="it-IT"/>
                    </w:rPr>
                    <w:t>patate al burro, bietole spinaci</w:t>
                  </w:r>
                  <w:r w:rsidR="007430EB">
                    <w:rPr>
                      <w:b/>
                      <w:lang w:val="it-IT"/>
                    </w:rPr>
                    <w:t>, misto di verdure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30EB" w:rsidRDefault="007430EB" w:rsidP="007430E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30EB" w:rsidRDefault="007430EB" w:rsidP="007430E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30EB" w:rsidRDefault="007430EB" w:rsidP="007430E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30EB" w:rsidRDefault="007430EB" w:rsidP="007430E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30EB" w:rsidRDefault="007430EB" w:rsidP="007430E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30EB" w:rsidRDefault="007430EB" w:rsidP="007430E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30EB" w:rsidRDefault="007430EB" w:rsidP="007430E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30EB" w:rsidRDefault="007430EB" w:rsidP="007430E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30EB" w:rsidRDefault="007430EB" w:rsidP="007430E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30EB" w:rsidRDefault="007430EB" w:rsidP="007430E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30EB" w:rsidRDefault="007430EB" w:rsidP="007430E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30EB" w:rsidRDefault="007430EB" w:rsidP="007430E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30EB" w:rsidRDefault="007430EB" w:rsidP="007430E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30EB" w:rsidRDefault="007430EB" w:rsidP="007430EB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430EB" w:rsidRPr="00DF7BFA">
              <w:trPr>
                <w:trHeight w:val="567"/>
                <w:jc w:val="center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30EB" w:rsidRDefault="007430EB" w:rsidP="007430EB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30EB" w:rsidRDefault="007430EB" w:rsidP="007430EB">
                  <w:pPr>
                    <w:suppressAutoHyphens/>
                    <w:rPr>
                      <w:rFonts w:eastAsia="Calibri"/>
                      <w:sz w:val="20"/>
                      <w:szCs w:val="20"/>
                      <w:lang w:val="it-IT" w:eastAsia="zh-CN"/>
                    </w:rPr>
                  </w:pPr>
                  <w:r>
                    <w:rPr>
                      <w:sz w:val="20"/>
                      <w:szCs w:val="20"/>
                      <w:lang w:val="it-IT"/>
                    </w:rPr>
                    <w:t>Merenda pom.</w:t>
                  </w:r>
                </w:p>
              </w:tc>
              <w:tc>
                <w:tcPr>
                  <w:tcW w:w="6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30EB" w:rsidRDefault="00F359FE" w:rsidP="007430EB"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Ananas, fette biscottate integrali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30EB" w:rsidRDefault="007430EB" w:rsidP="007430EB">
                  <w:r>
                    <w:t>x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30EB" w:rsidRDefault="007430EB" w:rsidP="007430E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30EB" w:rsidRDefault="007430EB" w:rsidP="007430E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30EB" w:rsidRDefault="007430EB" w:rsidP="007430E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30EB" w:rsidRDefault="007430EB" w:rsidP="007430E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30EB" w:rsidRDefault="007430EB" w:rsidP="007430E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30EB" w:rsidRDefault="007430EB" w:rsidP="007430E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30EB" w:rsidRDefault="007430EB" w:rsidP="007430E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30EB" w:rsidRDefault="007430EB" w:rsidP="007430E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30EB" w:rsidRDefault="007430EB" w:rsidP="007430E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30EB" w:rsidRDefault="007430EB" w:rsidP="007430E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30EB" w:rsidRDefault="007430EB" w:rsidP="007430E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30EB" w:rsidRDefault="007430EB" w:rsidP="007430E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30EB" w:rsidRDefault="007430EB" w:rsidP="007430EB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D50254" w:rsidRPr="00DF7BFA" w:rsidRDefault="00D50254">
            <w:pPr>
              <w:suppressAutoHyphens/>
              <w:rPr>
                <w:bCs/>
                <w:color w:val="000000"/>
                <w:sz w:val="20"/>
                <w:szCs w:val="20"/>
                <w:lang w:val="it-IT"/>
              </w:rPr>
            </w:pPr>
          </w:p>
          <w:p w:rsidR="00D50254" w:rsidRDefault="001C2029">
            <w:pPr>
              <w:rPr>
                <w:u w:val="single"/>
                <w:lang w:val="it-IT"/>
              </w:rPr>
            </w:pPr>
            <w:hyperlink r:id="rId11" w:anchor="_blank" w:history="1"/>
            <w:r w:rsidR="005251C7">
              <w:rPr>
                <w:rStyle w:val="Hyperlink"/>
                <w:bCs/>
                <w:color w:val="000000"/>
                <w:sz w:val="20"/>
                <w:szCs w:val="20"/>
                <w:lang w:val="it-IT"/>
              </w:rPr>
              <w:t>Nel caso in cui non sia possibile fornire cibo adeguato, ci riserviamo il diritto di modificare il menù.</w:t>
            </w:r>
          </w:p>
          <w:p w:rsidR="00D50254" w:rsidRDefault="005251C7">
            <w:pPr>
              <w:rPr>
                <w:u w:val="single"/>
                <w:lang w:val="it-IT"/>
              </w:rPr>
            </w:pPr>
            <w:r>
              <w:rPr>
                <w:rStyle w:val="Hyperlink"/>
                <w:bCs/>
                <w:color w:val="000000"/>
                <w:sz w:val="20"/>
                <w:szCs w:val="20"/>
                <w:lang w:val="it-IT"/>
              </w:rPr>
              <w:t>Gli alimenti possono contenere sostanze allergeni che possono provocare allergie o intolleranze elencati nell'allegato II del regolamento UE 1169/2011</w:t>
            </w:r>
            <w:r>
              <w:rPr>
                <w:sz w:val="20"/>
                <w:szCs w:val="20"/>
                <w:u w:val="single"/>
                <w:lang w:val="it-IT"/>
              </w:rPr>
              <w:t xml:space="preserve"> .</w:t>
            </w:r>
          </w:p>
          <w:p w:rsidR="00D50254" w:rsidRDefault="00D50254">
            <w:pPr>
              <w:rPr>
                <w:lang w:val="it-IT"/>
              </w:rPr>
            </w:pPr>
          </w:p>
          <w:p w:rsidR="00D50254" w:rsidRDefault="005251C7">
            <w:pPr>
              <w:rPr>
                <w:lang w:val="it-IT"/>
              </w:rPr>
            </w:pPr>
            <w:r>
              <w:rPr>
                <w:rFonts w:eastAsia="Times New Roman"/>
                <w:color w:val="0000FF"/>
                <w:sz w:val="20"/>
                <w:szCs w:val="20"/>
                <w:lang w:val="it-IT"/>
              </w:rPr>
              <w:t xml:space="preserve">                         </w:t>
            </w:r>
            <w:r>
              <w:rPr>
                <w:color w:val="0000FF"/>
                <w:sz w:val="20"/>
                <w:szCs w:val="20"/>
                <w:lang w:val="it-IT"/>
              </w:rPr>
              <w:t xml:space="preserve">Responsabile cucina                                  </w:t>
            </w:r>
            <w:r>
              <w:rPr>
                <w:b/>
                <w:i/>
                <w:color w:val="0000FF"/>
                <w:sz w:val="20"/>
                <w:szCs w:val="20"/>
                <w:lang w:val="it-IT"/>
              </w:rPr>
              <w:t>Buon appetito!</w:t>
            </w:r>
            <w:r>
              <w:rPr>
                <w:color w:val="0000FF"/>
                <w:sz w:val="20"/>
                <w:szCs w:val="20"/>
                <w:lang w:val="it-IT"/>
              </w:rPr>
              <w:t xml:space="preserve">                        Responsabile alimentazione     </w:t>
            </w:r>
          </w:p>
          <w:p w:rsidR="00D50254" w:rsidRDefault="005251C7">
            <w:pPr>
              <w:rPr>
                <w:lang w:val="it-IT"/>
              </w:rPr>
            </w:pPr>
            <w:r>
              <w:rPr>
                <w:rFonts w:eastAsia="Times New Roman"/>
                <w:color w:val="0000FF"/>
                <w:sz w:val="20"/>
                <w:szCs w:val="20"/>
                <w:lang w:val="it-IT"/>
              </w:rPr>
              <w:t xml:space="preserve">                         </w:t>
            </w:r>
            <w:r>
              <w:rPr>
                <w:color w:val="0000FF"/>
                <w:sz w:val="20"/>
                <w:szCs w:val="20"/>
                <w:lang w:val="it-IT"/>
              </w:rPr>
              <w:t>David Starc                                                                                                Tatjana Dominič-Radivojević</w:t>
            </w:r>
          </w:p>
          <w:p w:rsidR="00D50254" w:rsidRDefault="005251C7">
            <w:pPr>
              <w:suppressAutoHyphens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  <w:lang w:val="it-IT"/>
              </w:rPr>
              <w:t xml:space="preserve"> 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</w:tr>
    </w:tbl>
    <w:p w:rsidR="00D50254" w:rsidRDefault="00D50254"/>
    <w:sectPr w:rsidR="00D50254"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029" w:rsidRDefault="001C2029">
      <w:r>
        <w:separator/>
      </w:r>
    </w:p>
  </w:endnote>
  <w:endnote w:type="continuationSeparator" w:id="0">
    <w:p w:rsidR="001C2029" w:rsidRDefault="001C2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029" w:rsidRDefault="001C2029">
      <w:r>
        <w:separator/>
      </w:r>
    </w:p>
  </w:footnote>
  <w:footnote w:type="continuationSeparator" w:id="0">
    <w:p w:rsidR="001C2029" w:rsidRDefault="001C20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254"/>
    <w:rsid w:val="0003624C"/>
    <w:rsid w:val="001665EA"/>
    <w:rsid w:val="001C2029"/>
    <w:rsid w:val="005251C7"/>
    <w:rsid w:val="007430EB"/>
    <w:rsid w:val="00A12920"/>
    <w:rsid w:val="00B669BB"/>
    <w:rsid w:val="00C6251D"/>
    <w:rsid w:val="00D50254"/>
    <w:rsid w:val="00DF7BFA"/>
    <w:rsid w:val="00F359FE"/>
    <w:rsid w:val="00FB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698D9"/>
  <w15:chartTrackingRefBased/>
  <w15:docId w15:val="{6BC35531-DF55-4974-99E9-0B2E5E20F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GB"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Theme="majorEastAsia" w:hAnsi="Arial" w:cstheme="majorBidi"/>
      <w:sz w:val="32"/>
      <w:szCs w:val="32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Batang" w:hAnsi="Times New Roman" w:cs="Times New Roman"/>
      <w:sz w:val="24"/>
      <w:szCs w:val="24"/>
      <w:lang w:val="en-GB" w:eastAsia="ko-KR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Batang" w:hAnsi="Times New Roman" w:cs="Times New Roman"/>
      <w:sz w:val="24"/>
      <w:szCs w:val="24"/>
      <w:lang w:val="en-GB" w:eastAsia="ko-KR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Batang" w:hAnsi="Segoe UI" w:cs="Segoe UI"/>
      <w:sz w:val="18"/>
      <w:szCs w:val="18"/>
      <w:lang w:val="en-GB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francebevk.si/images/stories/pdf_dokumenti/Solsko-leto_2014-15/PRILOGA%20II.pdf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davids\Downloads\JEDILNIK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D21F094-B430-4855-B2BE-F5AFF7478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JEDILNIK</Template>
  <TotalTime>26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>OŠ Antona Ukmarja Koper</vt:lpstr>
      <vt:lpstr>OŠ Antona Ukmarja Koper</vt:lpstr>
      <vt:lpstr>OŠ Antona Ukmarja Koper</vt:lpstr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OŠ Antona Ukmarja Koper</dc:title>
  <dc:subject/>
  <dc:creator>Tatjana</dc:creator>
  <cp:keywords/>
  <dc:description/>
  <cp:lastModifiedBy>Tinka</cp:lastModifiedBy>
  <cp:revision>3</cp:revision>
  <cp:lastPrinted>2020-05-22T04:20:00Z</cp:lastPrinted>
  <dcterms:created xsi:type="dcterms:W3CDTF">2020-10-15T13:58:00Z</dcterms:created>
  <dcterms:modified xsi:type="dcterms:W3CDTF">2020-10-15T14:23:00Z</dcterms:modified>
</cp:coreProperties>
</file>